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42" w:rsidRPr="001E7823" w:rsidRDefault="00B42579" w:rsidP="00EE1FC7">
      <w:pPr>
        <w:pStyle w:val="berschrift1"/>
        <w:jc w:val="center"/>
        <w:rPr>
          <w:rFonts w:cs="Arial"/>
          <w:sz w:val="28"/>
          <w:szCs w:val="28"/>
        </w:rPr>
      </w:pPr>
      <w:r w:rsidRPr="001E7823">
        <w:rPr>
          <w:bCs/>
          <w:kern w:val="0"/>
          <w:sz w:val="28"/>
          <w:szCs w:val="28"/>
        </w:rPr>
        <w:t>2</w:t>
      </w:r>
      <w:r w:rsidR="006C0BB3" w:rsidRPr="001E7823">
        <w:rPr>
          <w:bCs/>
          <w:kern w:val="0"/>
          <w:sz w:val="28"/>
          <w:szCs w:val="28"/>
        </w:rPr>
        <w:t>9</w:t>
      </w:r>
      <w:r w:rsidR="00487395" w:rsidRPr="001E7823">
        <w:rPr>
          <w:bCs/>
          <w:kern w:val="0"/>
          <w:sz w:val="28"/>
          <w:szCs w:val="28"/>
        </w:rPr>
        <w:t>.</w:t>
      </w:r>
      <w:r w:rsidR="002F02F2" w:rsidRPr="001E7823">
        <w:rPr>
          <w:sz w:val="28"/>
          <w:szCs w:val="28"/>
        </w:rPr>
        <w:t xml:space="preserve"> </w:t>
      </w:r>
      <w:r w:rsidR="001F6A21" w:rsidRPr="001E7823">
        <w:rPr>
          <w:sz w:val="28"/>
          <w:szCs w:val="28"/>
        </w:rPr>
        <w:t xml:space="preserve">öffentliche </w:t>
      </w:r>
      <w:r w:rsidR="00332F42" w:rsidRPr="001E7823">
        <w:rPr>
          <w:sz w:val="28"/>
          <w:szCs w:val="28"/>
        </w:rPr>
        <w:t xml:space="preserve">Gemeindevertretungssitzung </w:t>
      </w:r>
      <w:r w:rsidR="009D6D6B" w:rsidRPr="001E7823">
        <w:rPr>
          <w:sz w:val="28"/>
          <w:szCs w:val="28"/>
        </w:rPr>
        <w:t xml:space="preserve">- </w:t>
      </w:r>
      <w:r w:rsidR="001E7823" w:rsidRPr="001E7823">
        <w:rPr>
          <w:sz w:val="28"/>
          <w:szCs w:val="28"/>
        </w:rPr>
        <w:t>Ergebnisp</w:t>
      </w:r>
      <w:r w:rsidR="009D6D6B" w:rsidRPr="001E7823">
        <w:rPr>
          <w:sz w:val="28"/>
          <w:szCs w:val="28"/>
        </w:rPr>
        <w:t>rotokoll</w:t>
      </w:r>
    </w:p>
    <w:p w:rsidR="00C65CBB" w:rsidRDefault="002F02F2" w:rsidP="00EE1FC7">
      <w:pPr>
        <w:pStyle w:val="Textkrper"/>
        <w:jc w:val="center"/>
        <w:rPr>
          <w:rFonts w:cs="Arial"/>
          <w:sz w:val="24"/>
          <w:szCs w:val="24"/>
        </w:rPr>
      </w:pPr>
      <w:r w:rsidRPr="002F02F2">
        <w:rPr>
          <w:rFonts w:cs="Arial"/>
          <w:sz w:val="24"/>
          <w:szCs w:val="24"/>
        </w:rPr>
        <w:t xml:space="preserve">vom </w:t>
      </w:r>
      <w:bookmarkStart w:id="0" w:name="Datum"/>
      <w:bookmarkEnd w:id="0"/>
      <w:r w:rsidR="006C0BB3">
        <w:rPr>
          <w:rFonts w:cs="Arial"/>
          <w:sz w:val="24"/>
          <w:szCs w:val="24"/>
        </w:rPr>
        <w:t>3. Juli 2019</w:t>
      </w:r>
      <w:r w:rsidRPr="002F02F2">
        <w:rPr>
          <w:rFonts w:cs="Arial"/>
          <w:sz w:val="24"/>
          <w:szCs w:val="24"/>
        </w:rPr>
        <w:t xml:space="preserve"> im S</w:t>
      </w:r>
      <w:r w:rsidR="009179A5" w:rsidRPr="002F02F2">
        <w:rPr>
          <w:rFonts w:cs="Arial"/>
          <w:sz w:val="24"/>
          <w:szCs w:val="24"/>
        </w:rPr>
        <w:t>itzungszimmer der Gemeinde Klaus</w:t>
      </w:r>
    </w:p>
    <w:p w:rsidR="009D6D6B" w:rsidRPr="00D16F30" w:rsidRDefault="009D6D6B" w:rsidP="00EE1FC7">
      <w:pPr>
        <w:pStyle w:val="Textkrper"/>
        <w:jc w:val="center"/>
        <w:rPr>
          <w:rFonts w:cs="Arial"/>
          <w:sz w:val="24"/>
          <w:szCs w:val="24"/>
        </w:rPr>
      </w:pPr>
      <w:r w:rsidRPr="00D75075">
        <w:rPr>
          <w:rFonts w:cs="Arial"/>
          <w:sz w:val="24"/>
          <w:szCs w:val="24"/>
        </w:rPr>
        <w:t>von</w:t>
      </w:r>
      <w:r w:rsidR="00EE1FC7" w:rsidRPr="00D75075">
        <w:rPr>
          <w:rFonts w:cs="Arial"/>
          <w:sz w:val="24"/>
          <w:szCs w:val="24"/>
        </w:rPr>
        <w:t xml:space="preserve"> </w:t>
      </w:r>
      <w:r w:rsidR="00A34880">
        <w:rPr>
          <w:rFonts w:cs="Arial"/>
          <w:sz w:val="24"/>
          <w:szCs w:val="24"/>
        </w:rPr>
        <w:t>20.00</w:t>
      </w:r>
      <w:r w:rsidR="00313FB5" w:rsidRPr="00D75075">
        <w:rPr>
          <w:rFonts w:cs="Arial"/>
          <w:sz w:val="24"/>
          <w:szCs w:val="24"/>
        </w:rPr>
        <w:t xml:space="preserve"> </w:t>
      </w:r>
      <w:r w:rsidR="002A1DE7" w:rsidRPr="00D75075">
        <w:rPr>
          <w:rFonts w:cs="Arial"/>
          <w:sz w:val="24"/>
          <w:szCs w:val="24"/>
        </w:rPr>
        <w:fldChar w:fldCharType="begin"/>
      </w:r>
      <w:r w:rsidR="006725B1" w:rsidRPr="00D75075">
        <w:rPr>
          <w:rFonts w:cs="Arial"/>
          <w:sz w:val="24"/>
          <w:szCs w:val="24"/>
        </w:rPr>
        <w:instrText xml:space="preserve"> </w:instrText>
      </w:r>
      <w:r w:rsidRPr="00D75075">
        <w:rPr>
          <w:rFonts w:cs="Arial"/>
          <w:sz w:val="24"/>
          <w:szCs w:val="24"/>
        </w:rPr>
        <w:instrText xml:space="preserve">19.30 </w:instrText>
      </w:r>
      <w:r w:rsidR="006725B1" w:rsidRPr="00D75075">
        <w:rPr>
          <w:rFonts w:cs="Arial"/>
          <w:sz w:val="24"/>
          <w:szCs w:val="24"/>
        </w:rPr>
        <w:instrText xml:space="preserve"> </w:instrText>
      </w:r>
      <w:r w:rsidR="002A1DE7" w:rsidRPr="00D75075">
        <w:rPr>
          <w:rFonts w:cs="Arial"/>
          <w:sz w:val="24"/>
          <w:szCs w:val="24"/>
        </w:rPr>
        <w:fldChar w:fldCharType="end"/>
      </w:r>
      <w:r w:rsidRPr="00D75075">
        <w:rPr>
          <w:rFonts w:cs="Arial"/>
          <w:sz w:val="24"/>
          <w:szCs w:val="24"/>
        </w:rPr>
        <w:t xml:space="preserve">Uhr </w:t>
      </w:r>
      <w:r w:rsidRPr="000A71BC">
        <w:rPr>
          <w:rFonts w:cs="Arial"/>
          <w:sz w:val="24"/>
          <w:szCs w:val="24"/>
        </w:rPr>
        <w:t>–</w:t>
      </w:r>
      <w:r w:rsidR="008F12A5" w:rsidRPr="000A71BC">
        <w:rPr>
          <w:rFonts w:cs="Arial"/>
          <w:sz w:val="24"/>
          <w:szCs w:val="24"/>
        </w:rPr>
        <w:t xml:space="preserve"> </w:t>
      </w:r>
      <w:r w:rsidR="002A1DE7" w:rsidRPr="00223567">
        <w:rPr>
          <w:rFonts w:cs="Arial"/>
          <w:sz w:val="24"/>
          <w:szCs w:val="24"/>
          <w:highlight w:val="yellow"/>
        </w:rPr>
        <w:fldChar w:fldCharType="begin"/>
      </w:r>
      <w:r w:rsidR="00EE1FC7" w:rsidRPr="00223567">
        <w:rPr>
          <w:rFonts w:cs="Arial"/>
          <w:sz w:val="24"/>
          <w:szCs w:val="24"/>
          <w:highlight w:val="yellow"/>
        </w:rPr>
        <w:instrText xml:space="preserve">  </w:instrText>
      </w:r>
      <w:r w:rsidR="002A1DE7" w:rsidRPr="00223567">
        <w:rPr>
          <w:rFonts w:cs="Arial"/>
          <w:sz w:val="24"/>
          <w:szCs w:val="24"/>
          <w:highlight w:val="yellow"/>
        </w:rPr>
        <w:fldChar w:fldCharType="end"/>
      </w:r>
      <w:r w:rsidR="002A1DE7" w:rsidRPr="00223567">
        <w:rPr>
          <w:rFonts w:cs="Arial"/>
          <w:sz w:val="24"/>
          <w:szCs w:val="24"/>
          <w:highlight w:val="yellow"/>
        </w:rPr>
        <w:fldChar w:fldCharType="begin"/>
      </w:r>
      <w:r w:rsidR="006725B1" w:rsidRPr="00223567">
        <w:rPr>
          <w:rFonts w:cs="Arial"/>
          <w:sz w:val="24"/>
          <w:szCs w:val="24"/>
          <w:highlight w:val="yellow"/>
        </w:rPr>
        <w:instrText xml:space="preserve"> </w:instrText>
      </w:r>
      <w:r w:rsidRPr="00223567">
        <w:rPr>
          <w:rFonts w:cs="Arial"/>
          <w:sz w:val="24"/>
          <w:szCs w:val="24"/>
          <w:highlight w:val="yellow"/>
        </w:rPr>
        <w:instrText xml:space="preserve">20.55 </w:instrText>
      </w:r>
      <w:r w:rsidR="006725B1" w:rsidRPr="00223567">
        <w:rPr>
          <w:rFonts w:cs="Arial"/>
          <w:sz w:val="24"/>
          <w:szCs w:val="24"/>
          <w:highlight w:val="yellow"/>
        </w:rPr>
        <w:instrText xml:space="preserve"> </w:instrText>
      </w:r>
      <w:r w:rsidR="002A1DE7" w:rsidRPr="00223567">
        <w:rPr>
          <w:rFonts w:cs="Arial"/>
          <w:sz w:val="24"/>
          <w:szCs w:val="24"/>
          <w:highlight w:val="yellow"/>
        </w:rPr>
        <w:fldChar w:fldCharType="end"/>
      </w:r>
      <w:r w:rsidR="009B498C" w:rsidRPr="00223567">
        <w:rPr>
          <w:rFonts w:cs="Arial"/>
          <w:sz w:val="24"/>
          <w:szCs w:val="24"/>
        </w:rPr>
        <w:t>21.55</w:t>
      </w:r>
      <w:r w:rsidR="007E311F" w:rsidRPr="00223567">
        <w:rPr>
          <w:rFonts w:cs="Arial"/>
          <w:sz w:val="24"/>
          <w:szCs w:val="24"/>
        </w:rPr>
        <w:t xml:space="preserve"> Uh</w:t>
      </w:r>
      <w:r w:rsidR="007E311F" w:rsidRPr="004E2F7B">
        <w:rPr>
          <w:rFonts w:cs="Arial"/>
          <w:sz w:val="24"/>
          <w:szCs w:val="24"/>
        </w:rPr>
        <w:t>r</w:t>
      </w:r>
    </w:p>
    <w:p w:rsidR="004857CA" w:rsidRDefault="004857CA" w:rsidP="009D6D6B">
      <w:pPr>
        <w:pStyle w:val="Textueberschrift1"/>
        <w:spacing w:before="40" w:after="40"/>
        <w:rPr>
          <w:rFonts w:cs="Arial"/>
          <w:b w:val="0"/>
          <w:sz w:val="20"/>
        </w:rPr>
      </w:pPr>
    </w:p>
    <w:p w:rsidR="009179A5" w:rsidRPr="003B0632" w:rsidRDefault="00CF09C8" w:rsidP="009D6D6B">
      <w:pPr>
        <w:pStyle w:val="Textueberschrift1"/>
        <w:spacing w:before="40" w:after="40"/>
        <w:rPr>
          <w:rFonts w:cs="Arial"/>
          <w:b w:val="0"/>
          <w:sz w:val="20"/>
        </w:rPr>
      </w:pPr>
      <w:r w:rsidRPr="003B0632">
        <w:rPr>
          <w:rFonts w:cs="Arial"/>
          <w:b w:val="0"/>
          <w:sz w:val="20"/>
        </w:rPr>
        <w:t xml:space="preserve">Die 6 Gemeinderäte und </w:t>
      </w:r>
      <w:r w:rsidR="009F4D29" w:rsidRPr="003B0632">
        <w:rPr>
          <w:rFonts w:cs="Arial"/>
          <w:b w:val="0"/>
          <w:sz w:val="20"/>
        </w:rPr>
        <w:t>18</w:t>
      </w:r>
      <w:r w:rsidR="009179A5" w:rsidRPr="003B0632">
        <w:rPr>
          <w:rFonts w:cs="Arial"/>
          <w:b w:val="0"/>
          <w:sz w:val="20"/>
        </w:rPr>
        <w:t xml:space="preserve"> GemeindevertreterInnen</w:t>
      </w:r>
      <w:r w:rsidR="00F742B1" w:rsidRPr="003B0632">
        <w:rPr>
          <w:rFonts w:cs="Arial"/>
          <w:b w:val="0"/>
          <w:sz w:val="20"/>
        </w:rPr>
        <w:t xml:space="preserve"> </w:t>
      </w:r>
      <w:r w:rsidR="009179A5" w:rsidRPr="003B0632">
        <w:rPr>
          <w:rFonts w:cs="Arial"/>
          <w:b w:val="0"/>
          <w:sz w:val="20"/>
        </w:rPr>
        <w:t>wurden ordnungsgemäß geladen.</w:t>
      </w:r>
    </w:p>
    <w:p w:rsidR="00E3438B" w:rsidRPr="003B0632" w:rsidRDefault="00E3438B" w:rsidP="006725B1">
      <w:pPr>
        <w:pStyle w:val="Textueberschrift1"/>
        <w:spacing w:before="40" w:after="40"/>
        <w:rPr>
          <w:rFonts w:cs="Arial"/>
          <w:sz w:val="20"/>
        </w:rPr>
      </w:pPr>
    </w:p>
    <w:p w:rsidR="00683BC1" w:rsidRPr="003B0632" w:rsidRDefault="009D6D6B" w:rsidP="006725B1">
      <w:pPr>
        <w:pStyle w:val="Textueberschrift1"/>
        <w:spacing w:before="40" w:after="40"/>
        <w:rPr>
          <w:rFonts w:cs="Arial"/>
          <w:sz w:val="20"/>
        </w:rPr>
      </w:pPr>
      <w:r w:rsidRPr="003B0632">
        <w:rPr>
          <w:rFonts w:cs="Arial"/>
          <w:sz w:val="20"/>
        </w:rPr>
        <w:t xml:space="preserve">Vorsitz: </w:t>
      </w:r>
    </w:p>
    <w:p w:rsidR="009D6D6B" w:rsidRPr="003B0632" w:rsidRDefault="009D6D6B" w:rsidP="006725B1">
      <w:pPr>
        <w:pStyle w:val="Textueberschrift1"/>
        <w:spacing w:before="40" w:after="40"/>
        <w:rPr>
          <w:rFonts w:cs="Arial"/>
          <w:sz w:val="20"/>
        </w:rPr>
      </w:pPr>
      <w:r w:rsidRPr="003B0632">
        <w:rPr>
          <w:rFonts w:cs="Arial"/>
          <w:b w:val="0"/>
          <w:sz w:val="20"/>
        </w:rPr>
        <w:t>Bürgermeister Werner Müller</w:t>
      </w:r>
      <w:r w:rsidR="00006DAB" w:rsidRPr="003B0632">
        <w:rPr>
          <w:rFonts w:cs="Arial"/>
          <w:b w:val="0"/>
          <w:sz w:val="20"/>
        </w:rPr>
        <w:t xml:space="preserve"> MAS MSc</w:t>
      </w:r>
    </w:p>
    <w:p w:rsidR="00E3438B" w:rsidRPr="003B0632" w:rsidRDefault="00E3438B" w:rsidP="009D6D6B">
      <w:pPr>
        <w:pStyle w:val="Textueberschrift1"/>
        <w:spacing w:before="40" w:after="40"/>
        <w:rPr>
          <w:rFonts w:cs="Arial"/>
          <w:b w:val="0"/>
          <w:sz w:val="20"/>
          <w:highlight w:val="yellow"/>
        </w:rPr>
      </w:pPr>
    </w:p>
    <w:p w:rsidR="00683BC1" w:rsidRPr="00964C2F" w:rsidRDefault="0040034E" w:rsidP="00683BC1">
      <w:pPr>
        <w:pStyle w:val="Textueberschrift1"/>
        <w:spacing w:before="40" w:after="40"/>
        <w:rPr>
          <w:rFonts w:cs="Arial"/>
          <w:sz w:val="20"/>
        </w:rPr>
      </w:pPr>
      <w:r w:rsidRPr="00964C2F">
        <w:rPr>
          <w:rFonts w:cs="Arial"/>
          <w:sz w:val="20"/>
        </w:rPr>
        <w:t>Teilnehmer</w:t>
      </w:r>
      <w:r w:rsidR="00B83A41" w:rsidRPr="00964C2F">
        <w:rPr>
          <w:rFonts w:cs="Arial"/>
          <w:sz w:val="20"/>
        </w:rPr>
        <w:t xml:space="preserve"> Gemeindevorstände</w:t>
      </w:r>
      <w:r w:rsidR="00C65CBB" w:rsidRPr="00964C2F">
        <w:rPr>
          <w:rFonts w:cs="Arial"/>
          <w:sz w:val="20"/>
        </w:rPr>
        <w:t>:</w:t>
      </w:r>
      <w:r w:rsidR="009D6D6B" w:rsidRPr="00964C2F">
        <w:rPr>
          <w:rFonts w:cs="Arial"/>
          <w:sz w:val="20"/>
        </w:rPr>
        <w:t xml:space="preserve"> </w:t>
      </w:r>
    </w:p>
    <w:p w:rsidR="001E7B08" w:rsidRPr="00964C2F" w:rsidRDefault="006211C0" w:rsidP="00683BC1">
      <w:pPr>
        <w:pStyle w:val="Textueberschrift1"/>
        <w:spacing w:before="40" w:after="40"/>
        <w:rPr>
          <w:rFonts w:cs="Arial"/>
          <w:b w:val="0"/>
          <w:sz w:val="20"/>
        </w:rPr>
      </w:pPr>
      <w:r w:rsidRPr="00964C2F">
        <w:rPr>
          <w:rFonts w:cs="Arial"/>
          <w:b w:val="0"/>
          <w:bCs/>
          <w:sz w:val="20"/>
        </w:rPr>
        <w:t>Bgm. Werner Müller</w:t>
      </w:r>
      <w:r w:rsidR="00F06FE5" w:rsidRPr="00964C2F">
        <w:rPr>
          <w:rFonts w:cs="Arial"/>
          <w:b w:val="0"/>
          <w:bCs/>
          <w:sz w:val="20"/>
        </w:rPr>
        <w:t>,</w:t>
      </w:r>
      <w:r w:rsidR="00006DAB" w:rsidRPr="00964C2F">
        <w:rPr>
          <w:rFonts w:cs="Arial"/>
          <w:b w:val="0"/>
          <w:bCs/>
          <w:sz w:val="20"/>
        </w:rPr>
        <w:t xml:space="preserve"> </w:t>
      </w:r>
      <w:r w:rsidR="00AB3F95" w:rsidRPr="00964C2F">
        <w:rPr>
          <w:rFonts w:cs="Arial"/>
          <w:b w:val="0"/>
          <w:bCs/>
          <w:sz w:val="20"/>
        </w:rPr>
        <w:t xml:space="preserve">Vize-Bgm. Gert Wiesenegger, </w:t>
      </w:r>
      <w:r w:rsidR="00B62C6C" w:rsidRPr="00964C2F">
        <w:rPr>
          <w:rFonts w:cs="Arial"/>
          <w:b w:val="0"/>
          <w:sz w:val="20"/>
        </w:rPr>
        <w:t>Martin Brugger</w:t>
      </w:r>
      <w:r w:rsidR="00A8398F" w:rsidRPr="00964C2F">
        <w:rPr>
          <w:rFonts w:cs="Arial"/>
          <w:b w:val="0"/>
          <w:sz w:val="20"/>
        </w:rPr>
        <w:t xml:space="preserve">, </w:t>
      </w:r>
      <w:r w:rsidR="00314ECE" w:rsidRPr="00964C2F">
        <w:rPr>
          <w:rFonts w:cs="Arial"/>
          <w:b w:val="0"/>
          <w:sz w:val="20"/>
        </w:rPr>
        <w:t>Simon Morscher</w:t>
      </w:r>
      <w:r w:rsidR="00A34880" w:rsidRPr="00964C2F">
        <w:rPr>
          <w:rFonts w:cs="Arial"/>
          <w:b w:val="0"/>
          <w:sz w:val="20"/>
        </w:rPr>
        <w:t xml:space="preserve">, </w:t>
      </w:r>
      <w:r w:rsidR="00BA2AC1" w:rsidRPr="00964C2F">
        <w:rPr>
          <w:rFonts w:cs="Arial"/>
          <w:b w:val="0"/>
          <w:sz w:val="20"/>
        </w:rPr>
        <w:t>Eugen Broger</w:t>
      </w:r>
    </w:p>
    <w:p w:rsidR="00E3438B" w:rsidRPr="00964C2F" w:rsidRDefault="00E3438B" w:rsidP="00683BC1">
      <w:pPr>
        <w:pStyle w:val="Textueberschrift1"/>
        <w:spacing w:before="40" w:after="40"/>
        <w:rPr>
          <w:rFonts w:cs="Arial"/>
          <w:sz w:val="20"/>
        </w:rPr>
      </w:pPr>
    </w:p>
    <w:p w:rsidR="00462CBF" w:rsidRPr="00964C2F" w:rsidRDefault="00FF2E06" w:rsidP="00683BC1">
      <w:pPr>
        <w:pStyle w:val="Textueberschrift1"/>
        <w:spacing w:before="40" w:after="40"/>
        <w:rPr>
          <w:rFonts w:cs="Arial"/>
          <w:sz w:val="20"/>
        </w:rPr>
      </w:pPr>
      <w:r w:rsidRPr="00964C2F">
        <w:rPr>
          <w:rFonts w:cs="Arial"/>
          <w:sz w:val="20"/>
        </w:rPr>
        <w:t>Teilnehmer Gemeindevertreter:</w:t>
      </w:r>
      <w:r w:rsidR="00683BC1" w:rsidRPr="00964C2F">
        <w:rPr>
          <w:rFonts w:cs="Arial"/>
          <w:sz w:val="20"/>
        </w:rPr>
        <w:t xml:space="preserve"> </w:t>
      </w:r>
    </w:p>
    <w:p w:rsidR="00BA2AC1" w:rsidRPr="00964C2F" w:rsidRDefault="00EE0775" w:rsidP="00BA2AC1">
      <w:pPr>
        <w:pStyle w:val="Textkrper"/>
        <w:spacing w:before="40" w:after="40"/>
        <w:rPr>
          <w:rFonts w:cs="Arial"/>
        </w:rPr>
      </w:pPr>
      <w:r w:rsidRPr="00964C2F">
        <w:rPr>
          <w:rFonts w:cs="Arial"/>
        </w:rPr>
        <w:t>Dr. Heinz Vogel</w:t>
      </w:r>
      <w:r w:rsidR="009F0BCE" w:rsidRPr="00964C2F">
        <w:rPr>
          <w:rFonts w:cs="Arial"/>
        </w:rPr>
        <w:t>,</w:t>
      </w:r>
      <w:r w:rsidR="00CB0380" w:rsidRPr="00964C2F">
        <w:rPr>
          <w:rFonts w:cs="Arial"/>
        </w:rPr>
        <w:t xml:space="preserve"> Dr. DI Karl Heinz Zeiner</w:t>
      </w:r>
      <w:r w:rsidR="00182260" w:rsidRPr="00964C2F">
        <w:rPr>
          <w:rFonts w:cs="Arial"/>
        </w:rPr>
        <w:t xml:space="preserve">, </w:t>
      </w:r>
      <w:r w:rsidR="00B0190A" w:rsidRPr="00964C2F">
        <w:rPr>
          <w:rFonts w:cs="Arial"/>
        </w:rPr>
        <w:t>Arthur Frick</w:t>
      </w:r>
      <w:r w:rsidR="003B0632" w:rsidRPr="00964C2F">
        <w:rPr>
          <w:rFonts w:cs="Arial"/>
        </w:rPr>
        <w:t>, Da</w:t>
      </w:r>
      <w:r w:rsidR="00234495" w:rsidRPr="00964C2F">
        <w:rPr>
          <w:rFonts w:cs="Arial"/>
        </w:rPr>
        <w:t>niela Ritter,</w:t>
      </w:r>
      <w:r w:rsidR="00A32A7B" w:rsidRPr="00964C2F">
        <w:rPr>
          <w:rFonts w:cs="Arial"/>
        </w:rPr>
        <w:t xml:space="preserve"> (FH) Nicole Beck</w:t>
      </w:r>
      <w:r w:rsidR="00035A9F">
        <w:rPr>
          <w:rFonts w:cs="Arial"/>
        </w:rPr>
        <w:t xml:space="preserve"> (20.55 Uhr)</w:t>
      </w:r>
      <w:r w:rsidR="00A32A7B" w:rsidRPr="00964C2F">
        <w:rPr>
          <w:rFonts w:cs="Arial"/>
        </w:rPr>
        <w:t>,</w:t>
      </w:r>
      <w:r w:rsidR="00A34880" w:rsidRPr="00964C2F">
        <w:rPr>
          <w:rFonts w:cs="Arial"/>
        </w:rPr>
        <w:t xml:space="preserve"> </w:t>
      </w:r>
      <w:r w:rsidR="00A32A7B" w:rsidRPr="00964C2F">
        <w:rPr>
          <w:rFonts w:cs="Arial"/>
        </w:rPr>
        <w:t>Günter Peter, Ing. Heinz Österle</w:t>
      </w:r>
      <w:r w:rsidR="00314ECE" w:rsidRPr="00964C2F">
        <w:rPr>
          <w:rFonts w:cs="Arial"/>
        </w:rPr>
        <w:t xml:space="preserve">, </w:t>
      </w:r>
      <w:r w:rsidR="00BA2AC1" w:rsidRPr="00964C2F">
        <w:rPr>
          <w:rFonts w:cs="Arial"/>
        </w:rPr>
        <w:t>Alexandra Müller</w:t>
      </w:r>
      <w:r w:rsidR="00D36194">
        <w:rPr>
          <w:rFonts w:cs="Arial"/>
        </w:rPr>
        <w:t xml:space="preserve"> (20.15 Uhr)</w:t>
      </w:r>
      <w:r w:rsidR="00BA2AC1" w:rsidRPr="00964C2F">
        <w:rPr>
          <w:rFonts w:cs="Arial"/>
        </w:rPr>
        <w:t>, Sandro Stark, Mag. Reinhard Grass</w:t>
      </w:r>
      <w:r w:rsidR="00964C2F" w:rsidRPr="00964C2F">
        <w:rPr>
          <w:rFonts w:cs="Arial"/>
        </w:rPr>
        <w:t>, Magª Eugenie Sözerie-Rohrer, Robert Fröschl</w:t>
      </w:r>
    </w:p>
    <w:p w:rsidR="00A34880" w:rsidRPr="00964C2F" w:rsidRDefault="00A34880" w:rsidP="00A34880">
      <w:pPr>
        <w:pStyle w:val="Textkrper"/>
        <w:spacing w:before="40" w:after="40"/>
        <w:rPr>
          <w:rFonts w:cs="Arial"/>
        </w:rPr>
      </w:pPr>
    </w:p>
    <w:p w:rsidR="00C65CBB" w:rsidRPr="00964C2F" w:rsidRDefault="00FF2E06" w:rsidP="009D6D6B">
      <w:pPr>
        <w:pStyle w:val="Textueberschrift1"/>
        <w:spacing w:before="40" w:after="40"/>
        <w:rPr>
          <w:rFonts w:cs="Arial"/>
          <w:sz w:val="20"/>
        </w:rPr>
      </w:pPr>
      <w:r w:rsidRPr="00964C2F">
        <w:rPr>
          <w:rFonts w:cs="Arial"/>
          <w:sz w:val="20"/>
        </w:rPr>
        <w:t>Ersatz:</w:t>
      </w:r>
    </w:p>
    <w:p w:rsidR="003B0632" w:rsidRPr="00964C2F" w:rsidRDefault="00964C2F" w:rsidP="009D6D6B">
      <w:pPr>
        <w:pStyle w:val="Textueberschrift1"/>
        <w:spacing w:before="40" w:after="40"/>
        <w:rPr>
          <w:rFonts w:cs="Arial"/>
          <w:b w:val="0"/>
          <w:sz w:val="20"/>
        </w:rPr>
      </w:pPr>
      <w:r w:rsidRPr="00964C2F">
        <w:rPr>
          <w:rFonts w:cs="Arial"/>
          <w:b w:val="0"/>
          <w:sz w:val="20"/>
        </w:rPr>
        <w:t>Melanie Bernecker, Renate Giesinger, Florian Wund, Enrico Mahl, Reinhold Hartmann, Josef Matt</w:t>
      </w:r>
    </w:p>
    <w:p w:rsidR="00964C2F" w:rsidRPr="00964C2F" w:rsidRDefault="00964C2F" w:rsidP="009D6D6B">
      <w:pPr>
        <w:pStyle w:val="Textueberschrift1"/>
        <w:spacing w:before="40" w:after="40"/>
        <w:rPr>
          <w:rFonts w:cs="Arial"/>
          <w:b w:val="0"/>
          <w:sz w:val="20"/>
        </w:rPr>
      </w:pPr>
    </w:p>
    <w:p w:rsidR="002509A5" w:rsidRPr="00964C2F" w:rsidRDefault="00C65CBB" w:rsidP="009D6D6B">
      <w:pPr>
        <w:pStyle w:val="Textueberschrift1"/>
        <w:spacing w:before="40" w:after="40"/>
        <w:rPr>
          <w:rFonts w:cs="Arial"/>
          <w:sz w:val="20"/>
        </w:rPr>
      </w:pPr>
      <w:r w:rsidRPr="00964C2F">
        <w:rPr>
          <w:rFonts w:cs="Arial"/>
          <w:sz w:val="20"/>
        </w:rPr>
        <w:t>Entschuldigt</w:t>
      </w:r>
      <w:r w:rsidR="002509A5" w:rsidRPr="00964C2F">
        <w:rPr>
          <w:rFonts w:cs="Arial"/>
          <w:sz w:val="20"/>
        </w:rPr>
        <w:t>:</w:t>
      </w:r>
    </w:p>
    <w:p w:rsidR="00DC0648" w:rsidRPr="00964C2F" w:rsidRDefault="00964C2F" w:rsidP="00C01B98">
      <w:pPr>
        <w:pStyle w:val="Textkrper"/>
        <w:spacing w:before="40" w:after="40"/>
        <w:rPr>
          <w:rFonts w:cs="Arial"/>
        </w:rPr>
      </w:pPr>
      <w:r w:rsidRPr="00964C2F">
        <w:rPr>
          <w:rFonts w:cs="Arial"/>
        </w:rPr>
        <w:t>Anna Theresia Marchetti, Carmen Kathan, Christoph Wund, Sabine Frick-Längle, Markus Sperger, Maria Vith</w:t>
      </w:r>
      <w:r w:rsidR="0089714A">
        <w:rPr>
          <w:rFonts w:cs="Arial"/>
        </w:rPr>
        <w:t>, Markus Bitsche</w:t>
      </w:r>
    </w:p>
    <w:p w:rsidR="00964C2F" w:rsidRPr="001C24A2" w:rsidRDefault="00964C2F" w:rsidP="00C01B98">
      <w:pPr>
        <w:pStyle w:val="Textkrper"/>
        <w:spacing w:before="40" w:after="40"/>
        <w:rPr>
          <w:rFonts w:cs="Arial"/>
          <w:color w:val="FF0000"/>
        </w:rPr>
      </w:pPr>
    </w:p>
    <w:tbl>
      <w:tblPr>
        <w:tblStyle w:val="Tabellenraster"/>
        <w:tblW w:w="9862" w:type="dxa"/>
        <w:tblLayout w:type="fixed"/>
        <w:tblLook w:val="0600" w:firstRow="0" w:lastRow="0" w:firstColumn="0" w:lastColumn="0" w:noHBand="1" w:noVBand="1"/>
      </w:tblPr>
      <w:tblGrid>
        <w:gridCol w:w="9862"/>
      </w:tblGrid>
      <w:tr w:rsidR="00515EB2" w:rsidRPr="00515EB2" w:rsidTr="0012433D">
        <w:tc>
          <w:tcPr>
            <w:tcW w:w="9862" w:type="dxa"/>
          </w:tcPr>
          <w:p w:rsidR="00337A9B" w:rsidRPr="00515EB2" w:rsidRDefault="00337A9B" w:rsidP="00337A9B">
            <w:pPr>
              <w:pStyle w:val="Textkrper"/>
              <w:rPr>
                <w:rFonts w:cs="Arial"/>
                <w:b/>
              </w:rPr>
            </w:pPr>
            <w:r w:rsidRPr="00515EB2">
              <w:rPr>
                <w:rFonts w:cs="Arial"/>
                <w:b/>
              </w:rPr>
              <w:t>Zu Punkt 1:  Begrüßung und Feststellung der Beschlussfähigkeit</w:t>
            </w:r>
          </w:p>
        </w:tc>
      </w:tr>
      <w:tr w:rsidR="00337A9B" w:rsidRPr="00080F6B" w:rsidTr="0012433D">
        <w:tc>
          <w:tcPr>
            <w:tcW w:w="9862" w:type="dxa"/>
          </w:tcPr>
          <w:p w:rsidR="009C70F2" w:rsidRDefault="00337A9B" w:rsidP="009C70F2">
            <w:pPr>
              <w:pStyle w:val="Textkrper"/>
              <w:spacing w:before="40" w:after="40"/>
              <w:rPr>
                <w:rFonts w:cs="Arial"/>
              </w:rPr>
            </w:pPr>
            <w:r w:rsidRPr="00080F6B">
              <w:rPr>
                <w:rFonts w:cs="Arial"/>
              </w:rPr>
              <w:t xml:space="preserve">Der </w:t>
            </w:r>
            <w:r w:rsidRPr="002663DC">
              <w:rPr>
                <w:rFonts w:cs="Arial"/>
              </w:rPr>
              <w:t xml:space="preserve">Vorsitzende begrüßt die Anwesenden. Mit Beginn der Sitzung ist die Beschlussfähigkeit </w:t>
            </w:r>
            <w:r w:rsidRPr="00223567">
              <w:rPr>
                <w:rFonts w:cs="Arial"/>
              </w:rPr>
              <w:t xml:space="preserve">mit </w:t>
            </w:r>
            <w:r w:rsidR="002D11A4" w:rsidRPr="00223567">
              <w:rPr>
                <w:rFonts w:cs="Arial"/>
              </w:rPr>
              <w:t>2</w:t>
            </w:r>
            <w:r w:rsidR="00223567" w:rsidRPr="00223567">
              <w:rPr>
                <w:rFonts w:cs="Arial"/>
              </w:rPr>
              <w:t>1</w:t>
            </w:r>
            <w:r w:rsidR="00536518" w:rsidRPr="00223567">
              <w:rPr>
                <w:rFonts w:cs="Arial"/>
              </w:rPr>
              <w:t xml:space="preserve"> </w:t>
            </w:r>
            <w:r w:rsidRPr="00223567">
              <w:rPr>
                <w:rFonts w:cs="Arial"/>
              </w:rPr>
              <w:t xml:space="preserve">Mandataren </w:t>
            </w:r>
            <w:r w:rsidRPr="002663DC">
              <w:rPr>
                <w:rFonts w:cs="Arial"/>
              </w:rPr>
              <w:t>gegeben.</w:t>
            </w:r>
            <w:r w:rsidR="00906ADB" w:rsidRPr="002663DC">
              <w:rPr>
                <w:rFonts w:cs="Arial"/>
              </w:rPr>
              <w:t xml:space="preserve"> </w:t>
            </w:r>
          </w:p>
          <w:p w:rsidR="00683DE9" w:rsidRPr="00080F6B" w:rsidRDefault="00B85641" w:rsidP="0007662A">
            <w:pPr>
              <w:pStyle w:val="Textkrper"/>
              <w:spacing w:before="40" w:after="40"/>
              <w:rPr>
                <w:rFonts w:cs="Arial"/>
              </w:rPr>
            </w:pPr>
            <w:r w:rsidRPr="00B85641">
              <w:rPr>
                <w:rFonts w:cs="Arial"/>
              </w:rPr>
              <w:t>Alle Mandatare sind bereits angelobt.</w:t>
            </w:r>
          </w:p>
        </w:tc>
      </w:tr>
      <w:tr w:rsidR="0056678B" w:rsidRPr="00080F6B" w:rsidTr="0012433D">
        <w:tc>
          <w:tcPr>
            <w:tcW w:w="9862" w:type="dxa"/>
          </w:tcPr>
          <w:p w:rsidR="0056678B" w:rsidRDefault="000E550F" w:rsidP="00220642">
            <w:pPr>
              <w:pStyle w:val="Textkrper"/>
              <w:rPr>
                <w:rFonts w:cs="Arial"/>
                <w:b/>
                <w:bCs/>
              </w:rPr>
            </w:pPr>
            <w:r w:rsidRPr="00080F6B">
              <w:rPr>
                <w:rFonts w:cs="Arial"/>
                <w:b/>
              </w:rPr>
              <w:t>Zu Punkt 2</w:t>
            </w:r>
            <w:r w:rsidR="0056678B" w:rsidRPr="00080F6B">
              <w:rPr>
                <w:rFonts w:cs="Arial"/>
                <w:b/>
              </w:rPr>
              <w:t xml:space="preserve">:  </w:t>
            </w:r>
            <w:r w:rsidR="00220642" w:rsidRPr="00080F6B">
              <w:rPr>
                <w:rFonts w:cs="Arial"/>
                <w:b/>
                <w:bCs/>
              </w:rPr>
              <w:t>Genehmigung der Tagesordnung</w:t>
            </w:r>
          </w:p>
          <w:p w:rsidR="00BC235B" w:rsidRDefault="000F13E9" w:rsidP="00C15780">
            <w:pPr>
              <w:pStyle w:val="Textkrper"/>
              <w:rPr>
                <w:rFonts w:cs="Arial"/>
                <w:lang w:val="de-AT"/>
              </w:rPr>
            </w:pPr>
            <w:r w:rsidRPr="00080F6B">
              <w:rPr>
                <w:rFonts w:cs="Arial"/>
                <w:lang w:val="de-AT"/>
              </w:rPr>
              <w:t xml:space="preserve">Die Tagesordnung wird </w:t>
            </w:r>
            <w:r w:rsidR="00F36556">
              <w:rPr>
                <w:rFonts w:cs="Arial"/>
                <w:lang w:val="de-AT"/>
              </w:rPr>
              <w:t xml:space="preserve">somit </w:t>
            </w:r>
            <w:r w:rsidRPr="00080F6B">
              <w:rPr>
                <w:rFonts w:cs="Arial"/>
                <w:lang w:val="de-AT"/>
              </w:rPr>
              <w:t xml:space="preserve">in nachstehender Form </w:t>
            </w:r>
            <w:r w:rsidR="000B1CF2" w:rsidRPr="00520320">
              <w:rPr>
                <w:rFonts w:cs="Arial"/>
                <w:lang w:val="de-AT"/>
              </w:rPr>
              <w:t xml:space="preserve">einstimmig </w:t>
            </w:r>
            <w:r w:rsidRPr="00520320">
              <w:rPr>
                <w:rFonts w:cs="Arial"/>
                <w:lang w:val="de-AT"/>
              </w:rPr>
              <w:t>g</w:t>
            </w:r>
            <w:r w:rsidRPr="00080F6B">
              <w:rPr>
                <w:rFonts w:cs="Arial"/>
                <w:lang w:val="de-AT"/>
              </w:rPr>
              <w:t>enehmigt</w:t>
            </w:r>
            <w:r w:rsidR="007D4A86" w:rsidRPr="00080F6B">
              <w:rPr>
                <w:rFonts w:cs="Arial"/>
                <w:lang w:val="de-AT"/>
              </w:rPr>
              <w:t>:</w:t>
            </w:r>
          </w:p>
          <w:p w:rsidR="00BC235B" w:rsidRPr="00080F6B" w:rsidRDefault="00BC235B" w:rsidP="00BC235B">
            <w:pPr>
              <w:pStyle w:val="Textkrper"/>
              <w:spacing w:before="0" w:after="0"/>
              <w:jc w:val="center"/>
              <w:rPr>
                <w:rFonts w:cs="Arial"/>
                <w:b/>
              </w:rPr>
            </w:pPr>
            <w:r w:rsidRPr="00080F6B">
              <w:rPr>
                <w:rFonts w:cs="Arial"/>
                <w:b/>
              </w:rPr>
              <w:t>Tagesordnung</w:t>
            </w:r>
          </w:p>
          <w:p w:rsidR="00BC235B" w:rsidRPr="00080F6B" w:rsidRDefault="00BC235B" w:rsidP="00BC235B">
            <w:pPr>
              <w:pStyle w:val="Textkrper"/>
              <w:spacing w:before="0" w:after="0"/>
              <w:jc w:val="center"/>
              <w:rPr>
                <w:rFonts w:cs="Arial"/>
                <w:b/>
              </w:rPr>
            </w:pPr>
          </w:p>
          <w:tbl>
            <w:tblPr>
              <w:tblStyle w:val="Tabellenraster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8"/>
            </w:tblGrid>
            <w:tr w:rsidR="00BC235B" w:rsidRPr="00080F6B" w:rsidTr="00672B38">
              <w:tc>
                <w:tcPr>
                  <w:tcW w:w="9828" w:type="dxa"/>
                </w:tcPr>
                <w:p w:rsidR="00BC235B" w:rsidRPr="00080F6B" w:rsidRDefault="00BC235B" w:rsidP="00672B38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 w:rsidRPr="00080F6B">
                    <w:rPr>
                      <w:rFonts w:cs="Arial"/>
                      <w:bCs/>
                    </w:rPr>
                    <w:t>Begrüßung und Feststellung der Beschlussfähigkeit</w:t>
                  </w:r>
                </w:p>
              </w:tc>
            </w:tr>
            <w:tr w:rsidR="00BC235B" w:rsidRPr="00080F6B" w:rsidTr="00672B38">
              <w:tc>
                <w:tcPr>
                  <w:tcW w:w="9828" w:type="dxa"/>
                </w:tcPr>
                <w:p w:rsidR="00BC235B" w:rsidRDefault="00BC235B" w:rsidP="00672B38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 w:rsidRPr="00080F6B">
                    <w:rPr>
                      <w:rFonts w:cs="Arial"/>
                      <w:bCs/>
                    </w:rPr>
                    <w:t>Genehmigung der Tagesordnung</w:t>
                  </w:r>
                </w:p>
                <w:p w:rsidR="006C0BB3" w:rsidRPr="00080F6B" w:rsidRDefault="006C0BB3" w:rsidP="00672B38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Berichte</w:t>
                  </w:r>
                </w:p>
              </w:tc>
            </w:tr>
            <w:tr w:rsidR="00BC235B" w:rsidRPr="00080F6B" w:rsidTr="00672B38">
              <w:tc>
                <w:tcPr>
                  <w:tcW w:w="9828" w:type="dxa"/>
                </w:tcPr>
                <w:p w:rsidR="004C28AE" w:rsidRPr="004C28AE" w:rsidRDefault="006C0BB3" w:rsidP="004C28AE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Beitritt der Gemeinde Röthis zur Finanzverwaltung Vorderland per 01.01.2021</w:t>
                  </w:r>
                </w:p>
                <w:p w:rsidR="00D15017" w:rsidRDefault="006C0BB3" w:rsidP="00D15017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Bürgschaftsübernahme Darlehen Konto Nr. 10027 141 745 – GWV Vorderland</w:t>
                  </w:r>
                </w:p>
                <w:p w:rsidR="00DA21E9" w:rsidRPr="00080F6B" w:rsidRDefault="006C0BB3" w:rsidP="00DA21E9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Gebühren Schülerbetreuung/Kindergarten/Kleinkin</w:t>
                  </w:r>
                  <w:r w:rsidR="009249F1">
                    <w:rPr>
                      <w:rFonts w:cs="Arial"/>
                      <w:bCs/>
                    </w:rPr>
                    <w:t>d</w:t>
                  </w:r>
                  <w:r>
                    <w:rPr>
                      <w:rFonts w:cs="Arial"/>
                      <w:bCs/>
                    </w:rPr>
                    <w:t>e</w:t>
                  </w:r>
                  <w:r w:rsidR="009249F1">
                    <w:rPr>
                      <w:rFonts w:cs="Arial"/>
                      <w:bCs/>
                    </w:rPr>
                    <w:t>rbe</w:t>
                  </w:r>
                  <w:r>
                    <w:rPr>
                      <w:rFonts w:cs="Arial"/>
                      <w:bCs/>
                    </w:rPr>
                    <w:t>treu</w:t>
                  </w:r>
                  <w:r w:rsidR="009249F1">
                    <w:rPr>
                      <w:rFonts w:cs="Arial"/>
                      <w:bCs/>
                    </w:rPr>
                    <w:t>u</w:t>
                  </w:r>
                  <w:r>
                    <w:rPr>
                      <w:rFonts w:cs="Arial"/>
                      <w:bCs/>
                    </w:rPr>
                    <w:t>ng (01.09.19 bis 31.8.20)</w:t>
                  </w:r>
                </w:p>
                <w:p w:rsidR="0041771E" w:rsidRPr="002E74F1" w:rsidRDefault="006C0BB3" w:rsidP="00756BEB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Dienstbarkeit des Fahrens für Fahrräder – Auflösung der Vereinbarung</w:t>
                  </w:r>
                </w:p>
                <w:p w:rsidR="00611F6C" w:rsidRPr="00611F6C" w:rsidRDefault="006C0BB3" w:rsidP="00611F6C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Änderung des Flächenwidmungsplanes gemäß Plan mit der GZ.: „RP19_52401 – Umwidmung“ des Büro DI Falch, Landeck – Beschlussfassung der Auflage</w:t>
                  </w:r>
                </w:p>
                <w:p w:rsidR="00611F6C" w:rsidRDefault="006C0BB3" w:rsidP="00CE57D1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Stellungnahme des Büro für Raumplanung und Raumordnung DI Falch zur geplanten Erweiterung der Fa. „pratopac“ – eingebracht nach § 41 Abs. 2 Gemeindegesetz</w:t>
                  </w:r>
                </w:p>
                <w:p w:rsidR="00751192" w:rsidRDefault="001A5EFA" w:rsidP="00E57E2D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BH- Strafverfahren wegen der Errichtung von 38 Parkplätzen auf der GP 1826 KG Klaus auf Freihaltegebiet Freifläche </w:t>
                  </w:r>
                  <w:r w:rsidR="003A59FB">
                    <w:rPr>
                      <w:rFonts w:cs="Arial"/>
                      <w:bCs/>
                    </w:rPr>
                    <w:t>– eingebracht gemäß § 41 Abs. 2 Gemeindegesetz (GG)</w:t>
                  </w:r>
                </w:p>
                <w:p w:rsidR="001553C5" w:rsidRPr="001A5EFA" w:rsidRDefault="001A5EFA" w:rsidP="00E57E2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Mitsprache der Klauser Bevölkerung (im Rahmen einer Volksbefragung) bezüglich der zulässigen Gebäudehöhen im Betriebsgebiet</w:t>
                  </w:r>
                  <w:r w:rsidR="001553C5" w:rsidRPr="001553C5"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 xml:space="preserve"> – eingebracht gemäß § 41 Abs. 2 Gemeindegesetz (GG)</w:t>
                  </w:r>
                </w:p>
                <w:p w:rsidR="001A5EFA" w:rsidRPr="001A5EFA" w:rsidRDefault="001A5EFA" w:rsidP="001A5EFA">
                  <w:pPr>
                    <w:pStyle w:val="Listenabsatz"/>
                    <w:ind w:left="567"/>
                    <w:rPr>
                      <w:rFonts w:cs="Arial"/>
                      <w:bCs/>
                    </w:rPr>
                  </w:pPr>
                </w:p>
                <w:p w:rsidR="001A5EFA" w:rsidRPr="001A5EFA" w:rsidRDefault="001A5EFA" w:rsidP="001A5EFA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 xml:space="preserve">Schmierereien an der Westseite des Betriebsgebietes der Fa. Jäger/Baumaschinen in Bezug auf ein gepflegtes Ortsbild - </w:t>
                  </w:r>
                  <w:r w:rsidRPr="001553C5"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eingebracht gemäß § 41 Abs. 2 Gemeindegesetz (GG)</w:t>
                  </w:r>
                </w:p>
                <w:p w:rsidR="001A5EFA" w:rsidRPr="001A5EFA" w:rsidRDefault="001A5EFA" w:rsidP="001A5EFA">
                  <w:pPr>
                    <w:pStyle w:val="Listenabsatz"/>
                    <w:rPr>
                      <w:rFonts w:cs="Arial"/>
                      <w:bCs/>
                    </w:rPr>
                  </w:pPr>
                </w:p>
                <w:p w:rsidR="001A5EFA" w:rsidRPr="001A5EFA" w:rsidRDefault="001A5EFA" w:rsidP="001A5EFA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 xml:space="preserve">Informationen zu Vorgängen betreffend „Hinterer Tschütsch“ - </w:t>
                  </w:r>
                  <w:r w:rsidRPr="001A5EFA">
                    <w:rPr>
                      <w:rFonts w:ascii="Arial" w:hAnsi="Arial" w:cs="Arial"/>
                      <w:bCs/>
                      <w:sz w:val="20"/>
                      <w:szCs w:val="20"/>
                      <w:lang w:val="de-DE" w:eastAsia="de-DE"/>
                    </w:rPr>
                    <w:t>eingebracht gemäß § 41 Abs. 2 Gemeindegesetz (GG)</w:t>
                  </w:r>
                </w:p>
                <w:p w:rsidR="001A5EFA" w:rsidRPr="001A5EFA" w:rsidRDefault="001A5EFA" w:rsidP="001A5EFA">
                  <w:pPr>
                    <w:rPr>
                      <w:rFonts w:cs="Arial"/>
                      <w:bCs/>
                    </w:rPr>
                  </w:pPr>
                </w:p>
                <w:p w:rsidR="001A5EFA" w:rsidRDefault="001A5EFA" w:rsidP="001A5EFA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5E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Straßenbaumaßnahmen auf der GP 581/5 (Abzweigung Schmalzgasse Richtung Fenkart’s Brückle – insbesondere Möglichkeiten zur Erhöhung der Verkehrssicherheit im Bereich der Einmündung in die Schmalzgasse - eingebracht gemäß § 41 Abs. 2 Gemeindegesetz (GG)</w:t>
                  </w:r>
                </w:p>
                <w:p w:rsidR="001A5EFA" w:rsidRPr="001A5EFA" w:rsidRDefault="001A5EFA" w:rsidP="001A5EFA">
                  <w:pPr>
                    <w:pStyle w:val="Listenabsatz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1A5EFA" w:rsidRPr="001A5EFA" w:rsidRDefault="001A5EFA" w:rsidP="009249F1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 w:rsidRPr="001A5E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Anfragebeantwortung aus der 28. Sitzung – TOP 14</w:t>
                  </w:r>
                </w:p>
                <w:p w:rsidR="00697545" w:rsidRPr="006D0EC2" w:rsidRDefault="00A32A7B" w:rsidP="00697545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Genehmigung des Protokoll</w:t>
                  </w:r>
                  <w:r w:rsidR="007D6E7F">
                    <w:rPr>
                      <w:rFonts w:cs="Arial"/>
                      <w:bCs/>
                    </w:rPr>
                    <w:t>e</w:t>
                  </w:r>
                  <w:r>
                    <w:rPr>
                      <w:rFonts w:cs="Arial"/>
                      <w:bCs/>
                    </w:rPr>
                    <w:t>ntwurf</w:t>
                  </w:r>
                  <w:r w:rsidR="007D6E7F">
                    <w:rPr>
                      <w:rFonts w:cs="Arial"/>
                      <w:bCs/>
                    </w:rPr>
                    <w:t>s</w:t>
                  </w:r>
                  <w:r>
                    <w:rPr>
                      <w:rFonts w:cs="Arial"/>
                      <w:bCs/>
                    </w:rPr>
                    <w:t xml:space="preserve"> der 2</w:t>
                  </w:r>
                  <w:r w:rsidR="001A5EFA">
                    <w:rPr>
                      <w:rFonts w:cs="Arial"/>
                      <w:bCs/>
                    </w:rPr>
                    <w:t>8</w:t>
                  </w:r>
                  <w:r>
                    <w:rPr>
                      <w:rFonts w:cs="Arial"/>
                      <w:bCs/>
                    </w:rPr>
                    <w:t xml:space="preserve">. </w:t>
                  </w:r>
                  <w:r w:rsidR="001C772E">
                    <w:rPr>
                      <w:rFonts w:cs="Arial"/>
                      <w:bCs/>
                    </w:rPr>
                    <w:t>ö</w:t>
                  </w:r>
                  <w:r>
                    <w:rPr>
                      <w:rFonts w:cs="Arial"/>
                      <w:bCs/>
                    </w:rPr>
                    <w:t xml:space="preserve">ffentlichen Sitzung vom </w:t>
                  </w:r>
                  <w:r w:rsidR="001A5EFA">
                    <w:rPr>
                      <w:rFonts w:cs="Arial"/>
                      <w:bCs/>
                    </w:rPr>
                    <w:t>24. April 2019</w:t>
                  </w:r>
                </w:p>
                <w:p w:rsidR="00BB4AFE" w:rsidRPr="00BB4AFE" w:rsidRDefault="006627E4" w:rsidP="00F30BC3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Allfälliges</w:t>
                  </w:r>
                </w:p>
              </w:tc>
            </w:tr>
          </w:tbl>
          <w:p w:rsidR="00BC235B" w:rsidRPr="00080F6B" w:rsidRDefault="00BC235B" w:rsidP="00220642">
            <w:pPr>
              <w:pStyle w:val="Textkrper"/>
              <w:rPr>
                <w:rFonts w:cs="Arial"/>
              </w:rPr>
            </w:pPr>
          </w:p>
        </w:tc>
      </w:tr>
      <w:tr w:rsidR="00BC235B" w:rsidRPr="00080F6B" w:rsidTr="0012433D">
        <w:tc>
          <w:tcPr>
            <w:tcW w:w="9862" w:type="dxa"/>
          </w:tcPr>
          <w:p w:rsidR="00BC235B" w:rsidRPr="00054375" w:rsidRDefault="00672B38" w:rsidP="009249F1">
            <w:pPr>
              <w:pStyle w:val="Textkrper"/>
              <w:rPr>
                <w:rFonts w:cs="Arial"/>
                <w:b/>
              </w:rPr>
            </w:pPr>
            <w:r w:rsidRPr="00054375">
              <w:rPr>
                <w:rFonts w:cs="Arial"/>
                <w:b/>
              </w:rPr>
              <w:lastRenderedPageBreak/>
              <w:t>Z</w:t>
            </w:r>
            <w:r w:rsidR="00BC235B" w:rsidRPr="00054375">
              <w:rPr>
                <w:rFonts w:cs="Arial"/>
                <w:b/>
              </w:rPr>
              <w:t xml:space="preserve">u </w:t>
            </w:r>
            <w:r w:rsidR="00BC235B" w:rsidRPr="00CC0E61">
              <w:rPr>
                <w:rFonts w:cs="Arial"/>
                <w:b/>
              </w:rPr>
              <w:t xml:space="preserve">Punkt 3: </w:t>
            </w:r>
            <w:r w:rsidR="009249F1" w:rsidRPr="009249F1">
              <w:rPr>
                <w:rFonts w:cs="Arial"/>
                <w:b/>
              </w:rPr>
              <w:t>Berichte</w:t>
            </w:r>
          </w:p>
        </w:tc>
      </w:tr>
      <w:tr w:rsidR="001553C5" w:rsidRPr="00080F6B" w:rsidTr="0012433D">
        <w:tc>
          <w:tcPr>
            <w:tcW w:w="9862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7938"/>
            </w:tblGrid>
            <w:tr w:rsidR="009A7EAE" w:rsidRPr="009A7EAE" w:rsidTr="009A7EAE">
              <w:tc>
                <w:tcPr>
                  <w:tcW w:w="1276" w:type="dxa"/>
                </w:tcPr>
                <w:p w:rsidR="009A7EAE" w:rsidRPr="009A7EAE" w:rsidRDefault="009A7EAE" w:rsidP="009A7EAE">
                  <w:pPr>
                    <w:jc w:val="center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>24.04.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9A7EAE" w:rsidRPr="009A7EAE" w:rsidRDefault="009A7EAE" w:rsidP="009A7EAE">
                  <w:pPr>
                    <w:jc w:val="both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>27. Sitzung der Gemeindevertretung mit den Tagesordnungspunkten: Begrüßung und Feststellung der Beschlussfähigkeit; Genehmigung der Tagesordnung; Berichte; Bericht des Obmannes des Prüfungsausschusses Mag. Reinhard Grass; Abweichungen gegenüber dem Voranschlag 2018 im Rechnungsabschluss 2018; Rechnungsabschluss 2018 der Gemeinde Klaus; 1. Nachtragsvoranschlag der Gemeinde Klaus für das Jahr 2019; Vergabe der Straßensanierung im Bereich der Firma Carcoustic; Vorschreibung der anteiligen Kosten für das Altstoffsammelzentrum Vorderland; Ankauf von 12 Clevertouch Plus 4 K – 86“ – Tafeln für die Mittelschule K-W-F; Anfragebeantwortung aus der letzten Sitzung; Radweg auf dem Areal der Fa. Pratopac / WA Immobilien GmbH;  – eingebracht gemäß § 41 Abs. 2 Gemeindegesetz (GG); Verordnung einer Bausperre für das Betriebsgebiet westlich der Eisenbahn – eingebracht gemäß § 41 Abs. 2 Gemeindegesetz (GG); Genehmigung des Protokollentwurfs der 27. Sitzung vom 27. Februar 2019; Allfälliges</w:t>
                  </w:r>
                </w:p>
              </w:tc>
            </w:tr>
            <w:tr w:rsidR="009A7EAE" w:rsidRPr="009A7EAE" w:rsidTr="009A7EAE">
              <w:tc>
                <w:tcPr>
                  <w:tcW w:w="1276" w:type="dxa"/>
                </w:tcPr>
                <w:p w:rsidR="009A7EAE" w:rsidRPr="009A7EAE" w:rsidRDefault="009A7EAE" w:rsidP="009A7EAE">
                  <w:pPr>
                    <w:jc w:val="center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>07.05.</w:t>
                  </w:r>
                </w:p>
              </w:tc>
              <w:tc>
                <w:tcPr>
                  <w:tcW w:w="7938" w:type="dxa"/>
                </w:tcPr>
                <w:p w:rsidR="009A7EAE" w:rsidRPr="009A7EAE" w:rsidRDefault="009A7EAE" w:rsidP="009A7EAE">
                  <w:pPr>
                    <w:jc w:val="both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 xml:space="preserve">4. Sitzung des Umwelt-, Wasser- und Landwirtschaftsausschusses mit den Tagesordnungspunkten: Begrüßung und Feststellung der Beschluss-fähigkeit; Genehmigung der Tagesordnung; Berichte; Anschaffung (Leasing) eines Elektroautos für die Gemeinde Klaus; Glyphosatfreie Gemeinde – Empfehlung an die Gemeindevertretung; Naturwaldreservoir Freurütti – Agrargemeinschaft Klaus; </w:t>
                  </w:r>
                  <w:r w:rsidRPr="009A7EAE">
                    <w:rPr>
                      <w:rFonts w:ascii="Arial" w:hAnsi="Arial" w:cs="Arial"/>
                      <w:bCs/>
                    </w:rPr>
                    <w:t>Gestaltung des öffentlichen Raumes im Bereich Plattner</w:t>
                  </w:r>
                  <w:r w:rsidRPr="009A7EAE">
                    <w:rPr>
                      <w:rFonts w:ascii="Arial" w:hAnsi="Arial" w:cs="Arial"/>
                    </w:rPr>
                    <w:t xml:space="preserve">; </w:t>
                  </w:r>
                  <w:r w:rsidRPr="009A7EAE">
                    <w:rPr>
                      <w:rFonts w:ascii="Arial" w:hAnsi="Arial" w:cs="Arial"/>
                      <w:bCs/>
                    </w:rPr>
                    <w:t>Lokale Maßnahmen zur Abwehr des Artensterbens</w:t>
                  </w:r>
                  <w:r w:rsidRPr="009A7EAE">
                    <w:rPr>
                      <w:rFonts w:ascii="Arial" w:hAnsi="Arial" w:cs="Arial"/>
                    </w:rPr>
                    <w:t>; Diverse Bepflanzungen im Gemeindegebiet von Klaus ; Anliegen der Ausschussmitglieder; Genehmigung des Protokolls der 4. Sitzung vom 04. April 2018; Allfälliges</w:t>
                  </w:r>
                </w:p>
              </w:tc>
            </w:tr>
            <w:tr w:rsidR="009A7EAE" w:rsidRPr="009A7EAE" w:rsidTr="009A7EAE">
              <w:tc>
                <w:tcPr>
                  <w:tcW w:w="1276" w:type="dxa"/>
                </w:tcPr>
                <w:p w:rsidR="009A7EAE" w:rsidRPr="009A7EAE" w:rsidRDefault="009A7EAE" w:rsidP="009A7EAE">
                  <w:pPr>
                    <w:jc w:val="center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>15.05.</w:t>
                  </w:r>
                </w:p>
              </w:tc>
              <w:tc>
                <w:tcPr>
                  <w:tcW w:w="7938" w:type="dxa"/>
                </w:tcPr>
                <w:p w:rsidR="009A7EAE" w:rsidRPr="009A7EAE" w:rsidRDefault="009A7EAE" w:rsidP="00D61BEE">
                  <w:pPr>
                    <w:jc w:val="both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>Sitzung des Bau-, Straßen- und Verkehrsausschusses mit den Tagesordnungspunkten: Begrüßung und Feststellung der Beschlussfähigkeit; Genehmigung der Tagesordnung; Bericht über den Stand der „Sanierung und des Neubaus des Kindergarten Klaus“ durch Architekt DI Heinz Ebner, Rankweil als Planer und Baukoordinator; Diverse Vergaben im Zusammenhang mit der „Sanierung und dem Neubau des Kindergartens Klaus – gemäß Ermächtigung der Gemeindevertretung  insbesondere Vergabe der Fenster auf Grund der Angebotssituation; Berichte des Vorsitzenden; Allfälliges</w:t>
                  </w:r>
                </w:p>
              </w:tc>
            </w:tr>
            <w:tr w:rsidR="009A7EAE" w:rsidRPr="009A7EAE" w:rsidTr="009A7EAE">
              <w:tc>
                <w:tcPr>
                  <w:tcW w:w="1276" w:type="dxa"/>
                </w:tcPr>
                <w:p w:rsidR="009A7EAE" w:rsidRPr="009A7EAE" w:rsidRDefault="009A7EAE" w:rsidP="009A7EAE">
                  <w:pPr>
                    <w:jc w:val="center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>27.05.</w:t>
                  </w:r>
                </w:p>
              </w:tc>
              <w:tc>
                <w:tcPr>
                  <w:tcW w:w="7938" w:type="dxa"/>
                </w:tcPr>
                <w:p w:rsidR="009A7EAE" w:rsidRPr="009A7EAE" w:rsidRDefault="009A7EAE" w:rsidP="009A7EAE">
                  <w:pPr>
                    <w:jc w:val="both"/>
                    <w:rPr>
                      <w:rFonts w:ascii="Arial" w:hAnsi="Arial" w:cs="Arial"/>
                    </w:rPr>
                  </w:pPr>
                  <w:r w:rsidRPr="009A7EAE">
                    <w:rPr>
                      <w:rFonts w:ascii="Arial" w:hAnsi="Arial" w:cs="Arial"/>
                    </w:rPr>
                    <w:t>38. Sitzung des Gemeindevorstandes mit den Tagesordnungspunkten: Begrüßung und Feststellung der Beschlussfähigkeit; Genehmigung der Tagesordnung; Berichte des Bürgermeisters; Anschaffung eines E-Fahrzeug – Car-Sharing Gemeinde</w:t>
                  </w:r>
                  <w:r w:rsidR="00D61BEE">
                    <w:rPr>
                      <w:rFonts w:ascii="Arial" w:hAnsi="Arial" w:cs="Arial"/>
                    </w:rPr>
                    <w:t xml:space="preserve"> Klaus; Abschreibung uneinbring</w:t>
                  </w:r>
                  <w:r w:rsidRPr="009A7EAE">
                    <w:rPr>
                      <w:rFonts w:ascii="Arial" w:hAnsi="Arial" w:cs="Arial"/>
                    </w:rPr>
                    <w:t>licher Forderungen; Rechnungen – DI Andreas Falch, Raumplanungs-büro Landeck; Mietzuschuss – Gemeindearztpraxis in Klaus; Straßensanierung – Schmalzgasse Richtung Klausbach; Genehmigung des Protokolls der 37. Sitzung vom 12. April 2019; Allfälliges</w:t>
                  </w:r>
                </w:p>
              </w:tc>
            </w:tr>
          </w:tbl>
          <w:p w:rsidR="009A7EAE" w:rsidRPr="009A7EAE" w:rsidRDefault="009A7EAE" w:rsidP="001E7823">
            <w:pPr>
              <w:pStyle w:val="Textkrper"/>
              <w:rPr>
                <w:rFonts w:cs="Arial"/>
              </w:rPr>
            </w:pPr>
          </w:p>
        </w:tc>
      </w:tr>
      <w:tr w:rsidR="00EF0774" w:rsidRPr="00080F6B" w:rsidTr="0012433D">
        <w:tc>
          <w:tcPr>
            <w:tcW w:w="9862" w:type="dxa"/>
          </w:tcPr>
          <w:p w:rsidR="00EF0774" w:rsidRDefault="00EF0774" w:rsidP="009249F1">
            <w:pPr>
              <w:pStyle w:val="Textkrper"/>
              <w:rPr>
                <w:rFonts w:cs="Arial"/>
              </w:rPr>
            </w:pPr>
            <w:r w:rsidRPr="00EF0774">
              <w:rPr>
                <w:rFonts w:cs="Arial"/>
                <w:b/>
              </w:rPr>
              <w:t>Zu Punkt 4:</w:t>
            </w:r>
            <w:r w:rsidR="00751192">
              <w:rPr>
                <w:rFonts w:cs="Arial"/>
                <w:b/>
              </w:rPr>
              <w:t xml:space="preserve"> </w:t>
            </w:r>
            <w:r w:rsidR="009249F1" w:rsidRPr="009249F1">
              <w:rPr>
                <w:rFonts w:cs="Arial"/>
                <w:b/>
              </w:rPr>
              <w:t>Beitritt der Gemeinde Röthis zur Finanzverwaltung Vorderland per 01.01.2021</w:t>
            </w:r>
          </w:p>
        </w:tc>
      </w:tr>
      <w:tr w:rsidR="009249F1" w:rsidRPr="00080F6B" w:rsidTr="0012433D">
        <w:tc>
          <w:tcPr>
            <w:tcW w:w="9862" w:type="dxa"/>
          </w:tcPr>
          <w:p w:rsidR="009249F1" w:rsidRPr="00223567" w:rsidRDefault="00223567" w:rsidP="001553C5">
            <w:pPr>
              <w:pStyle w:val="Textkrper"/>
              <w:rPr>
                <w:rFonts w:cs="Arial"/>
                <w:u w:val="single"/>
              </w:rPr>
            </w:pPr>
            <w:r w:rsidRPr="00223567">
              <w:rPr>
                <w:rFonts w:cs="Arial"/>
                <w:u w:val="single"/>
              </w:rPr>
              <w:t>Antrag Bgm. Werner Müller:</w:t>
            </w:r>
          </w:p>
          <w:p w:rsidR="00223567" w:rsidRPr="00223567" w:rsidRDefault="00223567" w:rsidP="00223567">
            <w:pPr>
              <w:pStyle w:val="Textkrper"/>
              <w:rPr>
                <w:rFonts w:cs="Arial"/>
              </w:rPr>
            </w:pPr>
            <w:r w:rsidRPr="00223567">
              <w:rPr>
                <w:rFonts w:cs="Arial"/>
              </w:rPr>
              <w:t>Wer dem Beitritt der Gemeinde Röthis</w:t>
            </w:r>
            <w:r>
              <w:rPr>
                <w:rFonts w:cs="Arial"/>
              </w:rPr>
              <w:t xml:space="preserve"> </w:t>
            </w:r>
            <w:r w:rsidRPr="00223567">
              <w:rPr>
                <w:rFonts w:cs="Arial"/>
              </w:rPr>
              <w:t>zur Finanzverwaltung Vorderland</w:t>
            </w:r>
            <w:r>
              <w:rPr>
                <w:rFonts w:cs="Arial"/>
              </w:rPr>
              <w:t xml:space="preserve"> </w:t>
            </w:r>
            <w:r w:rsidRPr="00223567">
              <w:rPr>
                <w:rFonts w:cs="Arial"/>
              </w:rPr>
              <w:t>per 01.01.2021 zustimmt</w:t>
            </w:r>
            <w:r>
              <w:rPr>
                <w:rFonts w:cs="Arial"/>
              </w:rPr>
              <w:t xml:space="preserve"> </w:t>
            </w:r>
            <w:r w:rsidRPr="00223567">
              <w:rPr>
                <w:rFonts w:cs="Arial"/>
              </w:rPr>
              <w:t>die/den bitte ich um ein Handzeichen!</w:t>
            </w:r>
          </w:p>
          <w:p w:rsidR="00223567" w:rsidRPr="00223567" w:rsidRDefault="00223567" w:rsidP="001553C5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Der Antrag wird einstimmig angenommen.</w:t>
            </w:r>
          </w:p>
        </w:tc>
      </w:tr>
      <w:tr w:rsidR="00E33737" w:rsidRPr="00080F6B" w:rsidTr="0012433D">
        <w:tc>
          <w:tcPr>
            <w:tcW w:w="9862" w:type="dxa"/>
          </w:tcPr>
          <w:p w:rsidR="00E33737" w:rsidRPr="00054375" w:rsidRDefault="004C28AE" w:rsidP="009249F1">
            <w:pPr>
              <w:pStyle w:val="Textkrper"/>
              <w:rPr>
                <w:rFonts w:cs="Arial"/>
                <w:b/>
              </w:rPr>
            </w:pPr>
            <w:r w:rsidRPr="004C28AE">
              <w:rPr>
                <w:rFonts w:cs="Arial"/>
                <w:b/>
              </w:rPr>
              <w:lastRenderedPageBreak/>
              <w:t xml:space="preserve">Zu Punkt </w:t>
            </w:r>
            <w:r w:rsidR="00EF0774">
              <w:rPr>
                <w:rFonts w:cs="Arial"/>
                <w:b/>
              </w:rPr>
              <w:t>5</w:t>
            </w:r>
            <w:r w:rsidR="00827DB5">
              <w:rPr>
                <w:rFonts w:cs="Arial"/>
                <w:b/>
              </w:rPr>
              <w:t xml:space="preserve">: </w:t>
            </w:r>
            <w:r w:rsidR="009249F1" w:rsidRPr="009249F1">
              <w:rPr>
                <w:rFonts w:cs="Arial"/>
                <w:b/>
              </w:rPr>
              <w:t>Bürgschaftsübernahme Darlehen Konto Nr. 10027 141 745 – GWV Vorderland</w:t>
            </w:r>
          </w:p>
        </w:tc>
      </w:tr>
      <w:tr w:rsidR="00751192" w:rsidRPr="00080F6B" w:rsidTr="0012433D">
        <w:tc>
          <w:tcPr>
            <w:tcW w:w="9862" w:type="dxa"/>
          </w:tcPr>
          <w:p w:rsidR="001F1D5A" w:rsidRPr="00223567" w:rsidRDefault="00223567" w:rsidP="00027569">
            <w:pPr>
              <w:pStyle w:val="Textkrper"/>
              <w:rPr>
                <w:rFonts w:cs="Arial"/>
                <w:u w:val="single"/>
              </w:rPr>
            </w:pPr>
            <w:r w:rsidRPr="00223567">
              <w:rPr>
                <w:rFonts w:cs="Arial"/>
                <w:u w:val="single"/>
              </w:rPr>
              <w:t>Antrag Bgm. Werner Müller:</w:t>
            </w:r>
          </w:p>
          <w:p w:rsidR="00223567" w:rsidRDefault="00223567" w:rsidP="00223567">
            <w:pPr>
              <w:pStyle w:val="Textkrper"/>
              <w:rPr>
                <w:rFonts w:cs="Arial"/>
              </w:rPr>
            </w:pPr>
            <w:r w:rsidRPr="00223567">
              <w:rPr>
                <w:rFonts w:cs="Arial"/>
              </w:rPr>
              <w:t>Wer der Bürgschaftsübernahme (Bürgschaften der Mitgliedsgemeinden gem § 1357 ABGB) des anteiligen Betrages in der Höhe von 31,69% von Euro 800.000</w:t>
            </w:r>
            <w:r>
              <w:rPr>
                <w:rFonts w:cs="Arial"/>
              </w:rPr>
              <w:t>,</w:t>
            </w:r>
            <w:r w:rsidRPr="00223567">
              <w:rPr>
                <w:rFonts w:cs="Arial"/>
              </w:rPr>
              <w:t>-- das sind Euro 253.520,-- bei der Bank Austria für das Darlehen Konto Nr.: 10027 141 745 (Notverbund mit WG Rankweil – BA 11) der Gruppenwasserversorgung Vorderland zustimmt die/den bitte ich um ein Handzeichen!</w:t>
            </w:r>
          </w:p>
          <w:p w:rsidR="00223567" w:rsidRPr="00223567" w:rsidRDefault="00223567" w:rsidP="0022356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Der Antrag wird einstimmig angenommen.</w:t>
            </w:r>
          </w:p>
        </w:tc>
      </w:tr>
      <w:tr w:rsidR="0056678B" w:rsidRPr="00080F6B" w:rsidTr="0012433D">
        <w:tc>
          <w:tcPr>
            <w:tcW w:w="9862" w:type="dxa"/>
          </w:tcPr>
          <w:p w:rsidR="00730431" w:rsidRPr="00080F6B" w:rsidRDefault="005A3419" w:rsidP="009249F1">
            <w:pPr>
              <w:pStyle w:val="Textkrper"/>
              <w:rPr>
                <w:rFonts w:cs="Arial"/>
              </w:rPr>
            </w:pPr>
            <w:r w:rsidRPr="00080F6B">
              <w:rPr>
                <w:rFonts w:cs="Arial"/>
                <w:b/>
              </w:rPr>
              <w:t xml:space="preserve">Zu Punkt </w:t>
            </w:r>
            <w:r w:rsidR="00EF0774">
              <w:rPr>
                <w:rFonts w:cs="Arial"/>
                <w:b/>
              </w:rPr>
              <w:t>6</w:t>
            </w:r>
            <w:r w:rsidR="00890D5B">
              <w:rPr>
                <w:rFonts w:cs="Arial"/>
                <w:b/>
              </w:rPr>
              <w:t xml:space="preserve">: </w:t>
            </w:r>
            <w:r w:rsidR="009249F1" w:rsidRPr="009249F1">
              <w:rPr>
                <w:rFonts w:cs="Arial"/>
                <w:b/>
              </w:rPr>
              <w:t>Gebühren Schülerbetreuung/Kindergarten/Kleinkinderbetreuung (01.09.19 bis 31.8.20)</w:t>
            </w:r>
          </w:p>
        </w:tc>
      </w:tr>
      <w:tr w:rsidR="0056678B" w:rsidRPr="00080F6B" w:rsidTr="0012433D">
        <w:tc>
          <w:tcPr>
            <w:tcW w:w="9862" w:type="dxa"/>
          </w:tcPr>
          <w:p w:rsidR="00027569" w:rsidRPr="009A7EAE" w:rsidRDefault="00B11258" w:rsidP="00027569">
            <w:pPr>
              <w:pStyle w:val="Textkrper"/>
              <w:rPr>
                <w:rFonts w:cs="Arial"/>
                <w:u w:val="single"/>
              </w:rPr>
            </w:pPr>
            <w:r w:rsidRPr="009A7EAE">
              <w:rPr>
                <w:rFonts w:cs="Arial"/>
                <w:u w:val="single"/>
              </w:rPr>
              <w:t>Antrag Bgm. Werner Müller:</w:t>
            </w:r>
          </w:p>
          <w:p w:rsidR="00B11258" w:rsidRDefault="00B11258" w:rsidP="00B11258">
            <w:pPr>
              <w:pStyle w:val="Textkrper"/>
              <w:rPr>
                <w:rFonts w:cs="Arial"/>
              </w:rPr>
            </w:pPr>
            <w:r w:rsidRPr="009A7EAE">
              <w:rPr>
                <w:rFonts w:cs="Arial"/>
              </w:rPr>
              <w:t>Wer den von Gemeindesekretär Issa Zacharia auf Grund der gesetzlichen Rahmenbedingungen (Korridor für Mindest- und Höchstbeiträge) vorgeschlagenen und allen vorliegenden Gebühren für Schülerbetreuung, Kindergarten und Kleinkindbetreuung für den Zeitraum vom 01.09.2019 bis 31.08.2020 zustimmt, den/die bitte ich um ein Handzeichen!</w:t>
            </w:r>
          </w:p>
          <w:p w:rsidR="009A7EAE" w:rsidRPr="00B11258" w:rsidRDefault="009A7EAE" w:rsidP="00B11258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Der Antrag wird einstimmig angenommen.</w:t>
            </w:r>
          </w:p>
        </w:tc>
      </w:tr>
      <w:tr w:rsidR="0056678B" w:rsidRPr="00080F6B" w:rsidTr="0012433D">
        <w:tc>
          <w:tcPr>
            <w:tcW w:w="9862" w:type="dxa"/>
          </w:tcPr>
          <w:p w:rsidR="0055529E" w:rsidRPr="0014344A" w:rsidRDefault="0014344A" w:rsidP="009249F1">
            <w:pPr>
              <w:pStyle w:val="Textkrper"/>
              <w:rPr>
                <w:rFonts w:cs="Arial"/>
                <w:b/>
              </w:rPr>
            </w:pPr>
            <w:r w:rsidRPr="0014344A">
              <w:rPr>
                <w:rFonts w:cs="Arial"/>
                <w:b/>
              </w:rPr>
              <w:t xml:space="preserve">Zu Punkt </w:t>
            </w:r>
            <w:r w:rsidR="00EF0774">
              <w:rPr>
                <w:rFonts w:cs="Arial"/>
                <w:b/>
              </w:rPr>
              <w:t>7</w:t>
            </w:r>
            <w:r w:rsidRPr="0014344A">
              <w:rPr>
                <w:rFonts w:cs="Arial"/>
                <w:b/>
              </w:rPr>
              <w:t xml:space="preserve">: </w:t>
            </w:r>
            <w:r w:rsidR="009249F1" w:rsidRPr="009249F1">
              <w:rPr>
                <w:rFonts w:cs="Arial"/>
                <w:b/>
              </w:rPr>
              <w:t>Dienstbarkeit des Fahrens für Fahrräder – Auflösung der Vereinbarung</w:t>
            </w:r>
          </w:p>
        </w:tc>
      </w:tr>
      <w:tr w:rsidR="0056678B" w:rsidRPr="00080F6B" w:rsidTr="0012433D">
        <w:tc>
          <w:tcPr>
            <w:tcW w:w="9862" w:type="dxa"/>
          </w:tcPr>
          <w:p w:rsidR="00027569" w:rsidRDefault="009A7EAE" w:rsidP="00027569">
            <w:pPr>
              <w:pStyle w:val="Textkrper"/>
              <w:rPr>
                <w:rFonts w:cs="Arial"/>
                <w:u w:val="single"/>
              </w:rPr>
            </w:pPr>
            <w:r w:rsidRPr="009A7EAE">
              <w:rPr>
                <w:rFonts w:cs="Arial"/>
                <w:u w:val="single"/>
              </w:rPr>
              <w:t>Antrag Bgm. Werner Müller:</w:t>
            </w:r>
          </w:p>
          <w:p w:rsidR="009A7EAE" w:rsidRPr="009A7EAE" w:rsidRDefault="009A7EAE" w:rsidP="009A7EAE">
            <w:pPr>
              <w:pStyle w:val="Textkrper"/>
              <w:rPr>
                <w:rFonts w:cs="Arial"/>
                <w:lang w:val="de-AT"/>
              </w:rPr>
            </w:pPr>
            <w:r w:rsidRPr="009A7EAE">
              <w:rPr>
                <w:rFonts w:cs="Arial"/>
                <w:bCs/>
              </w:rPr>
              <w:t xml:space="preserve">Der Gemeinde Klaus wurde mit Vertrag vom 01.12.2016 von der WA Immobilien und Beteiligungs- GmbH (FN 205664y), 6833 Klaus, Riedstraße 1 eine Dienstbarkeit des Geh- und Fahrrecht als Radweg gemäß Vermessungsurkunde der Vermessung Markowski Straka ZT GmbH vom 19.10.2016 GZ 19627W/16 in der Breite von 3 Metern eingeräumt! </w:t>
            </w:r>
          </w:p>
          <w:p w:rsidR="009A7EAE" w:rsidRPr="009A7EAE" w:rsidRDefault="009A7EAE" w:rsidP="009A7EAE">
            <w:pPr>
              <w:pStyle w:val="Textkrper"/>
              <w:rPr>
                <w:rFonts w:cs="Arial"/>
                <w:lang w:val="de-AT"/>
              </w:rPr>
            </w:pPr>
            <w:r w:rsidRPr="009A7EAE">
              <w:rPr>
                <w:rFonts w:cs="Arial"/>
                <w:bCs/>
              </w:rPr>
              <w:t xml:space="preserve">Die Gemeinde verzichtet bei einer Zahlung von Euro 40.000,-- und der Einräumung eines Gehrechtes am westlichen Rand des Betriebsgebietes der Fa. Pratopac sowie der Übernahme der Vertragskosten, Steuern und allfällige Nebenkosten durch die WA Immobilien und Beteiligungs- GmbH auf diese Dienstbarkeit! </w:t>
            </w:r>
          </w:p>
          <w:p w:rsidR="009A7EAE" w:rsidRPr="009A7EAE" w:rsidRDefault="009A7EAE" w:rsidP="009A7EAE">
            <w:pPr>
              <w:pStyle w:val="Textkrper"/>
              <w:rPr>
                <w:rFonts w:cs="Arial"/>
                <w:lang w:val="de-AT"/>
              </w:rPr>
            </w:pPr>
            <w:r w:rsidRPr="009A7EAE">
              <w:rPr>
                <w:rFonts w:cs="Arial"/>
                <w:bCs/>
              </w:rPr>
              <w:t>Wer dem Verzicht auf die Dienstbarkeit des Geh- und Fahrrechtes unter den angeführten Bedingungen zustimmt die/den bitte ich um ein Handzeichen!</w:t>
            </w:r>
          </w:p>
          <w:p w:rsidR="009A7EAE" w:rsidRPr="009A7EAE" w:rsidRDefault="009A7EAE" w:rsidP="00027569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Der Antrag wird einstimmig angenommen.</w:t>
            </w:r>
          </w:p>
        </w:tc>
      </w:tr>
      <w:tr w:rsidR="00220642" w:rsidRPr="00080F6B" w:rsidTr="0012433D">
        <w:tc>
          <w:tcPr>
            <w:tcW w:w="9862" w:type="dxa"/>
          </w:tcPr>
          <w:p w:rsidR="00730431" w:rsidRPr="00080F6B" w:rsidRDefault="007C5A50" w:rsidP="009249F1">
            <w:pPr>
              <w:pStyle w:val="Textkrper"/>
              <w:rPr>
                <w:rFonts w:cs="Arial"/>
              </w:rPr>
            </w:pPr>
            <w:r w:rsidRPr="00080F6B">
              <w:rPr>
                <w:rFonts w:cs="Arial"/>
                <w:b/>
              </w:rPr>
              <w:t xml:space="preserve">Zu Punkt </w:t>
            </w:r>
            <w:r w:rsidR="00EF0774">
              <w:rPr>
                <w:rFonts w:cs="Arial"/>
                <w:b/>
              </w:rPr>
              <w:t>8</w:t>
            </w:r>
            <w:r w:rsidR="00E2384B" w:rsidRPr="00080F6B">
              <w:rPr>
                <w:rFonts w:cs="Arial"/>
                <w:b/>
              </w:rPr>
              <w:t xml:space="preserve">: </w:t>
            </w:r>
            <w:r w:rsidR="009249F1" w:rsidRPr="009249F1">
              <w:rPr>
                <w:rFonts w:cs="Arial"/>
                <w:b/>
              </w:rPr>
              <w:t>Änderung des Flächenwidmungsplanes gemäß Plan mit der GZ.: „RP19_52401 – Umwidmung“ des Büro DI Falch, Landeck – Beschlussfassung der Auflage</w:t>
            </w:r>
          </w:p>
        </w:tc>
      </w:tr>
      <w:tr w:rsidR="00E2384B" w:rsidRPr="00080F6B" w:rsidTr="0012433D">
        <w:tc>
          <w:tcPr>
            <w:tcW w:w="9862" w:type="dxa"/>
          </w:tcPr>
          <w:p w:rsidR="00F73029" w:rsidRPr="00F73029" w:rsidRDefault="00F73029" w:rsidP="00976F84">
            <w:pPr>
              <w:pStyle w:val="Textkrper"/>
              <w:rPr>
                <w:rFonts w:cs="Arial"/>
                <w:u w:val="single"/>
              </w:rPr>
            </w:pPr>
            <w:r w:rsidRPr="00F73029">
              <w:rPr>
                <w:rFonts w:cs="Arial"/>
                <w:u w:val="single"/>
              </w:rPr>
              <w:t>Antrag Bgm. Werner Müller:</w:t>
            </w:r>
          </w:p>
          <w:p w:rsidR="00F73029" w:rsidRPr="00F73029" w:rsidRDefault="00F73029" w:rsidP="00F73029">
            <w:pPr>
              <w:pStyle w:val="Textkrper"/>
              <w:rPr>
                <w:rFonts w:cs="Arial"/>
              </w:rPr>
            </w:pPr>
            <w:r w:rsidRPr="00F73029">
              <w:rPr>
                <w:rFonts w:cs="Arial"/>
              </w:rPr>
              <w:t>Wer der Auflage zur Änderung (gem. § 21 u. 23 RPG) des Flächenwidmungsplanes der Gemeinde Klaus der Teilfläche der Grundstücke 1827/1; 1836 und 1826</w:t>
            </w:r>
            <w:r>
              <w:rPr>
                <w:rFonts w:cs="Arial"/>
              </w:rPr>
              <w:t xml:space="preserve"> </w:t>
            </w:r>
            <w:r w:rsidRPr="00F73029">
              <w:rPr>
                <w:rFonts w:cs="Arial"/>
              </w:rPr>
              <w:t>gemäß dem Plan mit der Projektnummer.: R19_52401des Büros für Raumplanung und Raumordnung</w:t>
            </w:r>
            <w:r>
              <w:rPr>
                <w:rFonts w:cs="Arial"/>
              </w:rPr>
              <w:t xml:space="preserve"> </w:t>
            </w:r>
            <w:r w:rsidRPr="00F73029">
              <w:rPr>
                <w:rFonts w:cs="Arial"/>
              </w:rPr>
              <w:t>DI Andreas Falch, 6500 Landeck vom 25.06.2019</w:t>
            </w:r>
            <w:r>
              <w:rPr>
                <w:rFonts w:cs="Arial"/>
              </w:rPr>
              <w:t xml:space="preserve"> </w:t>
            </w:r>
            <w:r w:rsidRPr="00F73029">
              <w:rPr>
                <w:rFonts w:cs="Arial"/>
              </w:rPr>
              <w:t>und dem vorliegenden Erläuterungsbericht vom 02.07.2019 im Zusammenhang mit der Erweiterung der Firma Pratopac zustimmt die/den bitte ich um ein Handzeichen!</w:t>
            </w:r>
          </w:p>
          <w:p w:rsidR="00035A9F" w:rsidRPr="001B4398" w:rsidRDefault="00F73029" w:rsidP="00976F84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Der Antrag wird einstimmig angenommen.</w:t>
            </w:r>
          </w:p>
        </w:tc>
      </w:tr>
      <w:tr w:rsidR="00D053ED" w:rsidRPr="00080F6B" w:rsidTr="0012433D">
        <w:tc>
          <w:tcPr>
            <w:tcW w:w="9862" w:type="dxa"/>
          </w:tcPr>
          <w:p w:rsidR="00D053ED" w:rsidRPr="001553C5" w:rsidRDefault="00D053ED" w:rsidP="00590A46">
            <w:pPr>
              <w:pStyle w:val="Textkrp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Zu Punkt 16:</w:t>
            </w:r>
            <w:r>
              <w:t xml:space="preserve"> </w:t>
            </w:r>
            <w:r w:rsidRPr="00D053ED">
              <w:rPr>
                <w:rFonts w:cs="Arial"/>
                <w:b/>
                <w:bCs/>
              </w:rPr>
              <w:t>Genehmigung des Protokollentwurfs der 28. öffentlichen Sitzung vom 24. April 2019</w:t>
            </w:r>
          </w:p>
        </w:tc>
      </w:tr>
      <w:tr w:rsidR="00D053ED" w:rsidRPr="00080F6B" w:rsidTr="0012433D">
        <w:tc>
          <w:tcPr>
            <w:tcW w:w="9862" w:type="dxa"/>
          </w:tcPr>
          <w:p w:rsidR="00D053ED" w:rsidRPr="009C0736" w:rsidRDefault="009C0736" w:rsidP="009C0736">
            <w:pPr>
              <w:pStyle w:val="Textkrper"/>
              <w:rPr>
                <w:rFonts w:cs="Arial"/>
                <w:bCs/>
                <w:u w:val="single"/>
              </w:rPr>
            </w:pPr>
            <w:r w:rsidRPr="009C0736">
              <w:rPr>
                <w:rFonts w:cs="Arial"/>
                <w:bCs/>
                <w:u w:val="single"/>
              </w:rPr>
              <w:t>Antrag Bgm. Werner Müller:</w:t>
            </w:r>
          </w:p>
          <w:p w:rsidR="009C0736" w:rsidRDefault="009C0736" w:rsidP="009C0736">
            <w:pPr>
              <w:pStyle w:val="Textkrper"/>
              <w:rPr>
                <w:rFonts w:cs="Arial"/>
                <w:bCs/>
              </w:rPr>
            </w:pPr>
            <w:r w:rsidRPr="009C0736">
              <w:rPr>
                <w:rFonts w:cs="Arial"/>
                <w:bCs/>
              </w:rPr>
              <w:t>Wer dem vorgelegten Protokoll der 28. Sitzung vom 24. April 2019 zustimmt, die/den bitte ich um ein Handzeichen!</w:t>
            </w:r>
          </w:p>
          <w:p w:rsidR="009C4A13" w:rsidRPr="009C0736" w:rsidRDefault="009C4A13" w:rsidP="009C0736">
            <w:pPr>
              <w:pStyle w:val="Textkrp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Das Protokoll wird einstimmig genehmigt.</w:t>
            </w:r>
          </w:p>
        </w:tc>
      </w:tr>
    </w:tbl>
    <w:p w:rsidR="002E23E8" w:rsidRDefault="002E23E8" w:rsidP="00D14C29">
      <w:pPr>
        <w:pStyle w:val="Textkrper"/>
        <w:rPr>
          <w:rFonts w:cs="Arial"/>
        </w:rPr>
      </w:pPr>
      <w:bookmarkStart w:id="1" w:name="_GoBack"/>
      <w:bookmarkEnd w:id="1"/>
    </w:p>
    <w:p w:rsidR="002E23E8" w:rsidRDefault="002E23E8" w:rsidP="00D14C29">
      <w:pPr>
        <w:pStyle w:val="Textkrper"/>
        <w:rPr>
          <w:rFonts w:cs="Arial"/>
        </w:rPr>
      </w:pPr>
    </w:p>
    <w:p w:rsidR="002E23E8" w:rsidRDefault="002E23E8" w:rsidP="00D14C29">
      <w:pPr>
        <w:pStyle w:val="Textkrper"/>
        <w:rPr>
          <w:rFonts w:cs="Arial"/>
        </w:rPr>
      </w:pPr>
    </w:p>
    <w:p w:rsidR="0035582D" w:rsidRDefault="00D90A2F" w:rsidP="00D14C29">
      <w:pPr>
        <w:pStyle w:val="Textkrper"/>
        <w:rPr>
          <w:rFonts w:cs="Arial"/>
          <w:lang w:val="de-AT"/>
        </w:rPr>
      </w:pPr>
      <w:r w:rsidRPr="00080F6B">
        <w:rPr>
          <w:rFonts w:cs="Arial"/>
        </w:rPr>
        <w:lastRenderedPageBreak/>
        <w:t xml:space="preserve">P.S.: Die Beschlussfähigkeit </w:t>
      </w:r>
      <w:r w:rsidR="00F92B58" w:rsidRPr="00080F6B">
        <w:rPr>
          <w:rFonts w:cs="Arial"/>
        </w:rPr>
        <w:t>war bei a</w:t>
      </w:r>
      <w:r w:rsidR="000616A4" w:rsidRPr="00080F6B">
        <w:rPr>
          <w:rFonts w:cs="Arial"/>
        </w:rPr>
        <w:t>llen Beschlussfassungen</w:t>
      </w:r>
      <w:r w:rsidR="004F3066" w:rsidRPr="00080F6B">
        <w:rPr>
          <w:rFonts w:cs="Arial"/>
        </w:rPr>
        <w:t xml:space="preserve"> </w:t>
      </w:r>
      <w:r w:rsidR="000616A4" w:rsidRPr="00080F6B">
        <w:rPr>
          <w:rFonts w:cs="Arial"/>
        </w:rPr>
        <w:t xml:space="preserve">gegeben. </w:t>
      </w:r>
    </w:p>
    <w:p w:rsidR="00D97B67" w:rsidRDefault="00D97B67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5A4F54" w:rsidRDefault="005A4F54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E3438B" w:rsidRDefault="00E3438B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2E23E8" w:rsidRDefault="002E23E8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2E23E8" w:rsidRDefault="002E23E8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2E23E8" w:rsidRDefault="002E23E8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E3438B" w:rsidRDefault="00E3438B" w:rsidP="00EE1FC7">
      <w:pPr>
        <w:pStyle w:val="Textkrper"/>
        <w:tabs>
          <w:tab w:val="left" w:pos="7020"/>
        </w:tabs>
        <w:rPr>
          <w:rFonts w:cs="Arial"/>
          <w:lang w:val="de-AT"/>
        </w:rPr>
      </w:pPr>
    </w:p>
    <w:p w:rsidR="00B578F0" w:rsidRPr="00080F6B" w:rsidRDefault="00F248B1" w:rsidP="00B578F0">
      <w:pPr>
        <w:pStyle w:val="TextkoerperAutor"/>
        <w:tabs>
          <w:tab w:val="clear" w:pos="9356"/>
          <w:tab w:val="left" w:pos="6120"/>
        </w:tabs>
        <w:rPr>
          <w:rFonts w:cs="Arial"/>
        </w:rPr>
      </w:pPr>
      <w:r>
        <w:rPr>
          <w:rFonts w:cs="Arial"/>
        </w:rPr>
        <w:t>Issa Zacharia</w:t>
      </w:r>
      <w:r w:rsidR="00B578F0" w:rsidRPr="00080F6B">
        <w:rPr>
          <w:rFonts w:cs="Arial"/>
        </w:rPr>
        <w:tab/>
        <w:t>Bgm. Werner Müller</w:t>
      </w:r>
    </w:p>
    <w:p w:rsidR="007625C3" w:rsidRPr="00080F6B" w:rsidRDefault="00EE1FC7" w:rsidP="00D97890">
      <w:pPr>
        <w:pStyle w:val="TextkoerperAutor"/>
        <w:tabs>
          <w:tab w:val="clear" w:pos="9356"/>
          <w:tab w:val="left" w:pos="6120"/>
        </w:tabs>
        <w:rPr>
          <w:rFonts w:cs="Arial"/>
        </w:rPr>
      </w:pPr>
      <w:r w:rsidRPr="00080F6B">
        <w:rPr>
          <w:rFonts w:cs="Arial"/>
          <w:b w:val="0"/>
          <w:bCs/>
        </w:rPr>
        <w:t>Schriftführe</w:t>
      </w:r>
      <w:r w:rsidR="00BA70B7">
        <w:rPr>
          <w:rFonts w:cs="Arial"/>
          <w:b w:val="0"/>
          <w:bCs/>
        </w:rPr>
        <w:t>r</w:t>
      </w:r>
      <w:r w:rsidR="00B578F0" w:rsidRPr="00080F6B">
        <w:rPr>
          <w:rFonts w:cs="Arial"/>
        </w:rPr>
        <w:tab/>
      </w:r>
      <w:r w:rsidR="00B578F0" w:rsidRPr="00080F6B">
        <w:rPr>
          <w:rFonts w:cs="Arial"/>
          <w:b w:val="0"/>
          <w:bCs/>
        </w:rPr>
        <w:t>Vorsitzender</w:t>
      </w:r>
      <w:r w:rsidRPr="00080F6B">
        <w:rPr>
          <w:rFonts w:cs="Arial"/>
        </w:rPr>
        <w:tab/>
      </w:r>
    </w:p>
    <w:sectPr w:rsidR="007625C3" w:rsidRPr="00080F6B" w:rsidSect="00C3212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EE" w:rsidRDefault="00D61BEE">
      <w:r>
        <w:separator/>
      </w:r>
    </w:p>
  </w:endnote>
  <w:endnote w:type="continuationSeparator" w:id="0">
    <w:p w:rsidR="00D61BEE" w:rsidRDefault="00D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10128"/>
      <w:docPartObj>
        <w:docPartGallery w:val="Page Numbers (Bottom of Page)"/>
        <w:docPartUnique/>
      </w:docPartObj>
    </w:sdtPr>
    <w:sdtEndPr/>
    <w:sdtContent>
      <w:p w:rsidR="00D61BEE" w:rsidRDefault="00D61BEE" w:rsidP="00B80579">
        <w:pPr>
          <w:pStyle w:val="Fuzeile"/>
          <w:jc w:val="right"/>
        </w:pPr>
        <w:r>
          <w:t xml:space="preserve"> </w:t>
        </w:r>
        <w:r w:rsidRPr="00B80579">
          <w:rPr>
            <w:sz w:val="18"/>
            <w:szCs w:val="18"/>
          </w:rPr>
          <w:t xml:space="preserve">Seite </w:t>
        </w:r>
        <w:r w:rsidRPr="00B80579">
          <w:rPr>
            <w:sz w:val="18"/>
            <w:szCs w:val="18"/>
          </w:rPr>
          <w:fldChar w:fldCharType="begin"/>
        </w:r>
        <w:r w:rsidRPr="00B80579">
          <w:rPr>
            <w:sz w:val="18"/>
            <w:szCs w:val="18"/>
          </w:rPr>
          <w:instrText>PAGE   \* MERGEFORMAT</w:instrText>
        </w:r>
        <w:r w:rsidRPr="00B80579">
          <w:rPr>
            <w:sz w:val="18"/>
            <w:szCs w:val="18"/>
          </w:rPr>
          <w:fldChar w:fldCharType="separate"/>
        </w:r>
        <w:r w:rsidR="001E7823">
          <w:rPr>
            <w:noProof/>
            <w:sz w:val="18"/>
            <w:szCs w:val="18"/>
          </w:rPr>
          <w:t>4</w:t>
        </w:r>
        <w:r w:rsidRPr="00B80579">
          <w:rPr>
            <w:noProof/>
            <w:sz w:val="18"/>
            <w:szCs w:val="18"/>
          </w:rPr>
          <w:fldChar w:fldCharType="end"/>
        </w:r>
        <w:r w:rsidRPr="00B80579">
          <w:rPr>
            <w:noProof/>
            <w:sz w:val="18"/>
            <w:szCs w:val="18"/>
          </w:rPr>
          <w:t xml:space="preserve">     </w:t>
        </w:r>
        <w:r>
          <w:rPr>
            <w:noProof/>
          </w:rPr>
          <w:t xml:space="preserve">          </w:t>
        </w:r>
        <w:r w:rsidRPr="008026C9">
          <w:rPr>
            <w:noProof/>
            <w:sz w:val="18"/>
            <w:szCs w:val="18"/>
          </w:rPr>
          <w:t>2</w:t>
        </w:r>
        <w:r>
          <w:rPr>
            <w:noProof/>
            <w:sz w:val="18"/>
            <w:szCs w:val="18"/>
          </w:rPr>
          <w:t>9</w:t>
        </w:r>
        <w:r w:rsidRPr="008026C9">
          <w:rPr>
            <w:noProof/>
            <w:sz w:val="18"/>
            <w:szCs w:val="18"/>
          </w:rPr>
          <w:t>. GV-</w:t>
        </w:r>
        <w:r w:rsidRPr="00B80579">
          <w:rPr>
            <w:noProof/>
            <w:sz w:val="18"/>
            <w:szCs w:val="18"/>
          </w:rPr>
          <w:t>Sitzung</w:t>
        </w:r>
        <w:r>
          <w:rPr>
            <w:noProof/>
            <w:sz w:val="18"/>
            <w:szCs w:val="18"/>
          </w:rPr>
          <w:t xml:space="preserve"> v. 3.7.2019</w:t>
        </w:r>
      </w:p>
    </w:sdtContent>
  </w:sdt>
  <w:p w:rsidR="00D61BEE" w:rsidRDefault="00D61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EE" w:rsidRDefault="00D61BEE">
      <w:r>
        <w:separator/>
      </w:r>
    </w:p>
  </w:footnote>
  <w:footnote w:type="continuationSeparator" w:id="0">
    <w:p w:rsidR="00D61BEE" w:rsidRDefault="00D6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EE" w:rsidRPr="0043166F" w:rsidRDefault="00D61BEE" w:rsidP="0043166F">
    <w:pPr>
      <w:pStyle w:val="Kopfzeile"/>
      <w:ind w:left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C30"/>
    <w:multiLevelType w:val="singleLevel"/>
    <w:tmpl w:val="99C45C50"/>
    <w:lvl w:ilvl="0">
      <w:start w:val="1"/>
      <w:numFmt w:val="bullet"/>
      <w:pStyle w:val="TextkoerperListe1"/>
      <w:lvlText w:val="○"/>
      <w:lvlJc w:val="left"/>
      <w:pPr>
        <w:tabs>
          <w:tab w:val="num" w:pos="640"/>
        </w:tabs>
        <w:ind w:left="640" w:hanging="2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5F484B"/>
    <w:multiLevelType w:val="hybridMultilevel"/>
    <w:tmpl w:val="64AC7A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51E"/>
    <w:multiLevelType w:val="hybridMultilevel"/>
    <w:tmpl w:val="409626E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3826"/>
    <w:multiLevelType w:val="hybridMultilevel"/>
    <w:tmpl w:val="8C1EFCF2"/>
    <w:lvl w:ilvl="0" w:tplc="7090A1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677C"/>
    <w:multiLevelType w:val="hybridMultilevel"/>
    <w:tmpl w:val="82F460B2"/>
    <w:lvl w:ilvl="0" w:tplc="DCCCF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A04"/>
    <w:multiLevelType w:val="hybridMultilevel"/>
    <w:tmpl w:val="A67C61C8"/>
    <w:lvl w:ilvl="0" w:tplc="170814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61457"/>
    <w:multiLevelType w:val="hybridMultilevel"/>
    <w:tmpl w:val="5FC0D1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3E09"/>
    <w:multiLevelType w:val="singleLevel"/>
    <w:tmpl w:val="DCB249AC"/>
    <w:lvl w:ilvl="0">
      <w:start w:val="1"/>
      <w:numFmt w:val="bullet"/>
      <w:pStyle w:val="TextkoerperListe2"/>
      <w:lvlText w:val="■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6063F2"/>
    <w:multiLevelType w:val="singleLevel"/>
    <w:tmpl w:val="CD444CDA"/>
    <w:lvl w:ilvl="0">
      <w:start w:val="1"/>
      <w:numFmt w:val="bullet"/>
      <w:pStyle w:val="Textkoerper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D3E9A"/>
    <w:multiLevelType w:val="hybridMultilevel"/>
    <w:tmpl w:val="966090B0"/>
    <w:lvl w:ilvl="0" w:tplc="32682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C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CC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A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B73954"/>
    <w:multiLevelType w:val="hybridMultilevel"/>
    <w:tmpl w:val="511AB4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700A5"/>
    <w:multiLevelType w:val="hybridMultilevel"/>
    <w:tmpl w:val="FF16A55E"/>
    <w:lvl w:ilvl="0" w:tplc="B2C0F0D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C799A"/>
    <w:multiLevelType w:val="hybridMultilevel"/>
    <w:tmpl w:val="719863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22634"/>
    <w:multiLevelType w:val="hybridMultilevel"/>
    <w:tmpl w:val="1FE4C5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5203"/>
    <w:multiLevelType w:val="hybridMultilevel"/>
    <w:tmpl w:val="6F720AB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D445E"/>
    <w:multiLevelType w:val="hybridMultilevel"/>
    <w:tmpl w:val="00D2D4E2"/>
    <w:lvl w:ilvl="0" w:tplc="9BA6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69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E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E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6B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E2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E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4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074102"/>
    <w:multiLevelType w:val="hybridMultilevel"/>
    <w:tmpl w:val="0DCCA5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36F8"/>
    <w:multiLevelType w:val="hybridMultilevel"/>
    <w:tmpl w:val="22CAF8B2"/>
    <w:lvl w:ilvl="0" w:tplc="83CA5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A4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87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73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4D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21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A8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07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D22259"/>
    <w:multiLevelType w:val="hybridMultilevel"/>
    <w:tmpl w:val="E48A1D22"/>
    <w:lvl w:ilvl="0" w:tplc="0BFAF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08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C63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4B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24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80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5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E8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A7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3A32B9"/>
    <w:multiLevelType w:val="hybridMultilevel"/>
    <w:tmpl w:val="43B6F590"/>
    <w:lvl w:ilvl="0" w:tplc="1F6A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4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6C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4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25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60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C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20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A85066"/>
    <w:multiLevelType w:val="hybridMultilevel"/>
    <w:tmpl w:val="2C2A96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7A49"/>
    <w:multiLevelType w:val="hybridMultilevel"/>
    <w:tmpl w:val="7BECA8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549F"/>
    <w:multiLevelType w:val="hybridMultilevel"/>
    <w:tmpl w:val="7FB029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E0388"/>
    <w:multiLevelType w:val="hybridMultilevel"/>
    <w:tmpl w:val="6BE6CB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1687F"/>
    <w:multiLevelType w:val="hybridMultilevel"/>
    <w:tmpl w:val="47D080C6"/>
    <w:lvl w:ilvl="0" w:tplc="9D00A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2E2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B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6E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E9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48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818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0D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6C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F9100D"/>
    <w:multiLevelType w:val="hybridMultilevel"/>
    <w:tmpl w:val="4F524FEC"/>
    <w:lvl w:ilvl="0" w:tplc="395878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061E4"/>
    <w:multiLevelType w:val="hybridMultilevel"/>
    <w:tmpl w:val="54DC0C98"/>
    <w:lvl w:ilvl="0" w:tplc="6C546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69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E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C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6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C4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C7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05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E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956BFD"/>
    <w:multiLevelType w:val="hybridMultilevel"/>
    <w:tmpl w:val="164262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F1EE2"/>
    <w:multiLevelType w:val="hybridMultilevel"/>
    <w:tmpl w:val="DDFC9A06"/>
    <w:lvl w:ilvl="0" w:tplc="76B67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456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1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01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21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C2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29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2C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847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0B67E52"/>
    <w:multiLevelType w:val="hybridMultilevel"/>
    <w:tmpl w:val="DA9AC6B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2C12"/>
    <w:multiLevelType w:val="hybridMultilevel"/>
    <w:tmpl w:val="C5B2D132"/>
    <w:lvl w:ilvl="0" w:tplc="FF42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8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A1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8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E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42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6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08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F4498A"/>
    <w:multiLevelType w:val="hybridMultilevel"/>
    <w:tmpl w:val="2FA8AE74"/>
    <w:lvl w:ilvl="0" w:tplc="3C96A73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A1ADE"/>
    <w:multiLevelType w:val="hybridMultilevel"/>
    <w:tmpl w:val="B7CCA3AC"/>
    <w:lvl w:ilvl="0" w:tplc="375E8D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C08DC"/>
    <w:multiLevelType w:val="hybridMultilevel"/>
    <w:tmpl w:val="3A820B36"/>
    <w:lvl w:ilvl="0" w:tplc="62A6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2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0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2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0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4C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68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6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E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D816DF"/>
    <w:multiLevelType w:val="hybridMultilevel"/>
    <w:tmpl w:val="DA742B5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C0C7C"/>
    <w:multiLevelType w:val="hybridMultilevel"/>
    <w:tmpl w:val="1A58EA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C5B60"/>
    <w:multiLevelType w:val="hybridMultilevel"/>
    <w:tmpl w:val="6FEAEEF8"/>
    <w:lvl w:ilvl="0" w:tplc="40CAD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AA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20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C2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4C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C9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2D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A47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4D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A2028D2"/>
    <w:multiLevelType w:val="hybridMultilevel"/>
    <w:tmpl w:val="8E386FB2"/>
    <w:lvl w:ilvl="0" w:tplc="722C8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85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A1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4C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40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077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E9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C13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618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CA65BFE"/>
    <w:multiLevelType w:val="hybridMultilevel"/>
    <w:tmpl w:val="E17C08FC"/>
    <w:lvl w:ilvl="0" w:tplc="11820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C0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E0B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8A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449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C0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CB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60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4A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08A2D68"/>
    <w:multiLevelType w:val="hybridMultilevel"/>
    <w:tmpl w:val="49501576"/>
    <w:lvl w:ilvl="0" w:tplc="4A004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E74A4"/>
    <w:multiLevelType w:val="hybridMultilevel"/>
    <w:tmpl w:val="E3AAB5A8"/>
    <w:lvl w:ilvl="0" w:tplc="78806C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204"/>
    <w:multiLevelType w:val="hybridMultilevel"/>
    <w:tmpl w:val="720A84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335E5"/>
    <w:multiLevelType w:val="hybridMultilevel"/>
    <w:tmpl w:val="CCC42F0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B0698"/>
    <w:multiLevelType w:val="hybridMultilevel"/>
    <w:tmpl w:val="53E28E22"/>
    <w:lvl w:ilvl="0" w:tplc="31A27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01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4F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4B5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8E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85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68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2D4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1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887C39"/>
    <w:multiLevelType w:val="hybridMultilevel"/>
    <w:tmpl w:val="B52496EC"/>
    <w:lvl w:ilvl="0" w:tplc="78D4F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606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C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08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2B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CB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6B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C9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E5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ADA5834"/>
    <w:multiLevelType w:val="hybridMultilevel"/>
    <w:tmpl w:val="DD70B27E"/>
    <w:lvl w:ilvl="0" w:tplc="2E62D4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D013FF"/>
    <w:multiLevelType w:val="hybridMultilevel"/>
    <w:tmpl w:val="2C0885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312E4"/>
    <w:multiLevelType w:val="hybridMultilevel"/>
    <w:tmpl w:val="3E163BA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B283E"/>
    <w:multiLevelType w:val="hybridMultilevel"/>
    <w:tmpl w:val="37062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5"/>
  </w:num>
  <w:num w:numId="5">
    <w:abstractNumId w:val="2"/>
  </w:num>
  <w:num w:numId="6">
    <w:abstractNumId w:val="5"/>
  </w:num>
  <w:num w:numId="7">
    <w:abstractNumId w:val="24"/>
  </w:num>
  <w:num w:numId="8">
    <w:abstractNumId w:val="48"/>
  </w:num>
  <w:num w:numId="9">
    <w:abstractNumId w:val="31"/>
  </w:num>
  <w:num w:numId="10">
    <w:abstractNumId w:val="9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0"/>
  </w:num>
  <w:num w:numId="15">
    <w:abstractNumId w:val="26"/>
  </w:num>
  <w:num w:numId="16">
    <w:abstractNumId w:val="19"/>
  </w:num>
  <w:num w:numId="17">
    <w:abstractNumId w:val="34"/>
  </w:num>
  <w:num w:numId="18">
    <w:abstractNumId w:val="25"/>
  </w:num>
  <w:num w:numId="19">
    <w:abstractNumId w:val="46"/>
  </w:num>
  <w:num w:numId="20">
    <w:abstractNumId w:val="47"/>
  </w:num>
  <w:num w:numId="21">
    <w:abstractNumId w:val="14"/>
  </w:num>
  <w:num w:numId="22">
    <w:abstractNumId w:val="42"/>
  </w:num>
  <w:num w:numId="23">
    <w:abstractNumId w:val="12"/>
  </w:num>
  <w:num w:numId="24">
    <w:abstractNumId w:val="32"/>
  </w:num>
  <w:num w:numId="25">
    <w:abstractNumId w:val="33"/>
  </w:num>
  <w:num w:numId="26">
    <w:abstractNumId w:val="15"/>
  </w:num>
  <w:num w:numId="27">
    <w:abstractNumId w:val="36"/>
  </w:num>
  <w:num w:numId="28">
    <w:abstractNumId w:val="3"/>
  </w:num>
  <w:num w:numId="29">
    <w:abstractNumId w:val="39"/>
  </w:num>
  <w:num w:numId="30">
    <w:abstractNumId w:val="44"/>
  </w:num>
  <w:num w:numId="31">
    <w:abstractNumId w:val="38"/>
  </w:num>
  <w:num w:numId="32">
    <w:abstractNumId w:val="4"/>
  </w:num>
  <w:num w:numId="33">
    <w:abstractNumId w:val="37"/>
  </w:num>
  <w:num w:numId="34">
    <w:abstractNumId w:val="23"/>
  </w:num>
  <w:num w:numId="35">
    <w:abstractNumId w:val="29"/>
  </w:num>
  <w:num w:numId="36">
    <w:abstractNumId w:val="6"/>
  </w:num>
  <w:num w:numId="37">
    <w:abstractNumId w:val="13"/>
  </w:num>
  <w:num w:numId="38">
    <w:abstractNumId w:val="21"/>
  </w:num>
  <w:num w:numId="39">
    <w:abstractNumId w:val="35"/>
  </w:num>
  <w:num w:numId="40">
    <w:abstractNumId w:val="41"/>
  </w:num>
  <w:num w:numId="41">
    <w:abstractNumId w:val="1"/>
  </w:num>
  <w:num w:numId="42">
    <w:abstractNumId w:val="10"/>
  </w:num>
  <w:num w:numId="43">
    <w:abstractNumId w:val="22"/>
  </w:num>
  <w:num w:numId="44">
    <w:abstractNumId w:val="17"/>
  </w:num>
  <w:num w:numId="45">
    <w:abstractNumId w:val="43"/>
  </w:num>
  <w:num w:numId="46">
    <w:abstractNumId w:val="28"/>
  </w:num>
  <w:num w:numId="47">
    <w:abstractNumId w:val="18"/>
  </w:num>
  <w:num w:numId="48">
    <w:abstractNumId w:val="20"/>
  </w:num>
  <w:num w:numId="49">
    <w:abstractNumId w:val="16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de-CH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A"/>
    <w:rsid w:val="000014A3"/>
    <w:rsid w:val="00002E40"/>
    <w:rsid w:val="000032C5"/>
    <w:rsid w:val="000037EF"/>
    <w:rsid w:val="000048D2"/>
    <w:rsid w:val="00005E6A"/>
    <w:rsid w:val="00006DAB"/>
    <w:rsid w:val="00007175"/>
    <w:rsid w:val="00007DB8"/>
    <w:rsid w:val="00010BFF"/>
    <w:rsid w:val="00010F2D"/>
    <w:rsid w:val="00013199"/>
    <w:rsid w:val="00013A4F"/>
    <w:rsid w:val="000149A5"/>
    <w:rsid w:val="000153CB"/>
    <w:rsid w:val="00015B59"/>
    <w:rsid w:val="00016CD2"/>
    <w:rsid w:val="00016F69"/>
    <w:rsid w:val="0001727C"/>
    <w:rsid w:val="00017E9B"/>
    <w:rsid w:val="00020D37"/>
    <w:rsid w:val="00022CC8"/>
    <w:rsid w:val="00022CE7"/>
    <w:rsid w:val="000239B3"/>
    <w:rsid w:val="00023AAE"/>
    <w:rsid w:val="00024223"/>
    <w:rsid w:val="00024C99"/>
    <w:rsid w:val="0002579E"/>
    <w:rsid w:val="00026889"/>
    <w:rsid w:val="00026F48"/>
    <w:rsid w:val="00027569"/>
    <w:rsid w:val="00027817"/>
    <w:rsid w:val="00027ED3"/>
    <w:rsid w:val="0003175C"/>
    <w:rsid w:val="00032996"/>
    <w:rsid w:val="00032A72"/>
    <w:rsid w:val="00033E73"/>
    <w:rsid w:val="00034255"/>
    <w:rsid w:val="00035A9F"/>
    <w:rsid w:val="00035FAA"/>
    <w:rsid w:val="0003633D"/>
    <w:rsid w:val="00036946"/>
    <w:rsid w:val="00036A6C"/>
    <w:rsid w:val="000374AB"/>
    <w:rsid w:val="00037B3A"/>
    <w:rsid w:val="000401EB"/>
    <w:rsid w:val="000417BB"/>
    <w:rsid w:val="00041AD7"/>
    <w:rsid w:val="00041CED"/>
    <w:rsid w:val="00042685"/>
    <w:rsid w:val="00043349"/>
    <w:rsid w:val="0004399F"/>
    <w:rsid w:val="000441D1"/>
    <w:rsid w:val="0004630B"/>
    <w:rsid w:val="00047EC1"/>
    <w:rsid w:val="000520FF"/>
    <w:rsid w:val="0005266A"/>
    <w:rsid w:val="000527F7"/>
    <w:rsid w:val="00052EB9"/>
    <w:rsid w:val="000536AE"/>
    <w:rsid w:val="00054375"/>
    <w:rsid w:val="000545E5"/>
    <w:rsid w:val="00054712"/>
    <w:rsid w:val="00055708"/>
    <w:rsid w:val="00056116"/>
    <w:rsid w:val="00056318"/>
    <w:rsid w:val="00056907"/>
    <w:rsid w:val="00056A9A"/>
    <w:rsid w:val="00057EEF"/>
    <w:rsid w:val="0006136E"/>
    <w:rsid w:val="000616A4"/>
    <w:rsid w:val="000617B5"/>
    <w:rsid w:val="00063B66"/>
    <w:rsid w:val="00063FE4"/>
    <w:rsid w:val="000660B7"/>
    <w:rsid w:val="00066706"/>
    <w:rsid w:val="0006687F"/>
    <w:rsid w:val="00070B7F"/>
    <w:rsid w:val="0007135C"/>
    <w:rsid w:val="0007139D"/>
    <w:rsid w:val="000734B2"/>
    <w:rsid w:val="00074FE7"/>
    <w:rsid w:val="0007662A"/>
    <w:rsid w:val="000769F8"/>
    <w:rsid w:val="00080E9D"/>
    <w:rsid w:val="00080F6B"/>
    <w:rsid w:val="0008419D"/>
    <w:rsid w:val="00084411"/>
    <w:rsid w:val="00084774"/>
    <w:rsid w:val="00084C6E"/>
    <w:rsid w:val="000852FB"/>
    <w:rsid w:val="00085354"/>
    <w:rsid w:val="0008722D"/>
    <w:rsid w:val="000873EF"/>
    <w:rsid w:val="00087C44"/>
    <w:rsid w:val="0009271B"/>
    <w:rsid w:val="000939D8"/>
    <w:rsid w:val="000950AE"/>
    <w:rsid w:val="00095A36"/>
    <w:rsid w:val="00096054"/>
    <w:rsid w:val="000A0024"/>
    <w:rsid w:val="000A05EE"/>
    <w:rsid w:val="000A1AE4"/>
    <w:rsid w:val="000A461C"/>
    <w:rsid w:val="000A479C"/>
    <w:rsid w:val="000A5031"/>
    <w:rsid w:val="000A5C82"/>
    <w:rsid w:val="000A5D54"/>
    <w:rsid w:val="000A68A3"/>
    <w:rsid w:val="000A71BC"/>
    <w:rsid w:val="000B1881"/>
    <w:rsid w:val="000B1912"/>
    <w:rsid w:val="000B1CF2"/>
    <w:rsid w:val="000B2F8B"/>
    <w:rsid w:val="000B3A26"/>
    <w:rsid w:val="000B3B04"/>
    <w:rsid w:val="000B3BF7"/>
    <w:rsid w:val="000B43A4"/>
    <w:rsid w:val="000B59E3"/>
    <w:rsid w:val="000B66F8"/>
    <w:rsid w:val="000C0B68"/>
    <w:rsid w:val="000C1151"/>
    <w:rsid w:val="000C1FDE"/>
    <w:rsid w:val="000C2815"/>
    <w:rsid w:val="000C2D96"/>
    <w:rsid w:val="000C3CEB"/>
    <w:rsid w:val="000C475C"/>
    <w:rsid w:val="000C4B5C"/>
    <w:rsid w:val="000C4E38"/>
    <w:rsid w:val="000D161B"/>
    <w:rsid w:val="000D25EC"/>
    <w:rsid w:val="000D2F36"/>
    <w:rsid w:val="000D2F3A"/>
    <w:rsid w:val="000D3768"/>
    <w:rsid w:val="000D3951"/>
    <w:rsid w:val="000D3CCF"/>
    <w:rsid w:val="000D3F4B"/>
    <w:rsid w:val="000D467F"/>
    <w:rsid w:val="000D5244"/>
    <w:rsid w:val="000D6F3C"/>
    <w:rsid w:val="000E0896"/>
    <w:rsid w:val="000E171B"/>
    <w:rsid w:val="000E550F"/>
    <w:rsid w:val="000E73F7"/>
    <w:rsid w:val="000F13E9"/>
    <w:rsid w:val="000F181F"/>
    <w:rsid w:val="000F2281"/>
    <w:rsid w:val="000F28D0"/>
    <w:rsid w:val="000F2D35"/>
    <w:rsid w:val="000F484C"/>
    <w:rsid w:val="000F550D"/>
    <w:rsid w:val="000F566C"/>
    <w:rsid w:val="000F6473"/>
    <w:rsid w:val="00100955"/>
    <w:rsid w:val="001025F0"/>
    <w:rsid w:val="00102EF1"/>
    <w:rsid w:val="00111FB2"/>
    <w:rsid w:val="00112C35"/>
    <w:rsid w:val="001145D6"/>
    <w:rsid w:val="00114AAC"/>
    <w:rsid w:val="00115990"/>
    <w:rsid w:val="00116495"/>
    <w:rsid w:val="001175D7"/>
    <w:rsid w:val="0012032B"/>
    <w:rsid w:val="00121F1F"/>
    <w:rsid w:val="001222EE"/>
    <w:rsid w:val="00122525"/>
    <w:rsid w:val="00122A2B"/>
    <w:rsid w:val="00122D57"/>
    <w:rsid w:val="00122F80"/>
    <w:rsid w:val="0012433D"/>
    <w:rsid w:val="00125031"/>
    <w:rsid w:val="00125382"/>
    <w:rsid w:val="0012566D"/>
    <w:rsid w:val="00126BAB"/>
    <w:rsid w:val="00126D78"/>
    <w:rsid w:val="001274DE"/>
    <w:rsid w:val="00130A77"/>
    <w:rsid w:val="00131440"/>
    <w:rsid w:val="001334EA"/>
    <w:rsid w:val="00134C13"/>
    <w:rsid w:val="00134CDF"/>
    <w:rsid w:val="00134D02"/>
    <w:rsid w:val="00136149"/>
    <w:rsid w:val="00136F56"/>
    <w:rsid w:val="00140640"/>
    <w:rsid w:val="00140C9E"/>
    <w:rsid w:val="00140CF8"/>
    <w:rsid w:val="0014103D"/>
    <w:rsid w:val="00141F25"/>
    <w:rsid w:val="0014235E"/>
    <w:rsid w:val="001426B4"/>
    <w:rsid w:val="00142CFD"/>
    <w:rsid w:val="00143414"/>
    <w:rsid w:val="0014344A"/>
    <w:rsid w:val="00144F2C"/>
    <w:rsid w:val="0014597D"/>
    <w:rsid w:val="00146DBE"/>
    <w:rsid w:val="001474BB"/>
    <w:rsid w:val="00150293"/>
    <w:rsid w:val="00152A99"/>
    <w:rsid w:val="00154139"/>
    <w:rsid w:val="001553C5"/>
    <w:rsid w:val="00155642"/>
    <w:rsid w:val="00155E72"/>
    <w:rsid w:val="00156ABA"/>
    <w:rsid w:val="00156E55"/>
    <w:rsid w:val="001576F9"/>
    <w:rsid w:val="00160624"/>
    <w:rsid w:val="0016240D"/>
    <w:rsid w:val="00162968"/>
    <w:rsid w:val="00162DD6"/>
    <w:rsid w:val="00163966"/>
    <w:rsid w:val="001640E0"/>
    <w:rsid w:val="001641E4"/>
    <w:rsid w:val="00164414"/>
    <w:rsid w:val="00166143"/>
    <w:rsid w:val="00166D13"/>
    <w:rsid w:val="00166FAA"/>
    <w:rsid w:val="00167134"/>
    <w:rsid w:val="00167F70"/>
    <w:rsid w:val="00167FD4"/>
    <w:rsid w:val="00167FE6"/>
    <w:rsid w:val="0017074B"/>
    <w:rsid w:val="00170787"/>
    <w:rsid w:val="00172F04"/>
    <w:rsid w:val="00173C64"/>
    <w:rsid w:val="00173FC3"/>
    <w:rsid w:val="001747AB"/>
    <w:rsid w:val="001749D4"/>
    <w:rsid w:val="00175174"/>
    <w:rsid w:val="00175E35"/>
    <w:rsid w:val="00176FB0"/>
    <w:rsid w:val="001772CB"/>
    <w:rsid w:val="001773B4"/>
    <w:rsid w:val="001777C8"/>
    <w:rsid w:val="00180290"/>
    <w:rsid w:val="00182260"/>
    <w:rsid w:val="00182588"/>
    <w:rsid w:val="00182D08"/>
    <w:rsid w:val="00184D0D"/>
    <w:rsid w:val="0018748F"/>
    <w:rsid w:val="0019117C"/>
    <w:rsid w:val="00191243"/>
    <w:rsid w:val="001912BC"/>
    <w:rsid w:val="0019221B"/>
    <w:rsid w:val="00192F11"/>
    <w:rsid w:val="001937C3"/>
    <w:rsid w:val="00194CD1"/>
    <w:rsid w:val="00194CFD"/>
    <w:rsid w:val="00195488"/>
    <w:rsid w:val="001A0215"/>
    <w:rsid w:val="001A25C9"/>
    <w:rsid w:val="001A2CE7"/>
    <w:rsid w:val="001A3AE9"/>
    <w:rsid w:val="001A3FA5"/>
    <w:rsid w:val="001A49CF"/>
    <w:rsid w:val="001A57B4"/>
    <w:rsid w:val="001A5EFA"/>
    <w:rsid w:val="001A76D2"/>
    <w:rsid w:val="001B0014"/>
    <w:rsid w:val="001B0484"/>
    <w:rsid w:val="001B0554"/>
    <w:rsid w:val="001B07A6"/>
    <w:rsid w:val="001B166B"/>
    <w:rsid w:val="001B166C"/>
    <w:rsid w:val="001B2F69"/>
    <w:rsid w:val="001B39F7"/>
    <w:rsid w:val="001B4398"/>
    <w:rsid w:val="001B69E4"/>
    <w:rsid w:val="001C0017"/>
    <w:rsid w:val="001C1B0E"/>
    <w:rsid w:val="001C24A2"/>
    <w:rsid w:val="001C2570"/>
    <w:rsid w:val="001C5520"/>
    <w:rsid w:val="001C5BB4"/>
    <w:rsid w:val="001C5DB5"/>
    <w:rsid w:val="001C6BFA"/>
    <w:rsid w:val="001C772E"/>
    <w:rsid w:val="001D0008"/>
    <w:rsid w:val="001D1E0B"/>
    <w:rsid w:val="001D1E2E"/>
    <w:rsid w:val="001D2393"/>
    <w:rsid w:val="001D3CF8"/>
    <w:rsid w:val="001D4172"/>
    <w:rsid w:val="001D4343"/>
    <w:rsid w:val="001D57D2"/>
    <w:rsid w:val="001D5922"/>
    <w:rsid w:val="001E06B7"/>
    <w:rsid w:val="001E08BC"/>
    <w:rsid w:val="001E0DB0"/>
    <w:rsid w:val="001E1BC9"/>
    <w:rsid w:val="001E1FD0"/>
    <w:rsid w:val="001E3847"/>
    <w:rsid w:val="001E5400"/>
    <w:rsid w:val="001E6A29"/>
    <w:rsid w:val="001E7823"/>
    <w:rsid w:val="001E7B08"/>
    <w:rsid w:val="001E7FEF"/>
    <w:rsid w:val="001F077D"/>
    <w:rsid w:val="001F1D5A"/>
    <w:rsid w:val="001F1D5B"/>
    <w:rsid w:val="001F3A27"/>
    <w:rsid w:val="001F6A21"/>
    <w:rsid w:val="001F7EA4"/>
    <w:rsid w:val="00202216"/>
    <w:rsid w:val="0020469A"/>
    <w:rsid w:val="002052E2"/>
    <w:rsid w:val="0020551F"/>
    <w:rsid w:val="002068C2"/>
    <w:rsid w:val="002072EE"/>
    <w:rsid w:val="00210D02"/>
    <w:rsid w:val="002115B3"/>
    <w:rsid w:val="00212920"/>
    <w:rsid w:val="002141E3"/>
    <w:rsid w:val="00214A7F"/>
    <w:rsid w:val="00214D8C"/>
    <w:rsid w:val="00214EF8"/>
    <w:rsid w:val="002150AB"/>
    <w:rsid w:val="00215EDA"/>
    <w:rsid w:val="00216592"/>
    <w:rsid w:val="002166CC"/>
    <w:rsid w:val="0021676E"/>
    <w:rsid w:val="002170D0"/>
    <w:rsid w:val="002179BB"/>
    <w:rsid w:val="00220642"/>
    <w:rsid w:val="00220D74"/>
    <w:rsid w:val="002215B7"/>
    <w:rsid w:val="00221EF3"/>
    <w:rsid w:val="00223567"/>
    <w:rsid w:val="002239A9"/>
    <w:rsid w:val="00223FE8"/>
    <w:rsid w:val="002249D8"/>
    <w:rsid w:val="00224B46"/>
    <w:rsid w:val="002261A4"/>
    <w:rsid w:val="002262F2"/>
    <w:rsid w:val="002271B6"/>
    <w:rsid w:val="002307FF"/>
    <w:rsid w:val="00230A71"/>
    <w:rsid w:val="0023219A"/>
    <w:rsid w:val="00232A12"/>
    <w:rsid w:val="00234495"/>
    <w:rsid w:val="00237048"/>
    <w:rsid w:val="002370A8"/>
    <w:rsid w:val="00237929"/>
    <w:rsid w:val="00237BA0"/>
    <w:rsid w:val="00237FB2"/>
    <w:rsid w:val="00241228"/>
    <w:rsid w:val="0024336B"/>
    <w:rsid w:val="0024365C"/>
    <w:rsid w:val="002445C1"/>
    <w:rsid w:val="00246224"/>
    <w:rsid w:val="00247811"/>
    <w:rsid w:val="002509A5"/>
    <w:rsid w:val="00250E83"/>
    <w:rsid w:val="0025111B"/>
    <w:rsid w:val="00253223"/>
    <w:rsid w:val="00257396"/>
    <w:rsid w:val="00261208"/>
    <w:rsid w:val="0026482C"/>
    <w:rsid w:val="0026559B"/>
    <w:rsid w:val="0026586F"/>
    <w:rsid w:val="002663DC"/>
    <w:rsid w:val="00266D12"/>
    <w:rsid w:val="00267516"/>
    <w:rsid w:val="00271050"/>
    <w:rsid w:val="00272FA7"/>
    <w:rsid w:val="002736D7"/>
    <w:rsid w:val="00273E67"/>
    <w:rsid w:val="00274028"/>
    <w:rsid w:val="002747C9"/>
    <w:rsid w:val="00274E25"/>
    <w:rsid w:val="00275DBC"/>
    <w:rsid w:val="00276B47"/>
    <w:rsid w:val="00280E85"/>
    <w:rsid w:val="002818B8"/>
    <w:rsid w:val="00281E55"/>
    <w:rsid w:val="00281F59"/>
    <w:rsid w:val="0028515C"/>
    <w:rsid w:val="00285CC4"/>
    <w:rsid w:val="0028654E"/>
    <w:rsid w:val="00290C78"/>
    <w:rsid w:val="00291659"/>
    <w:rsid w:val="00291ACD"/>
    <w:rsid w:val="00291F4B"/>
    <w:rsid w:val="00292AC8"/>
    <w:rsid w:val="0029563D"/>
    <w:rsid w:val="002978E9"/>
    <w:rsid w:val="002A01CB"/>
    <w:rsid w:val="002A1732"/>
    <w:rsid w:val="002A1DE7"/>
    <w:rsid w:val="002A1E38"/>
    <w:rsid w:val="002A4FDA"/>
    <w:rsid w:val="002A71FD"/>
    <w:rsid w:val="002B23E1"/>
    <w:rsid w:val="002B2A9E"/>
    <w:rsid w:val="002B3754"/>
    <w:rsid w:val="002B4356"/>
    <w:rsid w:val="002B4CEA"/>
    <w:rsid w:val="002B56B8"/>
    <w:rsid w:val="002B597F"/>
    <w:rsid w:val="002B6DDF"/>
    <w:rsid w:val="002B7E17"/>
    <w:rsid w:val="002C1D0C"/>
    <w:rsid w:val="002C434A"/>
    <w:rsid w:val="002C4539"/>
    <w:rsid w:val="002C5951"/>
    <w:rsid w:val="002C5CB5"/>
    <w:rsid w:val="002C705E"/>
    <w:rsid w:val="002D11A4"/>
    <w:rsid w:val="002D1B5C"/>
    <w:rsid w:val="002D229E"/>
    <w:rsid w:val="002D46C2"/>
    <w:rsid w:val="002D4D61"/>
    <w:rsid w:val="002D540A"/>
    <w:rsid w:val="002D64D1"/>
    <w:rsid w:val="002D6C64"/>
    <w:rsid w:val="002D7AA8"/>
    <w:rsid w:val="002D7E6F"/>
    <w:rsid w:val="002E083D"/>
    <w:rsid w:val="002E087E"/>
    <w:rsid w:val="002E1397"/>
    <w:rsid w:val="002E1DF9"/>
    <w:rsid w:val="002E23E8"/>
    <w:rsid w:val="002E2CD9"/>
    <w:rsid w:val="002E44CF"/>
    <w:rsid w:val="002E451D"/>
    <w:rsid w:val="002E5A82"/>
    <w:rsid w:val="002E5FD7"/>
    <w:rsid w:val="002E74F1"/>
    <w:rsid w:val="002E7A3E"/>
    <w:rsid w:val="002F01A2"/>
    <w:rsid w:val="002F02F2"/>
    <w:rsid w:val="002F303B"/>
    <w:rsid w:val="002F3174"/>
    <w:rsid w:val="002F383C"/>
    <w:rsid w:val="002F3C7F"/>
    <w:rsid w:val="002F4E27"/>
    <w:rsid w:val="002F6C93"/>
    <w:rsid w:val="00301BD5"/>
    <w:rsid w:val="00301CA9"/>
    <w:rsid w:val="00305E90"/>
    <w:rsid w:val="0031097E"/>
    <w:rsid w:val="00310998"/>
    <w:rsid w:val="00311A87"/>
    <w:rsid w:val="00313FA5"/>
    <w:rsid w:val="00313FB5"/>
    <w:rsid w:val="0031417C"/>
    <w:rsid w:val="00314ECE"/>
    <w:rsid w:val="00316002"/>
    <w:rsid w:val="00316749"/>
    <w:rsid w:val="003168B0"/>
    <w:rsid w:val="00316D6E"/>
    <w:rsid w:val="003174AA"/>
    <w:rsid w:val="00322FD8"/>
    <w:rsid w:val="00324040"/>
    <w:rsid w:val="0032513D"/>
    <w:rsid w:val="0032756F"/>
    <w:rsid w:val="00330BC5"/>
    <w:rsid w:val="00330FBB"/>
    <w:rsid w:val="0033134A"/>
    <w:rsid w:val="00331B23"/>
    <w:rsid w:val="00332F42"/>
    <w:rsid w:val="003335B6"/>
    <w:rsid w:val="00333CA7"/>
    <w:rsid w:val="0033435A"/>
    <w:rsid w:val="00334C02"/>
    <w:rsid w:val="00336A0B"/>
    <w:rsid w:val="003370FE"/>
    <w:rsid w:val="003377DD"/>
    <w:rsid w:val="00337A9B"/>
    <w:rsid w:val="0034083C"/>
    <w:rsid w:val="00340FB2"/>
    <w:rsid w:val="003413E0"/>
    <w:rsid w:val="003417FF"/>
    <w:rsid w:val="003423ED"/>
    <w:rsid w:val="003431D3"/>
    <w:rsid w:val="00343327"/>
    <w:rsid w:val="00345844"/>
    <w:rsid w:val="003474B0"/>
    <w:rsid w:val="00350574"/>
    <w:rsid w:val="00350645"/>
    <w:rsid w:val="00350F93"/>
    <w:rsid w:val="00351D40"/>
    <w:rsid w:val="0035333C"/>
    <w:rsid w:val="003534F8"/>
    <w:rsid w:val="00353D14"/>
    <w:rsid w:val="00353D38"/>
    <w:rsid w:val="00354866"/>
    <w:rsid w:val="0035582D"/>
    <w:rsid w:val="00356593"/>
    <w:rsid w:val="00356D6F"/>
    <w:rsid w:val="0035779A"/>
    <w:rsid w:val="00362062"/>
    <w:rsid w:val="003621B0"/>
    <w:rsid w:val="00364884"/>
    <w:rsid w:val="00366675"/>
    <w:rsid w:val="0037001F"/>
    <w:rsid w:val="00370993"/>
    <w:rsid w:val="00370D76"/>
    <w:rsid w:val="00371880"/>
    <w:rsid w:val="00373937"/>
    <w:rsid w:val="00373A84"/>
    <w:rsid w:val="0037453E"/>
    <w:rsid w:val="003750FD"/>
    <w:rsid w:val="00375B7C"/>
    <w:rsid w:val="00375BC5"/>
    <w:rsid w:val="00377648"/>
    <w:rsid w:val="003804A0"/>
    <w:rsid w:val="0038092D"/>
    <w:rsid w:val="00381250"/>
    <w:rsid w:val="003828B1"/>
    <w:rsid w:val="00383E5A"/>
    <w:rsid w:val="00384194"/>
    <w:rsid w:val="00384404"/>
    <w:rsid w:val="0038595A"/>
    <w:rsid w:val="00386149"/>
    <w:rsid w:val="003861BE"/>
    <w:rsid w:val="003917FD"/>
    <w:rsid w:val="00391F6D"/>
    <w:rsid w:val="00392B38"/>
    <w:rsid w:val="00392CBD"/>
    <w:rsid w:val="003931A3"/>
    <w:rsid w:val="00393962"/>
    <w:rsid w:val="00393C20"/>
    <w:rsid w:val="0039448E"/>
    <w:rsid w:val="003949DF"/>
    <w:rsid w:val="00395DA6"/>
    <w:rsid w:val="0039616C"/>
    <w:rsid w:val="0039627D"/>
    <w:rsid w:val="003969AB"/>
    <w:rsid w:val="00396E39"/>
    <w:rsid w:val="00397024"/>
    <w:rsid w:val="003A12CF"/>
    <w:rsid w:val="003A1E3A"/>
    <w:rsid w:val="003A3276"/>
    <w:rsid w:val="003A454B"/>
    <w:rsid w:val="003A4F3E"/>
    <w:rsid w:val="003A5917"/>
    <w:rsid w:val="003A5981"/>
    <w:rsid w:val="003A59FB"/>
    <w:rsid w:val="003A6A65"/>
    <w:rsid w:val="003A6B6F"/>
    <w:rsid w:val="003A7CF3"/>
    <w:rsid w:val="003B04AA"/>
    <w:rsid w:val="003B0632"/>
    <w:rsid w:val="003B151B"/>
    <w:rsid w:val="003B1BB3"/>
    <w:rsid w:val="003B3D69"/>
    <w:rsid w:val="003B3F33"/>
    <w:rsid w:val="003B3FE3"/>
    <w:rsid w:val="003B51A1"/>
    <w:rsid w:val="003B6638"/>
    <w:rsid w:val="003C025F"/>
    <w:rsid w:val="003C1629"/>
    <w:rsid w:val="003C3432"/>
    <w:rsid w:val="003C3901"/>
    <w:rsid w:val="003C3A64"/>
    <w:rsid w:val="003C45BA"/>
    <w:rsid w:val="003C5F8B"/>
    <w:rsid w:val="003C64C6"/>
    <w:rsid w:val="003C6ADE"/>
    <w:rsid w:val="003D086E"/>
    <w:rsid w:val="003D0CB8"/>
    <w:rsid w:val="003D0E1C"/>
    <w:rsid w:val="003D3815"/>
    <w:rsid w:val="003D4CE1"/>
    <w:rsid w:val="003D4F08"/>
    <w:rsid w:val="003D6EBD"/>
    <w:rsid w:val="003D713B"/>
    <w:rsid w:val="003D79DC"/>
    <w:rsid w:val="003E01C9"/>
    <w:rsid w:val="003E1810"/>
    <w:rsid w:val="003E2199"/>
    <w:rsid w:val="003E2C50"/>
    <w:rsid w:val="003E2D24"/>
    <w:rsid w:val="003E48E6"/>
    <w:rsid w:val="003E4F5E"/>
    <w:rsid w:val="003E54E2"/>
    <w:rsid w:val="003E5D4A"/>
    <w:rsid w:val="003E7583"/>
    <w:rsid w:val="003F0FBE"/>
    <w:rsid w:val="003F1725"/>
    <w:rsid w:val="003F2EA1"/>
    <w:rsid w:val="003F307F"/>
    <w:rsid w:val="003F46C4"/>
    <w:rsid w:val="003F529B"/>
    <w:rsid w:val="003F563A"/>
    <w:rsid w:val="003F5BD0"/>
    <w:rsid w:val="003F7B71"/>
    <w:rsid w:val="0040034E"/>
    <w:rsid w:val="00400BBB"/>
    <w:rsid w:val="00401C7B"/>
    <w:rsid w:val="00402BFB"/>
    <w:rsid w:val="00406720"/>
    <w:rsid w:val="00406961"/>
    <w:rsid w:val="00406DA6"/>
    <w:rsid w:val="00406F97"/>
    <w:rsid w:val="00411BD1"/>
    <w:rsid w:val="00411E57"/>
    <w:rsid w:val="004129BC"/>
    <w:rsid w:val="00412D0B"/>
    <w:rsid w:val="0041386A"/>
    <w:rsid w:val="00415B5A"/>
    <w:rsid w:val="00416004"/>
    <w:rsid w:val="00416AF8"/>
    <w:rsid w:val="00416DF3"/>
    <w:rsid w:val="00416E59"/>
    <w:rsid w:val="0041771E"/>
    <w:rsid w:val="00420D80"/>
    <w:rsid w:val="004214C5"/>
    <w:rsid w:val="0042198E"/>
    <w:rsid w:val="0042681F"/>
    <w:rsid w:val="0042795A"/>
    <w:rsid w:val="004309F6"/>
    <w:rsid w:val="004309F8"/>
    <w:rsid w:val="0043166F"/>
    <w:rsid w:val="0043172C"/>
    <w:rsid w:val="00431B96"/>
    <w:rsid w:val="004323E8"/>
    <w:rsid w:val="00432D13"/>
    <w:rsid w:val="00433DD9"/>
    <w:rsid w:val="00433F9C"/>
    <w:rsid w:val="00434001"/>
    <w:rsid w:val="0043679D"/>
    <w:rsid w:val="004369A1"/>
    <w:rsid w:val="00436F0F"/>
    <w:rsid w:val="00437E74"/>
    <w:rsid w:val="00441EAC"/>
    <w:rsid w:val="004424C5"/>
    <w:rsid w:val="00443952"/>
    <w:rsid w:val="0044467A"/>
    <w:rsid w:val="00444927"/>
    <w:rsid w:val="004458BE"/>
    <w:rsid w:val="00446F55"/>
    <w:rsid w:val="00447237"/>
    <w:rsid w:val="00447812"/>
    <w:rsid w:val="00452BA0"/>
    <w:rsid w:val="0045412F"/>
    <w:rsid w:val="00454CA7"/>
    <w:rsid w:val="00460F38"/>
    <w:rsid w:val="00461917"/>
    <w:rsid w:val="00462091"/>
    <w:rsid w:val="00462CBF"/>
    <w:rsid w:val="004635D2"/>
    <w:rsid w:val="00464592"/>
    <w:rsid w:val="0046535C"/>
    <w:rsid w:val="00465D57"/>
    <w:rsid w:val="004663CE"/>
    <w:rsid w:val="00466EA9"/>
    <w:rsid w:val="00470C98"/>
    <w:rsid w:val="00470EFC"/>
    <w:rsid w:val="00471A2F"/>
    <w:rsid w:val="00471A38"/>
    <w:rsid w:val="004722EA"/>
    <w:rsid w:val="00473963"/>
    <w:rsid w:val="00474529"/>
    <w:rsid w:val="00477627"/>
    <w:rsid w:val="004776C3"/>
    <w:rsid w:val="00480696"/>
    <w:rsid w:val="0048121C"/>
    <w:rsid w:val="00481793"/>
    <w:rsid w:val="004827D0"/>
    <w:rsid w:val="00482871"/>
    <w:rsid w:val="00482C0E"/>
    <w:rsid w:val="004832A8"/>
    <w:rsid w:val="00484C1E"/>
    <w:rsid w:val="0048518B"/>
    <w:rsid w:val="004857CA"/>
    <w:rsid w:val="0048581A"/>
    <w:rsid w:val="0048681B"/>
    <w:rsid w:val="0048700F"/>
    <w:rsid w:val="004871F6"/>
    <w:rsid w:val="00487395"/>
    <w:rsid w:val="00490214"/>
    <w:rsid w:val="00490ADF"/>
    <w:rsid w:val="00490E53"/>
    <w:rsid w:val="00491889"/>
    <w:rsid w:val="00491ABB"/>
    <w:rsid w:val="00493251"/>
    <w:rsid w:val="00493F4E"/>
    <w:rsid w:val="004940AE"/>
    <w:rsid w:val="00494F19"/>
    <w:rsid w:val="00494F87"/>
    <w:rsid w:val="00497209"/>
    <w:rsid w:val="0049723E"/>
    <w:rsid w:val="00497420"/>
    <w:rsid w:val="004976A0"/>
    <w:rsid w:val="004A107E"/>
    <w:rsid w:val="004A28C4"/>
    <w:rsid w:val="004A3271"/>
    <w:rsid w:val="004A372F"/>
    <w:rsid w:val="004A3ED8"/>
    <w:rsid w:val="004A40C0"/>
    <w:rsid w:val="004A462C"/>
    <w:rsid w:val="004A5151"/>
    <w:rsid w:val="004A607D"/>
    <w:rsid w:val="004A623A"/>
    <w:rsid w:val="004A7B69"/>
    <w:rsid w:val="004B0572"/>
    <w:rsid w:val="004B10F3"/>
    <w:rsid w:val="004B241F"/>
    <w:rsid w:val="004B3165"/>
    <w:rsid w:val="004B3538"/>
    <w:rsid w:val="004B3A5D"/>
    <w:rsid w:val="004B4210"/>
    <w:rsid w:val="004B4455"/>
    <w:rsid w:val="004B468D"/>
    <w:rsid w:val="004B5485"/>
    <w:rsid w:val="004B6402"/>
    <w:rsid w:val="004B66D6"/>
    <w:rsid w:val="004B788E"/>
    <w:rsid w:val="004C1B80"/>
    <w:rsid w:val="004C26B5"/>
    <w:rsid w:val="004C28AE"/>
    <w:rsid w:val="004C350E"/>
    <w:rsid w:val="004C3F1D"/>
    <w:rsid w:val="004C4070"/>
    <w:rsid w:val="004C5C3F"/>
    <w:rsid w:val="004C7F54"/>
    <w:rsid w:val="004D05D0"/>
    <w:rsid w:val="004D06D3"/>
    <w:rsid w:val="004D08D8"/>
    <w:rsid w:val="004D15AE"/>
    <w:rsid w:val="004D35E4"/>
    <w:rsid w:val="004D3A67"/>
    <w:rsid w:val="004D64EE"/>
    <w:rsid w:val="004D670D"/>
    <w:rsid w:val="004D77BB"/>
    <w:rsid w:val="004E070B"/>
    <w:rsid w:val="004E0FFA"/>
    <w:rsid w:val="004E2F7B"/>
    <w:rsid w:val="004E4CB2"/>
    <w:rsid w:val="004E64CB"/>
    <w:rsid w:val="004E7009"/>
    <w:rsid w:val="004E70C7"/>
    <w:rsid w:val="004E7EF9"/>
    <w:rsid w:val="004F253F"/>
    <w:rsid w:val="004F2B82"/>
    <w:rsid w:val="004F3066"/>
    <w:rsid w:val="004F31D4"/>
    <w:rsid w:val="004F37AA"/>
    <w:rsid w:val="004F3806"/>
    <w:rsid w:val="004F3977"/>
    <w:rsid w:val="004F3C24"/>
    <w:rsid w:val="004F3F49"/>
    <w:rsid w:val="004F693F"/>
    <w:rsid w:val="004F6F86"/>
    <w:rsid w:val="00501E51"/>
    <w:rsid w:val="0050223F"/>
    <w:rsid w:val="00502622"/>
    <w:rsid w:val="00502C0F"/>
    <w:rsid w:val="005031BF"/>
    <w:rsid w:val="00503777"/>
    <w:rsid w:val="00505266"/>
    <w:rsid w:val="005054B0"/>
    <w:rsid w:val="00507980"/>
    <w:rsid w:val="00507BED"/>
    <w:rsid w:val="005108CC"/>
    <w:rsid w:val="00511EE4"/>
    <w:rsid w:val="00512E1F"/>
    <w:rsid w:val="005136DD"/>
    <w:rsid w:val="005138E8"/>
    <w:rsid w:val="00513CCA"/>
    <w:rsid w:val="00514196"/>
    <w:rsid w:val="00514E14"/>
    <w:rsid w:val="00515B08"/>
    <w:rsid w:val="00515EB2"/>
    <w:rsid w:val="005179E3"/>
    <w:rsid w:val="00517B0B"/>
    <w:rsid w:val="0052017B"/>
    <w:rsid w:val="00520320"/>
    <w:rsid w:val="00521B20"/>
    <w:rsid w:val="00522CE5"/>
    <w:rsid w:val="00523AC7"/>
    <w:rsid w:val="00524113"/>
    <w:rsid w:val="00525714"/>
    <w:rsid w:val="00526AA0"/>
    <w:rsid w:val="0053142F"/>
    <w:rsid w:val="005317FC"/>
    <w:rsid w:val="00532CB6"/>
    <w:rsid w:val="005331E8"/>
    <w:rsid w:val="005336AF"/>
    <w:rsid w:val="00533EA8"/>
    <w:rsid w:val="00535FFB"/>
    <w:rsid w:val="00536518"/>
    <w:rsid w:val="005375AC"/>
    <w:rsid w:val="00537E6B"/>
    <w:rsid w:val="00540F52"/>
    <w:rsid w:val="00541E63"/>
    <w:rsid w:val="00544266"/>
    <w:rsid w:val="005443B5"/>
    <w:rsid w:val="00551262"/>
    <w:rsid w:val="00551953"/>
    <w:rsid w:val="00551E5C"/>
    <w:rsid w:val="00551ECB"/>
    <w:rsid w:val="0055283B"/>
    <w:rsid w:val="00552D12"/>
    <w:rsid w:val="0055529E"/>
    <w:rsid w:val="00555E58"/>
    <w:rsid w:val="00556658"/>
    <w:rsid w:val="00556681"/>
    <w:rsid w:val="00556E55"/>
    <w:rsid w:val="00557036"/>
    <w:rsid w:val="00557C91"/>
    <w:rsid w:val="00560BB7"/>
    <w:rsid w:val="00560C1E"/>
    <w:rsid w:val="005617F6"/>
    <w:rsid w:val="00562E6B"/>
    <w:rsid w:val="005632C3"/>
    <w:rsid w:val="005635A8"/>
    <w:rsid w:val="00563835"/>
    <w:rsid w:val="00564F41"/>
    <w:rsid w:val="005659F7"/>
    <w:rsid w:val="00565E14"/>
    <w:rsid w:val="0056678B"/>
    <w:rsid w:val="005672E5"/>
    <w:rsid w:val="0057067F"/>
    <w:rsid w:val="0057165E"/>
    <w:rsid w:val="0057185C"/>
    <w:rsid w:val="00572414"/>
    <w:rsid w:val="0057395E"/>
    <w:rsid w:val="00574689"/>
    <w:rsid w:val="005750BA"/>
    <w:rsid w:val="00576FB5"/>
    <w:rsid w:val="005773E6"/>
    <w:rsid w:val="005807F8"/>
    <w:rsid w:val="00583451"/>
    <w:rsid w:val="00583EF3"/>
    <w:rsid w:val="005843B3"/>
    <w:rsid w:val="00585165"/>
    <w:rsid w:val="0058650F"/>
    <w:rsid w:val="005868A4"/>
    <w:rsid w:val="005872D1"/>
    <w:rsid w:val="00590A46"/>
    <w:rsid w:val="00591571"/>
    <w:rsid w:val="005922AE"/>
    <w:rsid w:val="00593847"/>
    <w:rsid w:val="005941D7"/>
    <w:rsid w:val="00596547"/>
    <w:rsid w:val="00596C6B"/>
    <w:rsid w:val="00597308"/>
    <w:rsid w:val="00597DE2"/>
    <w:rsid w:val="005A093A"/>
    <w:rsid w:val="005A100A"/>
    <w:rsid w:val="005A135A"/>
    <w:rsid w:val="005A3419"/>
    <w:rsid w:val="005A3DFE"/>
    <w:rsid w:val="005A4F54"/>
    <w:rsid w:val="005A4FBF"/>
    <w:rsid w:val="005A6B20"/>
    <w:rsid w:val="005A7160"/>
    <w:rsid w:val="005B06F1"/>
    <w:rsid w:val="005B0F51"/>
    <w:rsid w:val="005B17CA"/>
    <w:rsid w:val="005B2D03"/>
    <w:rsid w:val="005B34F9"/>
    <w:rsid w:val="005B4E7E"/>
    <w:rsid w:val="005B58B6"/>
    <w:rsid w:val="005B5CAA"/>
    <w:rsid w:val="005B5E6A"/>
    <w:rsid w:val="005C0BBE"/>
    <w:rsid w:val="005C1949"/>
    <w:rsid w:val="005C42E8"/>
    <w:rsid w:val="005C43EE"/>
    <w:rsid w:val="005C64F3"/>
    <w:rsid w:val="005C7063"/>
    <w:rsid w:val="005C7364"/>
    <w:rsid w:val="005C7FD7"/>
    <w:rsid w:val="005D34DB"/>
    <w:rsid w:val="005D3822"/>
    <w:rsid w:val="005D3C78"/>
    <w:rsid w:val="005D7666"/>
    <w:rsid w:val="005E0F18"/>
    <w:rsid w:val="005E12C0"/>
    <w:rsid w:val="005E360F"/>
    <w:rsid w:val="005E4F52"/>
    <w:rsid w:val="005E5361"/>
    <w:rsid w:val="005E5CB9"/>
    <w:rsid w:val="005E673F"/>
    <w:rsid w:val="005E6A9D"/>
    <w:rsid w:val="005E6E7F"/>
    <w:rsid w:val="005E71F9"/>
    <w:rsid w:val="005E7EE8"/>
    <w:rsid w:val="005F1054"/>
    <w:rsid w:val="005F117D"/>
    <w:rsid w:val="005F2B2D"/>
    <w:rsid w:val="005F30EF"/>
    <w:rsid w:val="005F3B2B"/>
    <w:rsid w:val="005F66F5"/>
    <w:rsid w:val="005F67D7"/>
    <w:rsid w:val="005F6C37"/>
    <w:rsid w:val="005F6F58"/>
    <w:rsid w:val="005F73B9"/>
    <w:rsid w:val="00601045"/>
    <w:rsid w:val="00601BCD"/>
    <w:rsid w:val="00602D69"/>
    <w:rsid w:val="00602F9D"/>
    <w:rsid w:val="00603847"/>
    <w:rsid w:val="006039FE"/>
    <w:rsid w:val="0060520D"/>
    <w:rsid w:val="00605E81"/>
    <w:rsid w:val="00606524"/>
    <w:rsid w:val="00610165"/>
    <w:rsid w:val="00610315"/>
    <w:rsid w:val="00611F6C"/>
    <w:rsid w:val="006128E4"/>
    <w:rsid w:val="00613A82"/>
    <w:rsid w:val="00614A4E"/>
    <w:rsid w:val="00615939"/>
    <w:rsid w:val="006164AC"/>
    <w:rsid w:val="0061660B"/>
    <w:rsid w:val="00617D2A"/>
    <w:rsid w:val="0062104F"/>
    <w:rsid w:val="006211C0"/>
    <w:rsid w:val="00621403"/>
    <w:rsid w:val="0062152A"/>
    <w:rsid w:val="006216A3"/>
    <w:rsid w:val="0062184B"/>
    <w:rsid w:val="0062198F"/>
    <w:rsid w:val="00622C43"/>
    <w:rsid w:val="00623428"/>
    <w:rsid w:val="006244FB"/>
    <w:rsid w:val="0063080B"/>
    <w:rsid w:val="00631127"/>
    <w:rsid w:val="0063121A"/>
    <w:rsid w:val="006321E1"/>
    <w:rsid w:val="00632880"/>
    <w:rsid w:val="006328BE"/>
    <w:rsid w:val="00633273"/>
    <w:rsid w:val="0063677C"/>
    <w:rsid w:val="00637324"/>
    <w:rsid w:val="006407AA"/>
    <w:rsid w:val="00641A05"/>
    <w:rsid w:val="00642462"/>
    <w:rsid w:val="00642635"/>
    <w:rsid w:val="00642E02"/>
    <w:rsid w:val="006438A1"/>
    <w:rsid w:val="00643CC5"/>
    <w:rsid w:val="00644A47"/>
    <w:rsid w:val="00644C2A"/>
    <w:rsid w:val="00645B1D"/>
    <w:rsid w:val="00647D76"/>
    <w:rsid w:val="00647F93"/>
    <w:rsid w:val="00652563"/>
    <w:rsid w:val="00653D26"/>
    <w:rsid w:val="00654713"/>
    <w:rsid w:val="00656DA0"/>
    <w:rsid w:val="006571BA"/>
    <w:rsid w:val="006576DB"/>
    <w:rsid w:val="0066016C"/>
    <w:rsid w:val="00660D5F"/>
    <w:rsid w:val="006614FC"/>
    <w:rsid w:val="00661B82"/>
    <w:rsid w:val="006627E4"/>
    <w:rsid w:val="00663098"/>
    <w:rsid w:val="0066514A"/>
    <w:rsid w:val="0066657A"/>
    <w:rsid w:val="00667A71"/>
    <w:rsid w:val="00667D2D"/>
    <w:rsid w:val="0067057D"/>
    <w:rsid w:val="006725B1"/>
    <w:rsid w:val="0067284F"/>
    <w:rsid w:val="00672A71"/>
    <w:rsid w:val="00672B38"/>
    <w:rsid w:val="006731FF"/>
    <w:rsid w:val="00673687"/>
    <w:rsid w:val="00675E1D"/>
    <w:rsid w:val="00680241"/>
    <w:rsid w:val="00680DFD"/>
    <w:rsid w:val="00682A9E"/>
    <w:rsid w:val="006834D7"/>
    <w:rsid w:val="0068356A"/>
    <w:rsid w:val="00683BC1"/>
    <w:rsid w:val="00683DE9"/>
    <w:rsid w:val="00684EFE"/>
    <w:rsid w:val="00685305"/>
    <w:rsid w:val="00685489"/>
    <w:rsid w:val="00686489"/>
    <w:rsid w:val="006871FD"/>
    <w:rsid w:val="00690279"/>
    <w:rsid w:val="00691728"/>
    <w:rsid w:val="00692775"/>
    <w:rsid w:val="0069287F"/>
    <w:rsid w:val="00693836"/>
    <w:rsid w:val="00694601"/>
    <w:rsid w:val="00696CCC"/>
    <w:rsid w:val="00697545"/>
    <w:rsid w:val="006A00CA"/>
    <w:rsid w:val="006A09E3"/>
    <w:rsid w:val="006A0B8E"/>
    <w:rsid w:val="006A1D8C"/>
    <w:rsid w:val="006A28A9"/>
    <w:rsid w:val="006A2DD8"/>
    <w:rsid w:val="006A449A"/>
    <w:rsid w:val="006A4787"/>
    <w:rsid w:val="006A510D"/>
    <w:rsid w:val="006A694B"/>
    <w:rsid w:val="006A7ED5"/>
    <w:rsid w:val="006B1725"/>
    <w:rsid w:val="006B35DB"/>
    <w:rsid w:val="006B36AA"/>
    <w:rsid w:val="006B434B"/>
    <w:rsid w:val="006B45FC"/>
    <w:rsid w:val="006B471A"/>
    <w:rsid w:val="006B493D"/>
    <w:rsid w:val="006B6FAE"/>
    <w:rsid w:val="006C0A85"/>
    <w:rsid w:val="006C0BB3"/>
    <w:rsid w:val="006C237C"/>
    <w:rsid w:val="006C4D1E"/>
    <w:rsid w:val="006C5416"/>
    <w:rsid w:val="006C6128"/>
    <w:rsid w:val="006C6BFB"/>
    <w:rsid w:val="006C7BF2"/>
    <w:rsid w:val="006D0EC2"/>
    <w:rsid w:val="006D12D6"/>
    <w:rsid w:val="006D14C0"/>
    <w:rsid w:val="006D25C4"/>
    <w:rsid w:val="006D39FD"/>
    <w:rsid w:val="006D4796"/>
    <w:rsid w:val="006D523A"/>
    <w:rsid w:val="006D7604"/>
    <w:rsid w:val="006E0D3F"/>
    <w:rsid w:val="006E0EC3"/>
    <w:rsid w:val="006E280B"/>
    <w:rsid w:val="006E2A41"/>
    <w:rsid w:val="006E2A45"/>
    <w:rsid w:val="006E32D0"/>
    <w:rsid w:val="006E42D3"/>
    <w:rsid w:val="006E4E50"/>
    <w:rsid w:val="006E5796"/>
    <w:rsid w:val="006E6546"/>
    <w:rsid w:val="006E77E5"/>
    <w:rsid w:val="006F0D5B"/>
    <w:rsid w:val="006F147A"/>
    <w:rsid w:val="006F2341"/>
    <w:rsid w:val="006F244D"/>
    <w:rsid w:val="006F333B"/>
    <w:rsid w:val="006F3B87"/>
    <w:rsid w:val="006F5422"/>
    <w:rsid w:val="006F7C4A"/>
    <w:rsid w:val="00701B68"/>
    <w:rsid w:val="007050FB"/>
    <w:rsid w:val="00705163"/>
    <w:rsid w:val="00705730"/>
    <w:rsid w:val="0070589C"/>
    <w:rsid w:val="00706347"/>
    <w:rsid w:val="007065F0"/>
    <w:rsid w:val="00706D56"/>
    <w:rsid w:val="00713029"/>
    <w:rsid w:val="00713CF4"/>
    <w:rsid w:val="00713F88"/>
    <w:rsid w:val="007151D6"/>
    <w:rsid w:val="00715281"/>
    <w:rsid w:val="007169FC"/>
    <w:rsid w:val="00716B05"/>
    <w:rsid w:val="007171BC"/>
    <w:rsid w:val="00717C55"/>
    <w:rsid w:val="00721773"/>
    <w:rsid w:val="00722167"/>
    <w:rsid w:val="00722F72"/>
    <w:rsid w:val="00723190"/>
    <w:rsid w:val="00726489"/>
    <w:rsid w:val="0072673F"/>
    <w:rsid w:val="0072746D"/>
    <w:rsid w:val="00730431"/>
    <w:rsid w:val="00731131"/>
    <w:rsid w:val="00733C00"/>
    <w:rsid w:val="00736888"/>
    <w:rsid w:val="007375DA"/>
    <w:rsid w:val="007378A7"/>
    <w:rsid w:val="00737FAD"/>
    <w:rsid w:val="007401B4"/>
    <w:rsid w:val="00742E98"/>
    <w:rsid w:val="00743E8E"/>
    <w:rsid w:val="007446AB"/>
    <w:rsid w:val="00746632"/>
    <w:rsid w:val="0074747D"/>
    <w:rsid w:val="00751192"/>
    <w:rsid w:val="007511D3"/>
    <w:rsid w:val="0075383F"/>
    <w:rsid w:val="00753974"/>
    <w:rsid w:val="00753EE1"/>
    <w:rsid w:val="00756412"/>
    <w:rsid w:val="00756BEB"/>
    <w:rsid w:val="00757385"/>
    <w:rsid w:val="00757EB7"/>
    <w:rsid w:val="00761FFE"/>
    <w:rsid w:val="007625C3"/>
    <w:rsid w:val="00762DD9"/>
    <w:rsid w:val="007636BB"/>
    <w:rsid w:val="00763AA6"/>
    <w:rsid w:val="00763B5C"/>
    <w:rsid w:val="0076559E"/>
    <w:rsid w:val="00765A87"/>
    <w:rsid w:val="00766B66"/>
    <w:rsid w:val="00766E40"/>
    <w:rsid w:val="00771630"/>
    <w:rsid w:val="00772DFF"/>
    <w:rsid w:val="00775970"/>
    <w:rsid w:val="00775E23"/>
    <w:rsid w:val="00776A9A"/>
    <w:rsid w:val="00776F7A"/>
    <w:rsid w:val="0077768B"/>
    <w:rsid w:val="00777C88"/>
    <w:rsid w:val="00781F7D"/>
    <w:rsid w:val="0078280A"/>
    <w:rsid w:val="00782831"/>
    <w:rsid w:val="00782914"/>
    <w:rsid w:val="00782A61"/>
    <w:rsid w:val="0078314E"/>
    <w:rsid w:val="0078332E"/>
    <w:rsid w:val="00783A6E"/>
    <w:rsid w:val="007841ED"/>
    <w:rsid w:val="007850BA"/>
    <w:rsid w:val="0078536B"/>
    <w:rsid w:val="007857B2"/>
    <w:rsid w:val="00786780"/>
    <w:rsid w:val="00786ACF"/>
    <w:rsid w:val="00790CCE"/>
    <w:rsid w:val="00791B93"/>
    <w:rsid w:val="00792BD4"/>
    <w:rsid w:val="00792CA2"/>
    <w:rsid w:val="0079321D"/>
    <w:rsid w:val="007934BB"/>
    <w:rsid w:val="0079365F"/>
    <w:rsid w:val="00793F21"/>
    <w:rsid w:val="0079414E"/>
    <w:rsid w:val="007956B4"/>
    <w:rsid w:val="00795B13"/>
    <w:rsid w:val="00796312"/>
    <w:rsid w:val="0079738C"/>
    <w:rsid w:val="007A0816"/>
    <w:rsid w:val="007A0979"/>
    <w:rsid w:val="007A3808"/>
    <w:rsid w:val="007A45A0"/>
    <w:rsid w:val="007A60B5"/>
    <w:rsid w:val="007A64BB"/>
    <w:rsid w:val="007A79B7"/>
    <w:rsid w:val="007B019B"/>
    <w:rsid w:val="007B0F9B"/>
    <w:rsid w:val="007B1558"/>
    <w:rsid w:val="007B1737"/>
    <w:rsid w:val="007B3003"/>
    <w:rsid w:val="007B30C0"/>
    <w:rsid w:val="007B3376"/>
    <w:rsid w:val="007B373C"/>
    <w:rsid w:val="007B39B3"/>
    <w:rsid w:val="007B479C"/>
    <w:rsid w:val="007B648C"/>
    <w:rsid w:val="007B729B"/>
    <w:rsid w:val="007B7BD5"/>
    <w:rsid w:val="007C0B42"/>
    <w:rsid w:val="007C173B"/>
    <w:rsid w:val="007C1967"/>
    <w:rsid w:val="007C1D4F"/>
    <w:rsid w:val="007C3C69"/>
    <w:rsid w:val="007C423A"/>
    <w:rsid w:val="007C5A50"/>
    <w:rsid w:val="007C6389"/>
    <w:rsid w:val="007C7488"/>
    <w:rsid w:val="007D0CF2"/>
    <w:rsid w:val="007D0F43"/>
    <w:rsid w:val="007D2CF1"/>
    <w:rsid w:val="007D32BA"/>
    <w:rsid w:val="007D4A86"/>
    <w:rsid w:val="007D4DF0"/>
    <w:rsid w:val="007D6E7F"/>
    <w:rsid w:val="007D7E45"/>
    <w:rsid w:val="007E0030"/>
    <w:rsid w:val="007E0D41"/>
    <w:rsid w:val="007E0EA5"/>
    <w:rsid w:val="007E1F25"/>
    <w:rsid w:val="007E311F"/>
    <w:rsid w:val="007E484B"/>
    <w:rsid w:val="007E4A59"/>
    <w:rsid w:val="007E4CE1"/>
    <w:rsid w:val="007E544B"/>
    <w:rsid w:val="007E610D"/>
    <w:rsid w:val="007F0178"/>
    <w:rsid w:val="007F0B19"/>
    <w:rsid w:val="007F1EF8"/>
    <w:rsid w:val="007F25A9"/>
    <w:rsid w:val="007F25DB"/>
    <w:rsid w:val="007F27D2"/>
    <w:rsid w:val="007F2859"/>
    <w:rsid w:val="007F4DD0"/>
    <w:rsid w:val="007F50F4"/>
    <w:rsid w:val="007F56FB"/>
    <w:rsid w:val="007F5D98"/>
    <w:rsid w:val="007F71C0"/>
    <w:rsid w:val="007F7540"/>
    <w:rsid w:val="007F781E"/>
    <w:rsid w:val="00800C78"/>
    <w:rsid w:val="008013D2"/>
    <w:rsid w:val="008026C9"/>
    <w:rsid w:val="00803B74"/>
    <w:rsid w:val="00805C83"/>
    <w:rsid w:val="00810495"/>
    <w:rsid w:val="0081106B"/>
    <w:rsid w:val="008113C5"/>
    <w:rsid w:val="008148FE"/>
    <w:rsid w:val="0081771C"/>
    <w:rsid w:val="00817CFE"/>
    <w:rsid w:val="00823708"/>
    <w:rsid w:val="008241E0"/>
    <w:rsid w:val="00825101"/>
    <w:rsid w:val="00825653"/>
    <w:rsid w:val="00826311"/>
    <w:rsid w:val="00827DB5"/>
    <w:rsid w:val="008304A8"/>
    <w:rsid w:val="008304B6"/>
    <w:rsid w:val="0083214A"/>
    <w:rsid w:val="008322CC"/>
    <w:rsid w:val="00832445"/>
    <w:rsid w:val="008340BA"/>
    <w:rsid w:val="0083410D"/>
    <w:rsid w:val="008343D0"/>
    <w:rsid w:val="00834DCB"/>
    <w:rsid w:val="008353BD"/>
    <w:rsid w:val="00836BB2"/>
    <w:rsid w:val="00837617"/>
    <w:rsid w:val="008407E0"/>
    <w:rsid w:val="008407FB"/>
    <w:rsid w:val="00841D1E"/>
    <w:rsid w:val="00842488"/>
    <w:rsid w:val="00842BFD"/>
    <w:rsid w:val="00843EE0"/>
    <w:rsid w:val="008442F3"/>
    <w:rsid w:val="00845A7D"/>
    <w:rsid w:val="00845E47"/>
    <w:rsid w:val="00846350"/>
    <w:rsid w:val="00846E7F"/>
    <w:rsid w:val="0084702E"/>
    <w:rsid w:val="008473FC"/>
    <w:rsid w:val="00850830"/>
    <w:rsid w:val="0085248F"/>
    <w:rsid w:val="00853D38"/>
    <w:rsid w:val="00854026"/>
    <w:rsid w:val="0085462D"/>
    <w:rsid w:val="008556DF"/>
    <w:rsid w:val="008569AA"/>
    <w:rsid w:val="00856B2C"/>
    <w:rsid w:val="0085781B"/>
    <w:rsid w:val="00860F59"/>
    <w:rsid w:val="008612D4"/>
    <w:rsid w:val="00861927"/>
    <w:rsid w:val="0086322C"/>
    <w:rsid w:val="00863995"/>
    <w:rsid w:val="00863B62"/>
    <w:rsid w:val="00864A1D"/>
    <w:rsid w:val="00864EBB"/>
    <w:rsid w:val="00865156"/>
    <w:rsid w:val="00865723"/>
    <w:rsid w:val="00865A11"/>
    <w:rsid w:val="008664D4"/>
    <w:rsid w:val="00867423"/>
    <w:rsid w:val="00867BE3"/>
    <w:rsid w:val="00870589"/>
    <w:rsid w:val="00870A1D"/>
    <w:rsid w:val="008713E4"/>
    <w:rsid w:val="00871A07"/>
    <w:rsid w:val="00872231"/>
    <w:rsid w:val="00872E41"/>
    <w:rsid w:val="0087338C"/>
    <w:rsid w:val="008739D4"/>
    <w:rsid w:val="0087609D"/>
    <w:rsid w:val="008768E3"/>
    <w:rsid w:val="008800F1"/>
    <w:rsid w:val="00882499"/>
    <w:rsid w:val="00884B7B"/>
    <w:rsid w:val="0088541F"/>
    <w:rsid w:val="0088572C"/>
    <w:rsid w:val="00885939"/>
    <w:rsid w:val="00885F09"/>
    <w:rsid w:val="008867C4"/>
    <w:rsid w:val="008874A9"/>
    <w:rsid w:val="008875D6"/>
    <w:rsid w:val="00887D94"/>
    <w:rsid w:val="00890192"/>
    <w:rsid w:val="00890D5B"/>
    <w:rsid w:val="00891DD1"/>
    <w:rsid w:val="00892D4B"/>
    <w:rsid w:val="0089714A"/>
    <w:rsid w:val="008A111A"/>
    <w:rsid w:val="008A121C"/>
    <w:rsid w:val="008A1C5E"/>
    <w:rsid w:val="008A1E89"/>
    <w:rsid w:val="008A2511"/>
    <w:rsid w:val="008A2FC3"/>
    <w:rsid w:val="008A32AE"/>
    <w:rsid w:val="008A35E3"/>
    <w:rsid w:val="008A4B64"/>
    <w:rsid w:val="008A579E"/>
    <w:rsid w:val="008A5B18"/>
    <w:rsid w:val="008A6534"/>
    <w:rsid w:val="008A65E3"/>
    <w:rsid w:val="008A6F44"/>
    <w:rsid w:val="008A7587"/>
    <w:rsid w:val="008B01F5"/>
    <w:rsid w:val="008B22BD"/>
    <w:rsid w:val="008B56BA"/>
    <w:rsid w:val="008B6068"/>
    <w:rsid w:val="008B7FB1"/>
    <w:rsid w:val="008C0623"/>
    <w:rsid w:val="008C12CD"/>
    <w:rsid w:val="008C173C"/>
    <w:rsid w:val="008C2E22"/>
    <w:rsid w:val="008C36AB"/>
    <w:rsid w:val="008C4981"/>
    <w:rsid w:val="008C6839"/>
    <w:rsid w:val="008C72F4"/>
    <w:rsid w:val="008C7B34"/>
    <w:rsid w:val="008D044A"/>
    <w:rsid w:val="008D04BD"/>
    <w:rsid w:val="008D0E7D"/>
    <w:rsid w:val="008D1027"/>
    <w:rsid w:val="008D1165"/>
    <w:rsid w:val="008D21C2"/>
    <w:rsid w:val="008D3D48"/>
    <w:rsid w:val="008D3F9B"/>
    <w:rsid w:val="008D4330"/>
    <w:rsid w:val="008D4624"/>
    <w:rsid w:val="008D4AC4"/>
    <w:rsid w:val="008D5E42"/>
    <w:rsid w:val="008D6372"/>
    <w:rsid w:val="008D6C26"/>
    <w:rsid w:val="008D716B"/>
    <w:rsid w:val="008E028B"/>
    <w:rsid w:val="008E168F"/>
    <w:rsid w:val="008E1A78"/>
    <w:rsid w:val="008E1A7E"/>
    <w:rsid w:val="008E348E"/>
    <w:rsid w:val="008E5CC1"/>
    <w:rsid w:val="008E6FBB"/>
    <w:rsid w:val="008F013B"/>
    <w:rsid w:val="008F0391"/>
    <w:rsid w:val="008F12A5"/>
    <w:rsid w:val="008F149D"/>
    <w:rsid w:val="008F14DB"/>
    <w:rsid w:val="008F2723"/>
    <w:rsid w:val="008F3C30"/>
    <w:rsid w:val="008F4405"/>
    <w:rsid w:val="008F59E6"/>
    <w:rsid w:val="008F5D4E"/>
    <w:rsid w:val="008F667E"/>
    <w:rsid w:val="009005E0"/>
    <w:rsid w:val="009017B1"/>
    <w:rsid w:val="00903037"/>
    <w:rsid w:val="009059D3"/>
    <w:rsid w:val="00906375"/>
    <w:rsid w:val="009063F7"/>
    <w:rsid w:val="0090676B"/>
    <w:rsid w:val="00906ADB"/>
    <w:rsid w:val="00907562"/>
    <w:rsid w:val="009115C4"/>
    <w:rsid w:val="00911F18"/>
    <w:rsid w:val="009124C3"/>
    <w:rsid w:val="009124F6"/>
    <w:rsid w:val="009125CF"/>
    <w:rsid w:val="00912A96"/>
    <w:rsid w:val="00912F98"/>
    <w:rsid w:val="009134A5"/>
    <w:rsid w:val="00913510"/>
    <w:rsid w:val="00913AE3"/>
    <w:rsid w:val="00913F34"/>
    <w:rsid w:val="00915256"/>
    <w:rsid w:val="009158B4"/>
    <w:rsid w:val="00916000"/>
    <w:rsid w:val="0091685B"/>
    <w:rsid w:val="009170EB"/>
    <w:rsid w:val="00917122"/>
    <w:rsid w:val="009179A5"/>
    <w:rsid w:val="009204FD"/>
    <w:rsid w:val="00922746"/>
    <w:rsid w:val="009249F1"/>
    <w:rsid w:val="00924A00"/>
    <w:rsid w:val="009258DB"/>
    <w:rsid w:val="00926DD7"/>
    <w:rsid w:val="00927F9B"/>
    <w:rsid w:val="009311E4"/>
    <w:rsid w:val="00931271"/>
    <w:rsid w:val="00931376"/>
    <w:rsid w:val="00931F36"/>
    <w:rsid w:val="00931FF2"/>
    <w:rsid w:val="00932277"/>
    <w:rsid w:val="009329BF"/>
    <w:rsid w:val="0093520E"/>
    <w:rsid w:val="009378C4"/>
    <w:rsid w:val="00937B46"/>
    <w:rsid w:val="0094076A"/>
    <w:rsid w:val="00940A8C"/>
    <w:rsid w:val="00941EFC"/>
    <w:rsid w:val="009444FC"/>
    <w:rsid w:val="00944E3B"/>
    <w:rsid w:val="00944EB9"/>
    <w:rsid w:val="009453E0"/>
    <w:rsid w:val="00945865"/>
    <w:rsid w:val="00946D87"/>
    <w:rsid w:val="0094784D"/>
    <w:rsid w:val="00950286"/>
    <w:rsid w:val="00950EB0"/>
    <w:rsid w:val="00951BA2"/>
    <w:rsid w:val="00951C58"/>
    <w:rsid w:val="00952BE6"/>
    <w:rsid w:val="0095309A"/>
    <w:rsid w:val="00953569"/>
    <w:rsid w:val="00953A76"/>
    <w:rsid w:val="0096171E"/>
    <w:rsid w:val="00962F90"/>
    <w:rsid w:val="00962FA7"/>
    <w:rsid w:val="0096314F"/>
    <w:rsid w:val="00963611"/>
    <w:rsid w:val="00963FD4"/>
    <w:rsid w:val="00964C2F"/>
    <w:rsid w:val="0096522D"/>
    <w:rsid w:val="00967451"/>
    <w:rsid w:val="00971DE6"/>
    <w:rsid w:val="00971DF5"/>
    <w:rsid w:val="00973185"/>
    <w:rsid w:val="009731B1"/>
    <w:rsid w:val="009742BF"/>
    <w:rsid w:val="009755C5"/>
    <w:rsid w:val="00976269"/>
    <w:rsid w:val="009764DC"/>
    <w:rsid w:val="00976F84"/>
    <w:rsid w:val="00977748"/>
    <w:rsid w:val="00977E10"/>
    <w:rsid w:val="0098345A"/>
    <w:rsid w:val="00984E78"/>
    <w:rsid w:val="00986063"/>
    <w:rsid w:val="009875E4"/>
    <w:rsid w:val="00987989"/>
    <w:rsid w:val="00987F7D"/>
    <w:rsid w:val="0099010C"/>
    <w:rsid w:val="00990274"/>
    <w:rsid w:val="00991307"/>
    <w:rsid w:val="0099185B"/>
    <w:rsid w:val="009922B8"/>
    <w:rsid w:val="00992626"/>
    <w:rsid w:val="00993786"/>
    <w:rsid w:val="009979B4"/>
    <w:rsid w:val="00997DF2"/>
    <w:rsid w:val="00997EF4"/>
    <w:rsid w:val="009A13F4"/>
    <w:rsid w:val="009A22E8"/>
    <w:rsid w:val="009A301A"/>
    <w:rsid w:val="009A31E0"/>
    <w:rsid w:val="009A3BD4"/>
    <w:rsid w:val="009A48A3"/>
    <w:rsid w:val="009A4BFA"/>
    <w:rsid w:val="009A4F25"/>
    <w:rsid w:val="009A5230"/>
    <w:rsid w:val="009A7A90"/>
    <w:rsid w:val="009A7EAC"/>
    <w:rsid w:val="009A7EAE"/>
    <w:rsid w:val="009B0208"/>
    <w:rsid w:val="009B05FA"/>
    <w:rsid w:val="009B2466"/>
    <w:rsid w:val="009B3786"/>
    <w:rsid w:val="009B38E0"/>
    <w:rsid w:val="009B3967"/>
    <w:rsid w:val="009B3B6E"/>
    <w:rsid w:val="009B498C"/>
    <w:rsid w:val="009B5A22"/>
    <w:rsid w:val="009B69A9"/>
    <w:rsid w:val="009B7521"/>
    <w:rsid w:val="009C06A5"/>
    <w:rsid w:val="009C0736"/>
    <w:rsid w:val="009C0888"/>
    <w:rsid w:val="009C0C38"/>
    <w:rsid w:val="009C0CFF"/>
    <w:rsid w:val="009C1205"/>
    <w:rsid w:val="009C1684"/>
    <w:rsid w:val="009C18E3"/>
    <w:rsid w:val="009C1A26"/>
    <w:rsid w:val="009C1B09"/>
    <w:rsid w:val="009C259D"/>
    <w:rsid w:val="009C4A13"/>
    <w:rsid w:val="009C70F2"/>
    <w:rsid w:val="009C78D6"/>
    <w:rsid w:val="009C7C03"/>
    <w:rsid w:val="009C7D13"/>
    <w:rsid w:val="009D0486"/>
    <w:rsid w:val="009D06C2"/>
    <w:rsid w:val="009D0C0E"/>
    <w:rsid w:val="009D13B3"/>
    <w:rsid w:val="009D21EA"/>
    <w:rsid w:val="009D2398"/>
    <w:rsid w:val="009D244F"/>
    <w:rsid w:val="009D3840"/>
    <w:rsid w:val="009D384A"/>
    <w:rsid w:val="009D4DF6"/>
    <w:rsid w:val="009D5A93"/>
    <w:rsid w:val="009D6D6B"/>
    <w:rsid w:val="009D7A55"/>
    <w:rsid w:val="009D7B44"/>
    <w:rsid w:val="009E14EC"/>
    <w:rsid w:val="009E194D"/>
    <w:rsid w:val="009E1ADC"/>
    <w:rsid w:val="009E21E3"/>
    <w:rsid w:val="009E3360"/>
    <w:rsid w:val="009E3749"/>
    <w:rsid w:val="009E5A4E"/>
    <w:rsid w:val="009E62A6"/>
    <w:rsid w:val="009E6734"/>
    <w:rsid w:val="009E6D1D"/>
    <w:rsid w:val="009E711D"/>
    <w:rsid w:val="009E759B"/>
    <w:rsid w:val="009F0BCE"/>
    <w:rsid w:val="009F14D6"/>
    <w:rsid w:val="009F2A2A"/>
    <w:rsid w:val="009F37BB"/>
    <w:rsid w:val="009F4D29"/>
    <w:rsid w:val="009F5E2B"/>
    <w:rsid w:val="009F785D"/>
    <w:rsid w:val="00A00106"/>
    <w:rsid w:val="00A00289"/>
    <w:rsid w:val="00A004C0"/>
    <w:rsid w:val="00A0164A"/>
    <w:rsid w:val="00A018BC"/>
    <w:rsid w:val="00A019D3"/>
    <w:rsid w:val="00A01BE7"/>
    <w:rsid w:val="00A02064"/>
    <w:rsid w:val="00A05A55"/>
    <w:rsid w:val="00A05EE7"/>
    <w:rsid w:val="00A06990"/>
    <w:rsid w:val="00A06C87"/>
    <w:rsid w:val="00A07233"/>
    <w:rsid w:val="00A074C3"/>
    <w:rsid w:val="00A10026"/>
    <w:rsid w:val="00A10BCD"/>
    <w:rsid w:val="00A118E5"/>
    <w:rsid w:val="00A12617"/>
    <w:rsid w:val="00A12D70"/>
    <w:rsid w:val="00A134BC"/>
    <w:rsid w:val="00A13C13"/>
    <w:rsid w:val="00A14047"/>
    <w:rsid w:val="00A14469"/>
    <w:rsid w:val="00A17027"/>
    <w:rsid w:val="00A201D7"/>
    <w:rsid w:val="00A203F1"/>
    <w:rsid w:val="00A210AD"/>
    <w:rsid w:val="00A23D43"/>
    <w:rsid w:val="00A25D00"/>
    <w:rsid w:val="00A2615D"/>
    <w:rsid w:val="00A266F5"/>
    <w:rsid w:val="00A27094"/>
    <w:rsid w:val="00A27745"/>
    <w:rsid w:val="00A27CBE"/>
    <w:rsid w:val="00A306F3"/>
    <w:rsid w:val="00A308AD"/>
    <w:rsid w:val="00A32318"/>
    <w:rsid w:val="00A32A7B"/>
    <w:rsid w:val="00A330C8"/>
    <w:rsid w:val="00A33D7A"/>
    <w:rsid w:val="00A34047"/>
    <w:rsid w:val="00A3469B"/>
    <w:rsid w:val="00A34880"/>
    <w:rsid w:val="00A3579C"/>
    <w:rsid w:val="00A3624F"/>
    <w:rsid w:val="00A37972"/>
    <w:rsid w:val="00A41151"/>
    <w:rsid w:val="00A412D0"/>
    <w:rsid w:val="00A41C83"/>
    <w:rsid w:val="00A4258A"/>
    <w:rsid w:val="00A430F3"/>
    <w:rsid w:val="00A4385A"/>
    <w:rsid w:val="00A43E70"/>
    <w:rsid w:val="00A43E83"/>
    <w:rsid w:val="00A46338"/>
    <w:rsid w:val="00A50017"/>
    <w:rsid w:val="00A50225"/>
    <w:rsid w:val="00A50900"/>
    <w:rsid w:val="00A51746"/>
    <w:rsid w:val="00A52C86"/>
    <w:rsid w:val="00A5515E"/>
    <w:rsid w:val="00A55233"/>
    <w:rsid w:val="00A5533C"/>
    <w:rsid w:val="00A5668C"/>
    <w:rsid w:val="00A56A29"/>
    <w:rsid w:val="00A60392"/>
    <w:rsid w:val="00A611F3"/>
    <w:rsid w:val="00A6195D"/>
    <w:rsid w:val="00A62F74"/>
    <w:rsid w:val="00A63786"/>
    <w:rsid w:val="00A63C9C"/>
    <w:rsid w:val="00A64378"/>
    <w:rsid w:val="00A6489D"/>
    <w:rsid w:val="00A66415"/>
    <w:rsid w:val="00A678A0"/>
    <w:rsid w:val="00A67B29"/>
    <w:rsid w:val="00A7297E"/>
    <w:rsid w:val="00A731A7"/>
    <w:rsid w:val="00A7390C"/>
    <w:rsid w:val="00A73FE8"/>
    <w:rsid w:val="00A76056"/>
    <w:rsid w:val="00A77F44"/>
    <w:rsid w:val="00A81FAC"/>
    <w:rsid w:val="00A82D8C"/>
    <w:rsid w:val="00A82DA8"/>
    <w:rsid w:val="00A830BF"/>
    <w:rsid w:val="00A8310B"/>
    <w:rsid w:val="00A8398F"/>
    <w:rsid w:val="00A83FED"/>
    <w:rsid w:val="00A841E3"/>
    <w:rsid w:val="00A8564F"/>
    <w:rsid w:val="00A86241"/>
    <w:rsid w:val="00A866E0"/>
    <w:rsid w:val="00A8688E"/>
    <w:rsid w:val="00A87E99"/>
    <w:rsid w:val="00A903C5"/>
    <w:rsid w:val="00A920BE"/>
    <w:rsid w:val="00A9246B"/>
    <w:rsid w:val="00A925C0"/>
    <w:rsid w:val="00A92A21"/>
    <w:rsid w:val="00A92C5A"/>
    <w:rsid w:val="00A9561D"/>
    <w:rsid w:val="00A96BD4"/>
    <w:rsid w:val="00AA0BD9"/>
    <w:rsid w:val="00AA0C27"/>
    <w:rsid w:val="00AA134C"/>
    <w:rsid w:val="00AA5BEE"/>
    <w:rsid w:val="00AA5D2C"/>
    <w:rsid w:val="00AA7119"/>
    <w:rsid w:val="00AA7BF0"/>
    <w:rsid w:val="00AA7F15"/>
    <w:rsid w:val="00AB031D"/>
    <w:rsid w:val="00AB0995"/>
    <w:rsid w:val="00AB1B43"/>
    <w:rsid w:val="00AB3050"/>
    <w:rsid w:val="00AB30B5"/>
    <w:rsid w:val="00AB3279"/>
    <w:rsid w:val="00AB37B5"/>
    <w:rsid w:val="00AB37BC"/>
    <w:rsid w:val="00AB3E6F"/>
    <w:rsid w:val="00AB3EC5"/>
    <w:rsid w:val="00AB3F95"/>
    <w:rsid w:val="00AB4646"/>
    <w:rsid w:val="00AB4E6C"/>
    <w:rsid w:val="00AB6896"/>
    <w:rsid w:val="00AB7EB6"/>
    <w:rsid w:val="00AC0708"/>
    <w:rsid w:val="00AC4247"/>
    <w:rsid w:val="00AC494C"/>
    <w:rsid w:val="00AC5780"/>
    <w:rsid w:val="00AC5F98"/>
    <w:rsid w:val="00AC61B2"/>
    <w:rsid w:val="00AC676F"/>
    <w:rsid w:val="00AC7B69"/>
    <w:rsid w:val="00AD0559"/>
    <w:rsid w:val="00AD0DD9"/>
    <w:rsid w:val="00AD0FD1"/>
    <w:rsid w:val="00AD1CD4"/>
    <w:rsid w:val="00AD2E06"/>
    <w:rsid w:val="00AD3085"/>
    <w:rsid w:val="00AD577F"/>
    <w:rsid w:val="00AD58AD"/>
    <w:rsid w:val="00AD635F"/>
    <w:rsid w:val="00AD6C54"/>
    <w:rsid w:val="00AD719A"/>
    <w:rsid w:val="00AD7419"/>
    <w:rsid w:val="00AE0B7F"/>
    <w:rsid w:val="00AE14B3"/>
    <w:rsid w:val="00AE1AD6"/>
    <w:rsid w:val="00AE39E4"/>
    <w:rsid w:val="00AE5D52"/>
    <w:rsid w:val="00AE65EE"/>
    <w:rsid w:val="00AE676C"/>
    <w:rsid w:val="00AF1219"/>
    <w:rsid w:val="00AF135A"/>
    <w:rsid w:val="00AF2346"/>
    <w:rsid w:val="00AF245D"/>
    <w:rsid w:val="00AF3A3E"/>
    <w:rsid w:val="00AF3AD8"/>
    <w:rsid w:val="00AF3D33"/>
    <w:rsid w:val="00AF4530"/>
    <w:rsid w:val="00AF5D74"/>
    <w:rsid w:val="00AF6411"/>
    <w:rsid w:val="00AF7283"/>
    <w:rsid w:val="00AF7E74"/>
    <w:rsid w:val="00B00C74"/>
    <w:rsid w:val="00B00D90"/>
    <w:rsid w:val="00B0190A"/>
    <w:rsid w:val="00B04AC6"/>
    <w:rsid w:val="00B055D5"/>
    <w:rsid w:val="00B0586C"/>
    <w:rsid w:val="00B061C3"/>
    <w:rsid w:val="00B066BD"/>
    <w:rsid w:val="00B11258"/>
    <w:rsid w:val="00B112A2"/>
    <w:rsid w:val="00B12226"/>
    <w:rsid w:val="00B1322F"/>
    <w:rsid w:val="00B147A0"/>
    <w:rsid w:val="00B14C33"/>
    <w:rsid w:val="00B166F3"/>
    <w:rsid w:val="00B169D2"/>
    <w:rsid w:val="00B172D2"/>
    <w:rsid w:val="00B17575"/>
    <w:rsid w:val="00B17C30"/>
    <w:rsid w:val="00B208FE"/>
    <w:rsid w:val="00B216A5"/>
    <w:rsid w:val="00B21775"/>
    <w:rsid w:val="00B21DE3"/>
    <w:rsid w:val="00B2234B"/>
    <w:rsid w:val="00B232C8"/>
    <w:rsid w:val="00B260D2"/>
    <w:rsid w:val="00B26994"/>
    <w:rsid w:val="00B2729C"/>
    <w:rsid w:val="00B27BE7"/>
    <w:rsid w:val="00B3034F"/>
    <w:rsid w:val="00B3066F"/>
    <w:rsid w:val="00B31405"/>
    <w:rsid w:val="00B352A0"/>
    <w:rsid w:val="00B35959"/>
    <w:rsid w:val="00B3657C"/>
    <w:rsid w:val="00B36E3D"/>
    <w:rsid w:val="00B40042"/>
    <w:rsid w:val="00B4099A"/>
    <w:rsid w:val="00B40B60"/>
    <w:rsid w:val="00B41043"/>
    <w:rsid w:val="00B41228"/>
    <w:rsid w:val="00B41C08"/>
    <w:rsid w:val="00B42579"/>
    <w:rsid w:val="00B433AC"/>
    <w:rsid w:val="00B440E0"/>
    <w:rsid w:val="00B448AF"/>
    <w:rsid w:val="00B44D5D"/>
    <w:rsid w:val="00B45D9A"/>
    <w:rsid w:val="00B46B46"/>
    <w:rsid w:val="00B473F8"/>
    <w:rsid w:val="00B479E2"/>
    <w:rsid w:val="00B51D79"/>
    <w:rsid w:val="00B52D67"/>
    <w:rsid w:val="00B5460C"/>
    <w:rsid w:val="00B551AC"/>
    <w:rsid w:val="00B56225"/>
    <w:rsid w:val="00B576FE"/>
    <w:rsid w:val="00B578F0"/>
    <w:rsid w:val="00B57C23"/>
    <w:rsid w:val="00B57D8D"/>
    <w:rsid w:val="00B60FDC"/>
    <w:rsid w:val="00B61329"/>
    <w:rsid w:val="00B61685"/>
    <w:rsid w:val="00B61FBD"/>
    <w:rsid w:val="00B6212A"/>
    <w:rsid w:val="00B6237B"/>
    <w:rsid w:val="00B62C6C"/>
    <w:rsid w:val="00B638E3"/>
    <w:rsid w:val="00B63A8A"/>
    <w:rsid w:val="00B63EA7"/>
    <w:rsid w:val="00B66573"/>
    <w:rsid w:val="00B670FA"/>
    <w:rsid w:val="00B67F3A"/>
    <w:rsid w:val="00B70A6A"/>
    <w:rsid w:val="00B70D18"/>
    <w:rsid w:val="00B7263B"/>
    <w:rsid w:val="00B73397"/>
    <w:rsid w:val="00B734B7"/>
    <w:rsid w:val="00B73A51"/>
    <w:rsid w:val="00B74771"/>
    <w:rsid w:val="00B74CDB"/>
    <w:rsid w:val="00B767E0"/>
    <w:rsid w:val="00B77373"/>
    <w:rsid w:val="00B775D3"/>
    <w:rsid w:val="00B80579"/>
    <w:rsid w:val="00B81451"/>
    <w:rsid w:val="00B81A02"/>
    <w:rsid w:val="00B83A41"/>
    <w:rsid w:val="00B85641"/>
    <w:rsid w:val="00B85856"/>
    <w:rsid w:val="00B8590D"/>
    <w:rsid w:val="00B866BD"/>
    <w:rsid w:val="00B87A3C"/>
    <w:rsid w:val="00B90645"/>
    <w:rsid w:val="00B90EB4"/>
    <w:rsid w:val="00B91002"/>
    <w:rsid w:val="00B91F45"/>
    <w:rsid w:val="00B91FBD"/>
    <w:rsid w:val="00B92369"/>
    <w:rsid w:val="00B93C4E"/>
    <w:rsid w:val="00B94169"/>
    <w:rsid w:val="00B94C32"/>
    <w:rsid w:val="00B94EC3"/>
    <w:rsid w:val="00B9505D"/>
    <w:rsid w:val="00B956F7"/>
    <w:rsid w:val="00B95D47"/>
    <w:rsid w:val="00B96569"/>
    <w:rsid w:val="00B97074"/>
    <w:rsid w:val="00BA1E84"/>
    <w:rsid w:val="00BA2AC1"/>
    <w:rsid w:val="00BA2C4C"/>
    <w:rsid w:val="00BA566F"/>
    <w:rsid w:val="00BA5704"/>
    <w:rsid w:val="00BA586B"/>
    <w:rsid w:val="00BA70B7"/>
    <w:rsid w:val="00BB0E96"/>
    <w:rsid w:val="00BB1095"/>
    <w:rsid w:val="00BB1335"/>
    <w:rsid w:val="00BB1745"/>
    <w:rsid w:val="00BB18C2"/>
    <w:rsid w:val="00BB1B65"/>
    <w:rsid w:val="00BB29DF"/>
    <w:rsid w:val="00BB31D6"/>
    <w:rsid w:val="00BB4AFE"/>
    <w:rsid w:val="00BB526D"/>
    <w:rsid w:val="00BB56F4"/>
    <w:rsid w:val="00BB6071"/>
    <w:rsid w:val="00BB619A"/>
    <w:rsid w:val="00BB6EEC"/>
    <w:rsid w:val="00BC0306"/>
    <w:rsid w:val="00BC080D"/>
    <w:rsid w:val="00BC1F8B"/>
    <w:rsid w:val="00BC235B"/>
    <w:rsid w:val="00BC3207"/>
    <w:rsid w:val="00BC3E0A"/>
    <w:rsid w:val="00BC4401"/>
    <w:rsid w:val="00BC5CAB"/>
    <w:rsid w:val="00BC637B"/>
    <w:rsid w:val="00BC6475"/>
    <w:rsid w:val="00BC75BE"/>
    <w:rsid w:val="00BC7F59"/>
    <w:rsid w:val="00BC7FB8"/>
    <w:rsid w:val="00BD0351"/>
    <w:rsid w:val="00BD0598"/>
    <w:rsid w:val="00BD171B"/>
    <w:rsid w:val="00BD2241"/>
    <w:rsid w:val="00BD3A06"/>
    <w:rsid w:val="00BD5FD8"/>
    <w:rsid w:val="00BD607E"/>
    <w:rsid w:val="00BD6851"/>
    <w:rsid w:val="00BD6F2D"/>
    <w:rsid w:val="00BD79E3"/>
    <w:rsid w:val="00BD7D55"/>
    <w:rsid w:val="00BE0588"/>
    <w:rsid w:val="00BE0616"/>
    <w:rsid w:val="00BE0C80"/>
    <w:rsid w:val="00BE136C"/>
    <w:rsid w:val="00BE2856"/>
    <w:rsid w:val="00BE2E82"/>
    <w:rsid w:val="00BE4656"/>
    <w:rsid w:val="00BE4B59"/>
    <w:rsid w:val="00BE5698"/>
    <w:rsid w:val="00BE6B11"/>
    <w:rsid w:val="00BF0F39"/>
    <w:rsid w:val="00BF1181"/>
    <w:rsid w:val="00BF2CCB"/>
    <w:rsid w:val="00BF3EAF"/>
    <w:rsid w:val="00BF46DB"/>
    <w:rsid w:val="00BF51AF"/>
    <w:rsid w:val="00BF76D3"/>
    <w:rsid w:val="00BF7DF4"/>
    <w:rsid w:val="00C01B98"/>
    <w:rsid w:val="00C01EFF"/>
    <w:rsid w:val="00C0405C"/>
    <w:rsid w:val="00C07B55"/>
    <w:rsid w:val="00C1036F"/>
    <w:rsid w:val="00C10A93"/>
    <w:rsid w:val="00C14E82"/>
    <w:rsid w:val="00C15780"/>
    <w:rsid w:val="00C15830"/>
    <w:rsid w:val="00C15BFC"/>
    <w:rsid w:val="00C16912"/>
    <w:rsid w:val="00C1691A"/>
    <w:rsid w:val="00C17F69"/>
    <w:rsid w:val="00C2119D"/>
    <w:rsid w:val="00C2165B"/>
    <w:rsid w:val="00C2257B"/>
    <w:rsid w:val="00C228A0"/>
    <w:rsid w:val="00C26787"/>
    <w:rsid w:val="00C30B5C"/>
    <w:rsid w:val="00C31A3E"/>
    <w:rsid w:val="00C32127"/>
    <w:rsid w:val="00C33E69"/>
    <w:rsid w:val="00C340D2"/>
    <w:rsid w:val="00C344FB"/>
    <w:rsid w:val="00C36CF1"/>
    <w:rsid w:val="00C373A3"/>
    <w:rsid w:val="00C401EF"/>
    <w:rsid w:val="00C40B72"/>
    <w:rsid w:val="00C40C3A"/>
    <w:rsid w:val="00C4133B"/>
    <w:rsid w:val="00C4245B"/>
    <w:rsid w:val="00C425F8"/>
    <w:rsid w:val="00C42681"/>
    <w:rsid w:val="00C429F5"/>
    <w:rsid w:val="00C43BA0"/>
    <w:rsid w:val="00C43BDC"/>
    <w:rsid w:val="00C44008"/>
    <w:rsid w:val="00C443EF"/>
    <w:rsid w:val="00C452D8"/>
    <w:rsid w:val="00C4614C"/>
    <w:rsid w:val="00C46480"/>
    <w:rsid w:val="00C472DC"/>
    <w:rsid w:val="00C474A3"/>
    <w:rsid w:val="00C4764A"/>
    <w:rsid w:val="00C501B3"/>
    <w:rsid w:val="00C50300"/>
    <w:rsid w:val="00C5158F"/>
    <w:rsid w:val="00C51596"/>
    <w:rsid w:val="00C5692A"/>
    <w:rsid w:val="00C572B9"/>
    <w:rsid w:val="00C57760"/>
    <w:rsid w:val="00C6135A"/>
    <w:rsid w:val="00C61BD9"/>
    <w:rsid w:val="00C65CBB"/>
    <w:rsid w:val="00C6637C"/>
    <w:rsid w:val="00C6714A"/>
    <w:rsid w:val="00C67CE5"/>
    <w:rsid w:val="00C67FD9"/>
    <w:rsid w:val="00C7077D"/>
    <w:rsid w:val="00C72EDF"/>
    <w:rsid w:val="00C730D3"/>
    <w:rsid w:val="00C7380C"/>
    <w:rsid w:val="00C74DEF"/>
    <w:rsid w:val="00C758CE"/>
    <w:rsid w:val="00C75F56"/>
    <w:rsid w:val="00C760EC"/>
    <w:rsid w:val="00C764D4"/>
    <w:rsid w:val="00C774AC"/>
    <w:rsid w:val="00C7757B"/>
    <w:rsid w:val="00C77BEB"/>
    <w:rsid w:val="00C77EB3"/>
    <w:rsid w:val="00C80BA8"/>
    <w:rsid w:val="00C828FF"/>
    <w:rsid w:val="00C82AD8"/>
    <w:rsid w:val="00C840B1"/>
    <w:rsid w:val="00C84EF4"/>
    <w:rsid w:val="00C85000"/>
    <w:rsid w:val="00C867EC"/>
    <w:rsid w:val="00C86834"/>
    <w:rsid w:val="00C8744E"/>
    <w:rsid w:val="00C91519"/>
    <w:rsid w:val="00C91CF9"/>
    <w:rsid w:val="00C94A1A"/>
    <w:rsid w:val="00C959B5"/>
    <w:rsid w:val="00C95AB8"/>
    <w:rsid w:val="00C96217"/>
    <w:rsid w:val="00C97105"/>
    <w:rsid w:val="00C97A14"/>
    <w:rsid w:val="00C97B18"/>
    <w:rsid w:val="00CA00DF"/>
    <w:rsid w:val="00CA02A9"/>
    <w:rsid w:val="00CA3571"/>
    <w:rsid w:val="00CA5892"/>
    <w:rsid w:val="00CA77BF"/>
    <w:rsid w:val="00CA7D27"/>
    <w:rsid w:val="00CB0380"/>
    <w:rsid w:val="00CB11E8"/>
    <w:rsid w:val="00CB2BE5"/>
    <w:rsid w:val="00CB336E"/>
    <w:rsid w:val="00CB389D"/>
    <w:rsid w:val="00CB433B"/>
    <w:rsid w:val="00CB4674"/>
    <w:rsid w:val="00CB4B38"/>
    <w:rsid w:val="00CB5774"/>
    <w:rsid w:val="00CC0E61"/>
    <w:rsid w:val="00CC11FB"/>
    <w:rsid w:val="00CC1900"/>
    <w:rsid w:val="00CC1901"/>
    <w:rsid w:val="00CC2332"/>
    <w:rsid w:val="00CC422D"/>
    <w:rsid w:val="00CC447E"/>
    <w:rsid w:val="00CC44D1"/>
    <w:rsid w:val="00CC47EA"/>
    <w:rsid w:val="00CC4B3C"/>
    <w:rsid w:val="00CC5ABE"/>
    <w:rsid w:val="00CC6704"/>
    <w:rsid w:val="00CC7641"/>
    <w:rsid w:val="00CC7905"/>
    <w:rsid w:val="00CD20A6"/>
    <w:rsid w:val="00CD2A09"/>
    <w:rsid w:val="00CD33AA"/>
    <w:rsid w:val="00CD44EB"/>
    <w:rsid w:val="00CD54CB"/>
    <w:rsid w:val="00CD559E"/>
    <w:rsid w:val="00CD5894"/>
    <w:rsid w:val="00CD5E0A"/>
    <w:rsid w:val="00CD7036"/>
    <w:rsid w:val="00CD708B"/>
    <w:rsid w:val="00CD7BCE"/>
    <w:rsid w:val="00CE0134"/>
    <w:rsid w:val="00CE0E2E"/>
    <w:rsid w:val="00CE1AA1"/>
    <w:rsid w:val="00CE3FDE"/>
    <w:rsid w:val="00CE4107"/>
    <w:rsid w:val="00CE48FB"/>
    <w:rsid w:val="00CE512E"/>
    <w:rsid w:val="00CE57D1"/>
    <w:rsid w:val="00CE5B51"/>
    <w:rsid w:val="00CE663D"/>
    <w:rsid w:val="00CE6804"/>
    <w:rsid w:val="00CE6EAD"/>
    <w:rsid w:val="00CE75E8"/>
    <w:rsid w:val="00CE7A4A"/>
    <w:rsid w:val="00CF09C8"/>
    <w:rsid w:val="00CF1400"/>
    <w:rsid w:val="00CF19AC"/>
    <w:rsid w:val="00CF2369"/>
    <w:rsid w:val="00CF511D"/>
    <w:rsid w:val="00CF532B"/>
    <w:rsid w:val="00CF5F40"/>
    <w:rsid w:val="00D04263"/>
    <w:rsid w:val="00D047D4"/>
    <w:rsid w:val="00D05240"/>
    <w:rsid w:val="00D053ED"/>
    <w:rsid w:val="00D061DA"/>
    <w:rsid w:val="00D06258"/>
    <w:rsid w:val="00D066C8"/>
    <w:rsid w:val="00D10E20"/>
    <w:rsid w:val="00D111A2"/>
    <w:rsid w:val="00D11915"/>
    <w:rsid w:val="00D119C3"/>
    <w:rsid w:val="00D12022"/>
    <w:rsid w:val="00D124DB"/>
    <w:rsid w:val="00D12C36"/>
    <w:rsid w:val="00D14807"/>
    <w:rsid w:val="00D14C29"/>
    <w:rsid w:val="00D14C68"/>
    <w:rsid w:val="00D15017"/>
    <w:rsid w:val="00D16F30"/>
    <w:rsid w:val="00D176DA"/>
    <w:rsid w:val="00D17928"/>
    <w:rsid w:val="00D201AB"/>
    <w:rsid w:val="00D209CA"/>
    <w:rsid w:val="00D20C92"/>
    <w:rsid w:val="00D21035"/>
    <w:rsid w:val="00D21129"/>
    <w:rsid w:val="00D216C4"/>
    <w:rsid w:val="00D219B5"/>
    <w:rsid w:val="00D21D6F"/>
    <w:rsid w:val="00D252CD"/>
    <w:rsid w:val="00D260FC"/>
    <w:rsid w:val="00D262D7"/>
    <w:rsid w:val="00D26435"/>
    <w:rsid w:val="00D3213D"/>
    <w:rsid w:val="00D325DE"/>
    <w:rsid w:val="00D33AE6"/>
    <w:rsid w:val="00D3471C"/>
    <w:rsid w:val="00D36194"/>
    <w:rsid w:val="00D3700E"/>
    <w:rsid w:val="00D37F0B"/>
    <w:rsid w:val="00D4029B"/>
    <w:rsid w:val="00D42358"/>
    <w:rsid w:val="00D431C0"/>
    <w:rsid w:val="00D447FF"/>
    <w:rsid w:val="00D44C86"/>
    <w:rsid w:val="00D46C03"/>
    <w:rsid w:val="00D520C5"/>
    <w:rsid w:val="00D55CEA"/>
    <w:rsid w:val="00D57A29"/>
    <w:rsid w:val="00D61BEE"/>
    <w:rsid w:val="00D628A4"/>
    <w:rsid w:val="00D637D6"/>
    <w:rsid w:val="00D6482B"/>
    <w:rsid w:val="00D67667"/>
    <w:rsid w:val="00D67CCA"/>
    <w:rsid w:val="00D713E0"/>
    <w:rsid w:val="00D71C0D"/>
    <w:rsid w:val="00D742D1"/>
    <w:rsid w:val="00D74E60"/>
    <w:rsid w:val="00D75075"/>
    <w:rsid w:val="00D75EB8"/>
    <w:rsid w:val="00D75FED"/>
    <w:rsid w:val="00D76C4B"/>
    <w:rsid w:val="00D808D0"/>
    <w:rsid w:val="00D81EF5"/>
    <w:rsid w:val="00D831EB"/>
    <w:rsid w:val="00D83D57"/>
    <w:rsid w:val="00D848F8"/>
    <w:rsid w:val="00D86B47"/>
    <w:rsid w:val="00D877FA"/>
    <w:rsid w:val="00D87B94"/>
    <w:rsid w:val="00D900BF"/>
    <w:rsid w:val="00D90A2F"/>
    <w:rsid w:val="00D910B7"/>
    <w:rsid w:val="00D9144F"/>
    <w:rsid w:val="00D91E4C"/>
    <w:rsid w:val="00D95391"/>
    <w:rsid w:val="00D954B4"/>
    <w:rsid w:val="00D968FB"/>
    <w:rsid w:val="00D96B67"/>
    <w:rsid w:val="00D97520"/>
    <w:rsid w:val="00D97890"/>
    <w:rsid w:val="00D97B67"/>
    <w:rsid w:val="00DA04B4"/>
    <w:rsid w:val="00DA095D"/>
    <w:rsid w:val="00DA21E9"/>
    <w:rsid w:val="00DA230A"/>
    <w:rsid w:val="00DA2AB4"/>
    <w:rsid w:val="00DA3626"/>
    <w:rsid w:val="00DA4A69"/>
    <w:rsid w:val="00DA4FA1"/>
    <w:rsid w:val="00DA57E9"/>
    <w:rsid w:val="00DA6CBA"/>
    <w:rsid w:val="00DA7804"/>
    <w:rsid w:val="00DB0D31"/>
    <w:rsid w:val="00DB0F01"/>
    <w:rsid w:val="00DB19FB"/>
    <w:rsid w:val="00DB1CB3"/>
    <w:rsid w:val="00DB7283"/>
    <w:rsid w:val="00DC00FD"/>
    <w:rsid w:val="00DC0173"/>
    <w:rsid w:val="00DC0648"/>
    <w:rsid w:val="00DC3438"/>
    <w:rsid w:val="00DC52FB"/>
    <w:rsid w:val="00DC5540"/>
    <w:rsid w:val="00DC5D5B"/>
    <w:rsid w:val="00DC6066"/>
    <w:rsid w:val="00DC611B"/>
    <w:rsid w:val="00DC7963"/>
    <w:rsid w:val="00DC7CDE"/>
    <w:rsid w:val="00DD11B4"/>
    <w:rsid w:val="00DD269F"/>
    <w:rsid w:val="00DD31E7"/>
    <w:rsid w:val="00DD42CF"/>
    <w:rsid w:val="00DD5ACB"/>
    <w:rsid w:val="00DE2E0B"/>
    <w:rsid w:val="00DE4D4F"/>
    <w:rsid w:val="00DE5053"/>
    <w:rsid w:val="00DE6209"/>
    <w:rsid w:val="00DE63A2"/>
    <w:rsid w:val="00DE6557"/>
    <w:rsid w:val="00DE68BA"/>
    <w:rsid w:val="00DE7201"/>
    <w:rsid w:val="00DE7394"/>
    <w:rsid w:val="00DE7C4D"/>
    <w:rsid w:val="00DF0718"/>
    <w:rsid w:val="00DF0FD7"/>
    <w:rsid w:val="00DF1BE9"/>
    <w:rsid w:val="00DF5760"/>
    <w:rsid w:val="00DF6B90"/>
    <w:rsid w:val="00DF7E57"/>
    <w:rsid w:val="00E01EDB"/>
    <w:rsid w:val="00E02A27"/>
    <w:rsid w:val="00E043BF"/>
    <w:rsid w:val="00E0447F"/>
    <w:rsid w:val="00E04C63"/>
    <w:rsid w:val="00E05D25"/>
    <w:rsid w:val="00E064E9"/>
    <w:rsid w:val="00E07306"/>
    <w:rsid w:val="00E07B10"/>
    <w:rsid w:val="00E07F80"/>
    <w:rsid w:val="00E1033E"/>
    <w:rsid w:val="00E105AA"/>
    <w:rsid w:val="00E1085B"/>
    <w:rsid w:val="00E12971"/>
    <w:rsid w:val="00E15DFD"/>
    <w:rsid w:val="00E1615D"/>
    <w:rsid w:val="00E1635F"/>
    <w:rsid w:val="00E17BC3"/>
    <w:rsid w:val="00E17E1B"/>
    <w:rsid w:val="00E20B32"/>
    <w:rsid w:val="00E20E6F"/>
    <w:rsid w:val="00E2112B"/>
    <w:rsid w:val="00E23448"/>
    <w:rsid w:val="00E234AD"/>
    <w:rsid w:val="00E2384B"/>
    <w:rsid w:val="00E24756"/>
    <w:rsid w:val="00E24A5D"/>
    <w:rsid w:val="00E24DB7"/>
    <w:rsid w:val="00E251A5"/>
    <w:rsid w:val="00E254FE"/>
    <w:rsid w:val="00E27353"/>
    <w:rsid w:val="00E305F6"/>
    <w:rsid w:val="00E3148F"/>
    <w:rsid w:val="00E31ACB"/>
    <w:rsid w:val="00E31B6C"/>
    <w:rsid w:val="00E32033"/>
    <w:rsid w:val="00E33737"/>
    <w:rsid w:val="00E3438B"/>
    <w:rsid w:val="00E34570"/>
    <w:rsid w:val="00E361FE"/>
    <w:rsid w:val="00E36AFC"/>
    <w:rsid w:val="00E37B71"/>
    <w:rsid w:val="00E37F9E"/>
    <w:rsid w:val="00E4311B"/>
    <w:rsid w:val="00E438EC"/>
    <w:rsid w:val="00E451F1"/>
    <w:rsid w:val="00E46021"/>
    <w:rsid w:val="00E4766F"/>
    <w:rsid w:val="00E50678"/>
    <w:rsid w:val="00E51869"/>
    <w:rsid w:val="00E51E44"/>
    <w:rsid w:val="00E5205A"/>
    <w:rsid w:val="00E53435"/>
    <w:rsid w:val="00E5377B"/>
    <w:rsid w:val="00E54228"/>
    <w:rsid w:val="00E55383"/>
    <w:rsid w:val="00E55ABE"/>
    <w:rsid w:val="00E570D0"/>
    <w:rsid w:val="00E57351"/>
    <w:rsid w:val="00E57386"/>
    <w:rsid w:val="00E57E2D"/>
    <w:rsid w:val="00E61717"/>
    <w:rsid w:val="00E62A3D"/>
    <w:rsid w:val="00E6468C"/>
    <w:rsid w:val="00E65988"/>
    <w:rsid w:val="00E661B9"/>
    <w:rsid w:val="00E70ACE"/>
    <w:rsid w:val="00E71855"/>
    <w:rsid w:val="00E71B2F"/>
    <w:rsid w:val="00E72F57"/>
    <w:rsid w:val="00E7545C"/>
    <w:rsid w:val="00E759AB"/>
    <w:rsid w:val="00E765F4"/>
    <w:rsid w:val="00E82E84"/>
    <w:rsid w:val="00E82FF0"/>
    <w:rsid w:val="00E83DCA"/>
    <w:rsid w:val="00E83F38"/>
    <w:rsid w:val="00E84F03"/>
    <w:rsid w:val="00E853CC"/>
    <w:rsid w:val="00E86C70"/>
    <w:rsid w:val="00E87D54"/>
    <w:rsid w:val="00E90D33"/>
    <w:rsid w:val="00E90EBA"/>
    <w:rsid w:val="00E929C1"/>
    <w:rsid w:val="00E936BB"/>
    <w:rsid w:val="00E94DDE"/>
    <w:rsid w:val="00E95B29"/>
    <w:rsid w:val="00E9660F"/>
    <w:rsid w:val="00EA00FB"/>
    <w:rsid w:val="00EA2182"/>
    <w:rsid w:val="00EA26D5"/>
    <w:rsid w:val="00EA4117"/>
    <w:rsid w:val="00EA43CC"/>
    <w:rsid w:val="00EA4D34"/>
    <w:rsid w:val="00EA79E7"/>
    <w:rsid w:val="00EA7A49"/>
    <w:rsid w:val="00EA7F17"/>
    <w:rsid w:val="00EA7FAD"/>
    <w:rsid w:val="00EB101B"/>
    <w:rsid w:val="00EB12EC"/>
    <w:rsid w:val="00EB16CA"/>
    <w:rsid w:val="00EB220C"/>
    <w:rsid w:val="00EB23C9"/>
    <w:rsid w:val="00EB2868"/>
    <w:rsid w:val="00EB2B49"/>
    <w:rsid w:val="00EB320F"/>
    <w:rsid w:val="00EB3686"/>
    <w:rsid w:val="00EB409D"/>
    <w:rsid w:val="00EB4230"/>
    <w:rsid w:val="00EB5279"/>
    <w:rsid w:val="00EB5E6F"/>
    <w:rsid w:val="00EB5E84"/>
    <w:rsid w:val="00EB65B4"/>
    <w:rsid w:val="00EB6792"/>
    <w:rsid w:val="00EB7379"/>
    <w:rsid w:val="00EB7B9B"/>
    <w:rsid w:val="00EC044B"/>
    <w:rsid w:val="00EC3026"/>
    <w:rsid w:val="00EC30C3"/>
    <w:rsid w:val="00EC35A5"/>
    <w:rsid w:val="00EC3754"/>
    <w:rsid w:val="00EC4225"/>
    <w:rsid w:val="00EC49D4"/>
    <w:rsid w:val="00EC4FAE"/>
    <w:rsid w:val="00EC50A3"/>
    <w:rsid w:val="00EC5551"/>
    <w:rsid w:val="00EC63F9"/>
    <w:rsid w:val="00EC6662"/>
    <w:rsid w:val="00EC6A92"/>
    <w:rsid w:val="00EC6ECE"/>
    <w:rsid w:val="00ED11DB"/>
    <w:rsid w:val="00ED2B2A"/>
    <w:rsid w:val="00ED385B"/>
    <w:rsid w:val="00ED485B"/>
    <w:rsid w:val="00ED525A"/>
    <w:rsid w:val="00ED5D6F"/>
    <w:rsid w:val="00ED634A"/>
    <w:rsid w:val="00ED7D66"/>
    <w:rsid w:val="00EE0372"/>
    <w:rsid w:val="00EE03DA"/>
    <w:rsid w:val="00EE0775"/>
    <w:rsid w:val="00EE0B7D"/>
    <w:rsid w:val="00EE0CA7"/>
    <w:rsid w:val="00EE1605"/>
    <w:rsid w:val="00EE172F"/>
    <w:rsid w:val="00EE1CCC"/>
    <w:rsid w:val="00EE1FC7"/>
    <w:rsid w:val="00EE5887"/>
    <w:rsid w:val="00EE7F62"/>
    <w:rsid w:val="00EF0012"/>
    <w:rsid w:val="00EF0557"/>
    <w:rsid w:val="00EF0774"/>
    <w:rsid w:val="00EF0C99"/>
    <w:rsid w:val="00EF115F"/>
    <w:rsid w:val="00EF2BB2"/>
    <w:rsid w:val="00EF34A9"/>
    <w:rsid w:val="00EF3D98"/>
    <w:rsid w:val="00EF50EF"/>
    <w:rsid w:val="00EF68A1"/>
    <w:rsid w:val="00EF6B40"/>
    <w:rsid w:val="00EF7DFC"/>
    <w:rsid w:val="00F014FD"/>
    <w:rsid w:val="00F01609"/>
    <w:rsid w:val="00F019F2"/>
    <w:rsid w:val="00F02C77"/>
    <w:rsid w:val="00F03808"/>
    <w:rsid w:val="00F0591D"/>
    <w:rsid w:val="00F05F84"/>
    <w:rsid w:val="00F060F8"/>
    <w:rsid w:val="00F069CF"/>
    <w:rsid w:val="00F06FE5"/>
    <w:rsid w:val="00F074A3"/>
    <w:rsid w:val="00F077BC"/>
    <w:rsid w:val="00F07F15"/>
    <w:rsid w:val="00F11AC8"/>
    <w:rsid w:val="00F12FC1"/>
    <w:rsid w:val="00F13DAE"/>
    <w:rsid w:val="00F1464B"/>
    <w:rsid w:val="00F14DCE"/>
    <w:rsid w:val="00F154E4"/>
    <w:rsid w:val="00F155AE"/>
    <w:rsid w:val="00F15A2E"/>
    <w:rsid w:val="00F2096C"/>
    <w:rsid w:val="00F210B5"/>
    <w:rsid w:val="00F21696"/>
    <w:rsid w:val="00F248B1"/>
    <w:rsid w:val="00F24CEE"/>
    <w:rsid w:val="00F26814"/>
    <w:rsid w:val="00F26EC1"/>
    <w:rsid w:val="00F2732C"/>
    <w:rsid w:val="00F307B6"/>
    <w:rsid w:val="00F30ACE"/>
    <w:rsid w:val="00F30BC3"/>
    <w:rsid w:val="00F30EB2"/>
    <w:rsid w:val="00F33595"/>
    <w:rsid w:val="00F3388E"/>
    <w:rsid w:val="00F342CA"/>
    <w:rsid w:val="00F34B7C"/>
    <w:rsid w:val="00F35692"/>
    <w:rsid w:val="00F36556"/>
    <w:rsid w:val="00F4058F"/>
    <w:rsid w:val="00F40A8F"/>
    <w:rsid w:val="00F41D14"/>
    <w:rsid w:val="00F43573"/>
    <w:rsid w:val="00F43FD9"/>
    <w:rsid w:val="00F44C51"/>
    <w:rsid w:val="00F44D5F"/>
    <w:rsid w:val="00F4520F"/>
    <w:rsid w:val="00F45C43"/>
    <w:rsid w:val="00F45F65"/>
    <w:rsid w:val="00F45FDA"/>
    <w:rsid w:val="00F4615B"/>
    <w:rsid w:val="00F46CC0"/>
    <w:rsid w:val="00F50014"/>
    <w:rsid w:val="00F5180F"/>
    <w:rsid w:val="00F526FD"/>
    <w:rsid w:val="00F52800"/>
    <w:rsid w:val="00F5318B"/>
    <w:rsid w:val="00F5356A"/>
    <w:rsid w:val="00F545E3"/>
    <w:rsid w:val="00F55F6A"/>
    <w:rsid w:val="00F56476"/>
    <w:rsid w:val="00F60DB7"/>
    <w:rsid w:val="00F61079"/>
    <w:rsid w:val="00F61297"/>
    <w:rsid w:val="00F61337"/>
    <w:rsid w:val="00F6172B"/>
    <w:rsid w:val="00F623CC"/>
    <w:rsid w:val="00F62801"/>
    <w:rsid w:val="00F62BA6"/>
    <w:rsid w:val="00F62EB9"/>
    <w:rsid w:val="00F654FE"/>
    <w:rsid w:val="00F65B0F"/>
    <w:rsid w:val="00F6752E"/>
    <w:rsid w:val="00F67C9C"/>
    <w:rsid w:val="00F70258"/>
    <w:rsid w:val="00F70850"/>
    <w:rsid w:val="00F716C3"/>
    <w:rsid w:val="00F7233D"/>
    <w:rsid w:val="00F727E9"/>
    <w:rsid w:val="00F72ABC"/>
    <w:rsid w:val="00F73029"/>
    <w:rsid w:val="00F737EB"/>
    <w:rsid w:val="00F73C8C"/>
    <w:rsid w:val="00F73ECF"/>
    <w:rsid w:val="00F742B1"/>
    <w:rsid w:val="00F7513B"/>
    <w:rsid w:val="00F7538B"/>
    <w:rsid w:val="00F75717"/>
    <w:rsid w:val="00F76BF3"/>
    <w:rsid w:val="00F804AD"/>
    <w:rsid w:val="00F806F2"/>
    <w:rsid w:val="00F81C01"/>
    <w:rsid w:val="00F8318F"/>
    <w:rsid w:val="00F83420"/>
    <w:rsid w:val="00F843D0"/>
    <w:rsid w:val="00F8485A"/>
    <w:rsid w:val="00F84C11"/>
    <w:rsid w:val="00F85374"/>
    <w:rsid w:val="00F85D36"/>
    <w:rsid w:val="00F863AF"/>
    <w:rsid w:val="00F86841"/>
    <w:rsid w:val="00F86A05"/>
    <w:rsid w:val="00F870E5"/>
    <w:rsid w:val="00F87F6F"/>
    <w:rsid w:val="00F90B9A"/>
    <w:rsid w:val="00F92B58"/>
    <w:rsid w:val="00F93739"/>
    <w:rsid w:val="00F93BDB"/>
    <w:rsid w:val="00F941B6"/>
    <w:rsid w:val="00F95343"/>
    <w:rsid w:val="00F96D92"/>
    <w:rsid w:val="00F971B0"/>
    <w:rsid w:val="00F97F0C"/>
    <w:rsid w:val="00FA0B4F"/>
    <w:rsid w:val="00FA0E51"/>
    <w:rsid w:val="00FA1F37"/>
    <w:rsid w:val="00FA33EC"/>
    <w:rsid w:val="00FA411E"/>
    <w:rsid w:val="00FA535A"/>
    <w:rsid w:val="00FA542F"/>
    <w:rsid w:val="00FA5C47"/>
    <w:rsid w:val="00FA5F9B"/>
    <w:rsid w:val="00FA7744"/>
    <w:rsid w:val="00FB011B"/>
    <w:rsid w:val="00FB2D07"/>
    <w:rsid w:val="00FB33F1"/>
    <w:rsid w:val="00FB6AF8"/>
    <w:rsid w:val="00FC12CC"/>
    <w:rsid w:val="00FC15D2"/>
    <w:rsid w:val="00FC2CBD"/>
    <w:rsid w:val="00FC3768"/>
    <w:rsid w:val="00FC3F16"/>
    <w:rsid w:val="00FC4694"/>
    <w:rsid w:val="00FC5443"/>
    <w:rsid w:val="00FC5549"/>
    <w:rsid w:val="00FC5CD3"/>
    <w:rsid w:val="00FC5CEC"/>
    <w:rsid w:val="00FD1A3D"/>
    <w:rsid w:val="00FD21BA"/>
    <w:rsid w:val="00FD3789"/>
    <w:rsid w:val="00FD5BF0"/>
    <w:rsid w:val="00FD62E2"/>
    <w:rsid w:val="00FD6470"/>
    <w:rsid w:val="00FD6F42"/>
    <w:rsid w:val="00FE0378"/>
    <w:rsid w:val="00FE0713"/>
    <w:rsid w:val="00FE1742"/>
    <w:rsid w:val="00FE1ECD"/>
    <w:rsid w:val="00FE2A4D"/>
    <w:rsid w:val="00FE3030"/>
    <w:rsid w:val="00FE3477"/>
    <w:rsid w:val="00FE4A19"/>
    <w:rsid w:val="00FE508E"/>
    <w:rsid w:val="00FE5EF4"/>
    <w:rsid w:val="00FE5F43"/>
    <w:rsid w:val="00FE7318"/>
    <w:rsid w:val="00FF105F"/>
    <w:rsid w:val="00FF17A1"/>
    <w:rsid w:val="00FF188E"/>
    <w:rsid w:val="00FF2DEB"/>
    <w:rsid w:val="00FF2E06"/>
    <w:rsid w:val="00FF38C0"/>
    <w:rsid w:val="00FF49F8"/>
    <w:rsid w:val="00FF6EF3"/>
    <w:rsid w:val="00FF7B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3"/>
    <o:shapelayout v:ext="edit">
      <o:idmap v:ext="edit" data="1"/>
    </o:shapelayout>
  </w:shapeDefaults>
  <w:decimalSymbol w:val=","/>
  <w:listSeparator w:val=";"/>
  <w14:docId w14:val="2055EBCD"/>
  <w15:docId w15:val="{F9A52A37-3774-45F1-89BA-E62A712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E0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F2E06"/>
    <w:pPr>
      <w:keepNext/>
      <w:spacing w:before="240"/>
      <w:outlineLvl w:val="0"/>
    </w:pPr>
    <w:rPr>
      <w:rFonts w:ascii="Arial" w:hAnsi="Arial"/>
      <w:b/>
      <w:kern w:val="28"/>
      <w:sz w:val="60"/>
    </w:rPr>
  </w:style>
  <w:style w:type="paragraph" w:styleId="berschrift2">
    <w:name w:val="heading 2"/>
    <w:basedOn w:val="Standard"/>
    <w:next w:val="Standard"/>
    <w:qFormat/>
    <w:rsid w:val="00FF2E06"/>
    <w:pPr>
      <w:pBdr>
        <w:bottom w:val="double" w:sz="6" w:space="1" w:color="auto"/>
      </w:pBdr>
      <w:tabs>
        <w:tab w:val="right" w:pos="9356"/>
        <w:tab w:val="right" w:pos="15309"/>
      </w:tabs>
      <w:spacing w:before="240" w:after="24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FF2E06"/>
    <w:pPr>
      <w:spacing w:before="360" w:after="120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FF2E06"/>
    <w:pPr>
      <w:keepNext/>
      <w:tabs>
        <w:tab w:val="right" w:pos="8505"/>
      </w:tabs>
      <w:spacing w:before="120" w:after="120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rsid w:val="00FF2E06"/>
    <w:pPr>
      <w:spacing w:before="120" w:after="120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FF2E06"/>
    <w:pPr>
      <w:spacing w:before="120" w:after="120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rsid w:val="00FF2E0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FF2E06"/>
    <w:pPr>
      <w:spacing w:before="240" w:after="60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koerper"/>
    <w:basedOn w:val="Standard"/>
    <w:link w:val="TextkrperZchn"/>
    <w:rsid w:val="00FF2E06"/>
    <w:pPr>
      <w:spacing w:before="120" w:after="12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FF2E06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TextkoerperListe1">
    <w:name w:val="TextkoerperListe1"/>
    <w:basedOn w:val="Textkrper"/>
    <w:rsid w:val="00FF2E06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rsid w:val="00FF2E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2E06"/>
    <w:rPr>
      <w:rFonts w:ascii="Tahoma" w:hAnsi="Tahoma" w:cs="Tahoma"/>
      <w:sz w:val="16"/>
      <w:szCs w:val="16"/>
    </w:rPr>
  </w:style>
  <w:style w:type="paragraph" w:customStyle="1" w:styleId="Textueberschrift1">
    <w:name w:val="Textueberschrift1"/>
    <w:basedOn w:val="Textkrper"/>
    <w:rsid w:val="00FF2E06"/>
    <w:rPr>
      <w:b/>
      <w:sz w:val="24"/>
    </w:rPr>
  </w:style>
  <w:style w:type="paragraph" w:customStyle="1" w:styleId="TextkoerperAutor">
    <w:name w:val="TextkoerperAutor"/>
    <w:basedOn w:val="Textkrper"/>
    <w:rsid w:val="00FF2E06"/>
    <w:pPr>
      <w:tabs>
        <w:tab w:val="right" w:pos="9356"/>
      </w:tabs>
    </w:pPr>
    <w:rPr>
      <w:b/>
    </w:rPr>
  </w:style>
  <w:style w:type="paragraph" w:customStyle="1" w:styleId="TextkoerperListe">
    <w:name w:val="TextkoerperListe"/>
    <w:basedOn w:val="Textkrper"/>
    <w:rsid w:val="00FF2E06"/>
    <w:pPr>
      <w:numPr>
        <w:numId w:val="1"/>
      </w:numPr>
    </w:pPr>
  </w:style>
  <w:style w:type="paragraph" w:customStyle="1" w:styleId="TextkoerperListe2">
    <w:name w:val="TextkoerperListe2"/>
    <w:basedOn w:val="Textkrper"/>
    <w:rsid w:val="00FF2E06"/>
    <w:pPr>
      <w:numPr>
        <w:numId w:val="3"/>
      </w:numPr>
    </w:pPr>
  </w:style>
  <w:style w:type="paragraph" w:styleId="Datum">
    <w:name w:val="Date"/>
    <w:basedOn w:val="Standard"/>
    <w:next w:val="Standard"/>
    <w:rsid w:val="00332F42"/>
  </w:style>
  <w:style w:type="paragraph" w:customStyle="1" w:styleId="Textueberschrift">
    <w:name w:val="Textueberschrift"/>
    <w:basedOn w:val="Textkrper"/>
    <w:rsid w:val="00FF2E06"/>
    <w:rPr>
      <w:b/>
      <w:sz w:val="28"/>
    </w:rPr>
  </w:style>
  <w:style w:type="paragraph" w:customStyle="1" w:styleId="Masken">
    <w:name w:val="Masken"/>
    <w:basedOn w:val="Standard"/>
    <w:rsid w:val="00FF2E06"/>
    <w:rPr>
      <w:rFonts w:ascii="Courier" w:hAnsi="Courier"/>
    </w:rPr>
  </w:style>
  <w:style w:type="paragraph" w:customStyle="1" w:styleId="TextkoerperNumerierung">
    <w:name w:val="TextkoerperNumerierung"/>
    <w:basedOn w:val="Textkrper"/>
    <w:rsid w:val="00FF2E06"/>
    <w:pPr>
      <w:ind w:left="283" w:hanging="283"/>
    </w:pPr>
  </w:style>
  <w:style w:type="character" w:styleId="Hyperlink">
    <w:name w:val="Hyperlink"/>
    <w:basedOn w:val="Absatz-Standardschriftart"/>
    <w:rsid w:val="00FF2E06"/>
    <w:rPr>
      <w:color w:val="0000FF"/>
      <w:u w:val="single"/>
    </w:rPr>
  </w:style>
  <w:style w:type="paragraph" w:styleId="Dokumentstruktur">
    <w:name w:val="Document Map"/>
    <w:basedOn w:val="Standard"/>
    <w:semiHidden/>
    <w:rsid w:val="00FF2E06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9D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81B"/>
    <w:pPr>
      <w:autoSpaceDE w:val="0"/>
      <w:autoSpaceDN w:val="0"/>
      <w:adjustRightInd w:val="0"/>
    </w:pPr>
    <w:rPr>
      <w:rFonts w:ascii="Futura Lt BT" w:eastAsiaTheme="minorHAnsi" w:hAnsi="Futura Lt BT" w:cs="Futura Lt BT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CE512E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406F97"/>
    <w:rPr>
      <w:color w:val="808080"/>
    </w:rPr>
  </w:style>
  <w:style w:type="paragraph" w:styleId="Listenabsatz">
    <w:name w:val="List Paragraph"/>
    <w:basedOn w:val="Standard"/>
    <w:uiPriority w:val="34"/>
    <w:qFormat/>
    <w:rsid w:val="007B7BD5"/>
    <w:pPr>
      <w:ind w:left="720"/>
      <w:contextualSpacing/>
    </w:pPr>
    <w:rPr>
      <w:sz w:val="24"/>
      <w:szCs w:val="24"/>
      <w:lang w:val="de-AT" w:eastAsia="de-AT"/>
    </w:rPr>
  </w:style>
  <w:style w:type="character" w:customStyle="1" w:styleId="TextkrperZchn">
    <w:name w:val="Textkörper Zchn"/>
    <w:aliases w:val="Textkoerper Zchn"/>
    <w:basedOn w:val="Absatz-Standardschriftart"/>
    <w:link w:val="Textkrper"/>
    <w:rsid w:val="00DE5053"/>
    <w:rPr>
      <w:rFonts w:ascii="Arial" w:hAnsi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81F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681F"/>
    <w:rPr>
      <w:rFonts w:ascii="Arial" w:hAnsi="Arial"/>
      <w:sz w:val="22"/>
      <w:lang w:val="de-DE" w:eastAsia="de-DE"/>
    </w:rPr>
  </w:style>
  <w:style w:type="paragraph" w:customStyle="1" w:styleId="Aufzhlung">
    <w:name w:val="Aufzählung"/>
    <w:basedOn w:val="Standard"/>
    <w:autoRedefine/>
    <w:qFormat/>
    <w:rsid w:val="00215EDA"/>
    <w:pPr>
      <w:numPr>
        <w:numId w:val="9"/>
      </w:numPr>
      <w:spacing w:before="60" w:after="60"/>
      <w:ind w:left="284" w:hanging="284"/>
      <w:jc w:val="both"/>
    </w:pPr>
    <w:rPr>
      <w:rFonts w:asciiTheme="minorHAnsi" w:eastAsiaTheme="minorHAnsi" w:hAnsiTheme="minorHAnsi" w:cstheme="minorBidi"/>
      <w:sz w:val="24"/>
      <w:szCs w:val="22"/>
      <w:lang w:val="de-AT" w:eastAsia="en-US"/>
    </w:rPr>
  </w:style>
  <w:style w:type="paragraph" w:styleId="NurText">
    <w:name w:val="Plain Text"/>
    <w:basedOn w:val="Standard"/>
    <w:link w:val="NurTextZchn"/>
    <w:uiPriority w:val="99"/>
    <w:unhideWhenUsed/>
    <w:rsid w:val="0005266A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5266A"/>
    <w:rPr>
      <w:rFonts w:ascii="Calibri" w:eastAsiaTheme="minorHAnsi" w:hAnsi="Calibri" w:cstheme="minorBidi"/>
      <w:sz w:val="22"/>
      <w:szCs w:val="21"/>
      <w:lang w:eastAsia="en-US"/>
    </w:rPr>
  </w:style>
  <w:style w:type="table" w:styleId="HelleListe">
    <w:name w:val="Light List"/>
    <w:basedOn w:val="NormaleTabelle"/>
    <w:uiPriority w:val="61"/>
    <w:rsid w:val="001243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3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0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8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0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Spardat\Vorlagen\Intern\sInfonet%20Protokol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9B70-9190-49E7-82B3-EB12765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sInfonet Protokolle.dot</Template>
  <TotalTime>0</TotalTime>
  <Pages>4</Pages>
  <Words>1236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Bank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c3107zi</dc:creator>
  <cp:lastModifiedBy>Issa Zacharia</cp:lastModifiedBy>
  <cp:revision>2</cp:revision>
  <cp:lastPrinted>2019-08-08T14:15:00Z</cp:lastPrinted>
  <dcterms:created xsi:type="dcterms:W3CDTF">2019-08-12T08:46:00Z</dcterms:created>
  <dcterms:modified xsi:type="dcterms:W3CDTF">2019-08-12T08:46:00Z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Dokument3</vt:lpwstr>
  </property>
  <property fmtid="{D5CDD505-2E9C-101B-9397-08002B2CF9AE}" pid="3" name="Saved">
    <vt:bool>false</vt:bool>
  </property>
</Properties>
</file>