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42" w:rsidRPr="00B07524" w:rsidRDefault="005E0F18" w:rsidP="00EE1FC7">
      <w:pPr>
        <w:pStyle w:val="berschrift1"/>
        <w:jc w:val="center"/>
        <w:rPr>
          <w:rFonts w:cs="Arial"/>
          <w:sz w:val="28"/>
          <w:szCs w:val="28"/>
        </w:rPr>
      </w:pPr>
      <w:r w:rsidRPr="00B07524">
        <w:rPr>
          <w:bCs/>
          <w:kern w:val="0"/>
          <w:sz w:val="28"/>
          <w:szCs w:val="28"/>
        </w:rPr>
        <w:t>1</w:t>
      </w:r>
      <w:r w:rsidR="00DD061E" w:rsidRPr="00B07524">
        <w:rPr>
          <w:bCs/>
          <w:kern w:val="0"/>
          <w:sz w:val="28"/>
          <w:szCs w:val="28"/>
        </w:rPr>
        <w:t>4</w:t>
      </w:r>
      <w:r w:rsidR="00487395" w:rsidRPr="00B07524">
        <w:rPr>
          <w:bCs/>
          <w:kern w:val="0"/>
          <w:sz w:val="28"/>
          <w:szCs w:val="28"/>
        </w:rPr>
        <w:t>.</w:t>
      </w:r>
      <w:r w:rsidR="002F02F2" w:rsidRPr="00B07524">
        <w:rPr>
          <w:sz w:val="28"/>
          <w:szCs w:val="28"/>
        </w:rPr>
        <w:t xml:space="preserve"> </w:t>
      </w:r>
      <w:r w:rsidR="001F6A21" w:rsidRPr="00B07524">
        <w:rPr>
          <w:sz w:val="28"/>
          <w:szCs w:val="28"/>
        </w:rPr>
        <w:t xml:space="preserve">öffentliche </w:t>
      </w:r>
      <w:r w:rsidR="00332F42" w:rsidRPr="00B07524">
        <w:rPr>
          <w:sz w:val="28"/>
          <w:szCs w:val="28"/>
        </w:rPr>
        <w:t xml:space="preserve">Gemeindevertretungssitzung </w:t>
      </w:r>
      <w:r w:rsidR="009D6D6B" w:rsidRPr="00B07524">
        <w:rPr>
          <w:sz w:val="28"/>
          <w:szCs w:val="28"/>
        </w:rPr>
        <w:t xml:space="preserve">- </w:t>
      </w:r>
      <w:r w:rsidR="00B07524" w:rsidRPr="00B07524">
        <w:rPr>
          <w:sz w:val="28"/>
          <w:szCs w:val="28"/>
        </w:rPr>
        <w:t>Ergebnisp</w:t>
      </w:r>
      <w:r w:rsidR="009D6D6B" w:rsidRPr="00B07524">
        <w:rPr>
          <w:sz w:val="28"/>
          <w:szCs w:val="28"/>
        </w:rPr>
        <w:t>rot</w:t>
      </w:r>
      <w:r w:rsidR="009D6D6B" w:rsidRPr="00B07524">
        <w:rPr>
          <w:sz w:val="28"/>
          <w:szCs w:val="28"/>
        </w:rPr>
        <w:t>o</w:t>
      </w:r>
      <w:r w:rsidR="009D6D6B" w:rsidRPr="00B07524">
        <w:rPr>
          <w:sz w:val="28"/>
          <w:szCs w:val="28"/>
        </w:rPr>
        <w:t>koll</w:t>
      </w:r>
    </w:p>
    <w:p w:rsidR="00C65CBB" w:rsidRDefault="002F02F2" w:rsidP="00EE1FC7">
      <w:pPr>
        <w:pStyle w:val="Textkrper"/>
        <w:jc w:val="center"/>
        <w:rPr>
          <w:rFonts w:cs="Arial"/>
          <w:sz w:val="24"/>
          <w:szCs w:val="24"/>
        </w:rPr>
      </w:pPr>
      <w:r w:rsidRPr="002F02F2">
        <w:rPr>
          <w:rFonts w:cs="Arial"/>
          <w:sz w:val="24"/>
          <w:szCs w:val="24"/>
        </w:rPr>
        <w:t xml:space="preserve">vom </w:t>
      </w:r>
      <w:bookmarkStart w:id="0" w:name="Datum"/>
      <w:bookmarkEnd w:id="0"/>
      <w:r w:rsidR="00DD061E">
        <w:rPr>
          <w:rFonts w:cs="Arial"/>
          <w:sz w:val="24"/>
          <w:szCs w:val="24"/>
        </w:rPr>
        <w:t>25.1.2017</w:t>
      </w:r>
      <w:r w:rsidRPr="002F02F2">
        <w:rPr>
          <w:rFonts w:cs="Arial"/>
          <w:sz w:val="24"/>
          <w:szCs w:val="24"/>
        </w:rPr>
        <w:t xml:space="preserve"> im S</w:t>
      </w:r>
      <w:r w:rsidR="009179A5" w:rsidRPr="002F02F2">
        <w:rPr>
          <w:rFonts w:cs="Arial"/>
          <w:sz w:val="24"/>
          <w:szCs w:val="24"/>
        </w:rPr>
        <w:t>itzungszimmer der Gemeinde Klaus</w:t>
      </w:r>
    </w:p>
    <w:p w:rsidR="009D6D6B" w:rsidRPr="00BF5818" w:rsidRDefault="009D6D6B" w:rsidP="00EE1FC7">
      <w:pPr>
        <w:pStyle w:val="Textkrper"/>
        <w:jc w:val="center"/>
        <w:rPr>
          <w:sz w:val="24"/>
          <w:szCs w:val="24"/>
        </w:rPr>
      </w:pPr>
      <w:r w:rsidRPr="005E673F">
        <w:rPr>
          <w:rFonts w:cs="Arial"/>
          <w:sz w:val="24"/>
          <w:szCs w:val="24"/>
        </w:rPr>
        <w:t>von</w:t>
      </w:r>
      <w:r w:rsidR="00EE1FC7" w:rsidRPr="005E673F">
        <w:rPr>
          <w:rFonts w:cs="Arial"/>
          <w:sz w:val="24"/>
          <w:szCs w:val="24"/>
        </w:rPr>
        <w:t xml:space="preserve"> </w:t>
      </w:r>
      <w:r w:rsidR="00611F6C" w:rsidRPr="005E673F">
        <w:rPr>
          <w:rFonts w:cs="Arial"/>
          <w:sz w:val="24"/>
          <w:szCs w:val="24"/>
        </w:rPr>
        <w:t>20.00</w:t>
      </w:r>
      <w:r w:rsidR="00313FB5" w:rsidRPr="005E673F">
        <w:rPr>
          <w:rFonts w:cs="Arial"/>
          <w:sz w:val="24"/>
          <w:szCs w:val="24"/>
        </w:rPr>
        <w:t xml:space="preserve"> </w:t>
      </w:r>
      <w:r w:rsidR="002A1DE7" w:rsidRPr="005E673F">
        <w:rPr>
          <w:rFonts w:cs="Arial"/>
          <w:sz w:val="24"/>
          <w:szCs w:val="24"/>
        </w:rPr>
        <w:fldChar w:fldCharType="begin"/>
      </w:r>
      <w:r w:rsidR="006725B1" w:rsidRPr="005E673F">
        <w:rPr>
          <w:rFonts w:cs="Arial"/>
          <w:sz w:val="24"/>
          <w:szCs w:val="24"/>
        </w:rPr>
        <w:instrText xml:space="preserve"> </w:instrText>
      </w:r>
      <w:r w:rsidRPr="005E673F">
        <w:rPr>
          <w:rFonts w:cs="Arial"/>
          <w:sz w:val="24"/>
          <w:szCs w:val="24"/>
        </w:rPr>
        <w:instrText xml:space="preserve">19.30 </w:instrText>
      </w:r>
      <w:r w:rsidR="006725B1" w:rsidRPr="005E673F">
        <w:rPr>
          <w:rFonts w:cs="Arial"/>
          <w:sz w:val="24"/>
          <w:szCs w:val="24"/>
        </w:rPr>
        <w:instrText xml:space="preserve"> </w:instrText>
      </w:r>
      <w:r w:rsidR="002A1DE7" w:rsidRPr="005E673F">
        <w:rPr>
          <w:rFonts w:cs="Arial"/>
          <w:sz w:val="24"/>
          <w:szCs w:val="24"/>
        </w:rPr>
        <w:fldChar w:fldCharType="end"/>
      </w:r>
      <w:r w:rsidRPr="005E673F">
        <w:rPr>
          <w:rFonts w:cs="Arial"/>
          <w:sz w:val="24"/>
          <w:szCs w:val="24"/>
        </w:rPr>
        <w:t xml:space="preserve">Uhr </w:t>
      </w:r>
      <w:r w:rsidRPr="00BF5818">
        <w:rPr>
          <w:rFonts w:cs="Arial"/>
          <w:sz w:val="24"/>
          <w:szCs w:val="24"/>
        </w:rPr>
        <w:t>–</w:t>
      </w:r>
      <w:r w:rsidR="008F12A5" w:rsidRPr="00BF5818">
        <w:rPr>
          <w:rFonts w:cs="Arial"/>
          <w:sz w:val="24"/>
          <w:szCs w:val="24"/>
        </w:rPr>
        <w:t xml:space="preserve"> </w:t>
      </w:r>
      <w:r w:rsidR="002A1DE7" w:rsidRPr="00BF5818">
        <w:rPr>
          <w:rFonts w:cs="Arial"/>
          <w:sz w:val="24"/>
          <w:szCs w:val="24"/>
        </w:rPr>
        <w:fldChar w:fldCharType="begin"/>
      </w:r>
      <w:r w:rsidR="00EE1FC7" w:rsidRPr="00BF5818">
        <w:rPr>
          <w:rFonts w:cs="Arial"/>
          <w:sz w:val="24"/>
          <w:szCs w:val="24"/>
        </w:rPr>
        <w:instrText xml:space="preserve">  </w:instrText>
      </w:r>
      <w:r w:rsidR="002A1DE7" w:rsidRPr="00BF5818">
        <w:rPr>
          <w:rFonts w:cs="Arial"/>
          <w:sz w:val="24"/>
          <w:szCs w:val="24"/>
        </w:rPr>
        <w:fldChar w:fldCharType="end"/>
      </w:r>
      <w:r w:rsidR="002A1DE7" w:rsidRPr="00BF5818">
        <w:rPr>
          <w:rFonts w:cs="Arial"/>
          <w:sz w:val="24"/>
          <w:szCs w:val="24"/>
        </w:rPr>
        <w:fldChar w:fldCharType="begin"/>
      </w:r>
      <w:r w:rsidR="006725B1" w:rsidRPr="00BF5818">
        <w:rPr>
          <w:rFonts w:cs="Arial"/>
          <w:sz w:val="24"/>
          <w:szCs w:val="24"/>
        </w:rPr>
        <w:instrText xml:space="preserve"> </w:instrText>
      </w:r>
      <w:r w:rsidRPr="00BF5818">
        <w:rPr>
          <w:rFonts w:cs="Arial"/>
          <w:sz w:val="24"/>
          <w:szCs w:val="24"/>
        </w:rPr>
        <w:instrText xml:space="preserve">20.55 </w:instrText>
      </w:r>
      <w:r w:rsidR="006725B1" w:rsidRPr="00BF5818">
        <w:rPr>
          <w:rFonts w:cs="Arial"/>
          <w:sz w:val="24"/>
          <w:szCs w:val="24"/>
        </w:rPr>
        <w:instrText xml:space="preserve"> </w:instrText>
      </w:r>
      <w:r w:rsidR="002A1DE7" w:rsidRPr="00BF5818">
        <w:rPr>
          <w:rFonts w:cs="Arial"/>
          <w:sz w:val="24"/>
          <w:szCs w:val="24"/>
        </w:rPr>
        <w:fldChar w:fldCharType="end"/>
      </w:r>
      <w:r w:rsidR="005E673F" w:rsidRPr="00BF5818">
        <w:rPr>
          <w:rFonts w:cs="Arial"/>
          <w:sz w:val="24"/>
          <w:szCs w:val="24"/>
        </w:rPr>
        <w:t>2</w:t>
      </w:r>
      <w:r w:rsidR="00EA7F17" w:rsidRPr="00BF5818">
        <w:rPr>
          <w:rFonts w:cs="Arial"/>
          <w:sz w:val="24"/>
          <w:szCs w:val="24"/>
        </w:rPr>
        <w:t>1.</w:t>
      </w:r>
      <w:r w:rsidR="00BF5818" w:rsidRPr="00BF5818">
        <w:rPr>
          <w:rFonts w:cs="Arial"/>
          <w:sz w:val="24"/>
          <w:szCs w:val="24"/>
        </w:rPr>
        <w:t>30</w:t>
      </w:r>
      <w:r w:rsidR="004A28C4" w:rsidRPr="00BF5818">
        <w:rPr>
          <w:rFonts w:cs="Arial"/>
          <w:sz w:val="24"/>
          <w:szCs w:val="24"/>
        </w:rPr>
        <w:t xml:space="preserve"> </w:t>
      </w:r>
      <w:r w:rsidR="00A01BE7" w:rsidRPr="00BF5818">
        <w:rPr>
          <w:rFonts w:cs="Arial"/>
          <w:sz w:val="24"/>
          <w:szCs w:val="24"/>
        </w:rPr>
        <w:t>Uhr</w:t>
      </w:r>
    </w:p>
    <w:p w:rsidR="009179A5" w:rsidRPr="00B62C6C" w:rsidRDefault="00CF09C8" w:rsidP="009D6D6B">
      <w:pPr>
        <w:pStyle w:val="Textueberschrift1"/>
        <w:spacing w:before="40" w:after="40"/>
        <w:rPr>
          <w:rFonts w:cs="Arial"/>
          <w:b w:val="0"/>
          <w:sz w:val="20"/>
        </w:rPr>
      </w:pPr>
      <w:r w:rsidRPr="00B62C6C">
        <w:rPr>
          <w:rFonts w:cs="Arial"/>
          <w:b w:val="0"/>
          <w:sz w:val="20"/>
        </w:rPr>
        <w:t xml:space="preserve">Die 6 Gemeinderäte und </w:t>
      </w:r>
      <w:r w:rsidR="009F4D29" w:rsidRPr="00B62C6C">
        <w:rPr>
          <w:rFonts w:cs="Arial"/>
          <w:b w:val="0"/>
          <w:sz w:val="20"/>
        </w:rPr>
        <w:t>18</w:t>
      </w:r>
      <w:r w:rsidR="009179A5" w:rsidRPr="00B62C6C">
        <w:rPr>
          <w:rFonts w:cs="Arial"/>
          <w:b w:val="0"/>
          <w:sz w:val="20"/>
        </w:rPr>
        <w:t xml:space="preserve"> </w:t>
      </w:r>
      <w:proofErr w:type="spellStart"/>
      <w:r w:rsidR="009179A5" w:rsidRPr="00B62C6C">
        <w:rPr>
          <w:rFonts w:cs="Arial"/>
          <w:b w:val="0"/>
          <w:sz w:val="20"/>
        </w:rPr>
        <w:t>GemeindevertreterInnen</w:t>
      </w:r>
      <w:proofErr w:type="spellEnd"/>
      <w:r w:rsidR="00F742B1" w:rsidRPr="00B62C6C">
        <w:rPr>
          <w:rFonts w:cs="Arial"/>
          <w:b w:val="0"/>
          <w:sz w:val="20"/>
        </w:rPr>
        <w:t xml:space="preserve"> </w:t>
      </w:r>
      <w:r w:rsidR="009179A5" w:rsidRPr="00B62C6C">
        <w:rPr>
          <w:rFonts w:cs="Arial"/>
          <w:b w:val="0"/>
          <w:sz w:val="20"/>
        </w:rPr>
        <w:t>wurden ordnungsgemäß geladen.</w:t>
      </w:r>
    </w:p>
    <w:p w:rsidR="009A301A" w:rsidRPr="00B62C6C" w:rsidRDefault="009A301A" w:rsidP="006725B1">
      <w:pPr>
        <w:pStyle w:val="Textueberschrift1"/>
        <w:spacing w:before="40" w:after="40"/>
        <w:rPr>
          <w:rFonts w:cs="Arial"/>
          <w:sz w:val="20"/>
        </w:rPr>
      </w:pPr>
    </w:p>
    <w:p w:rsidR="00683BC1" w:rsidRPr="00B62C6C" w:rsidRDefault="009D6D6B" w:rsidP="006725B1">
      <w:pPr>
        <w:pStyle w:val="Textueberschrift1"/>
        <w:spacing w:before="40" w:after="40"/>
        <w:rPr>
          <w:rFonts w:cs="Arial"/>
          <w:sz w:val="20"/>
        </w:rPr>
      </w:pPr>
      <w:r w:rsidRPr="00B62C6C">
        <w:rPr>
          <w:rFonts w:cs="Arial"/>
          <w:sz w:val="20"/>
        </w:rPr>
        <w:t xml:space="preserve">Vorsitz: </w:t>
      </w:r>
    </w:p>
    <w:p w:rsidR="009D6D6B" w:rsidRPr="00B62C6C" w:rsidRDefault="009D6D6B" w:rsidP="006725B1">
      <w:pPr>
        <w:pStyle w:val="Textueberschrift1"/>
        <w:spacing w:before="40" w:after="40"/>
        <w:rPr>
          <w:rFonts w:cs="Arial"/>
          <w:sz w:val="20"/>
        </w:rPr>
      </w:pPr>
      <w:r w:rsidRPr="00B62C6C">
        <w:rPr>
          <w:rFonts w:cs="Arial"/>
          <w:b w:val="0"/>
          <w:sz w:val="20"/>
        </w:rPr>
        <w:t>Bürgermeister Werner Müller</w:t>
      </w:r>
      <w:r w:rsidR="00006DAB" w:rsidRPr="00B62C6C">
        <w:rPr>
          <w:rFonts w:cs="Arial"/>
          <w:b w:val="0"/>
          <w:sz w:val="20"/>
        </w:rPr>
        <w:t xml:space="preserve"> MAS </w:t>
      </w:r>
      <w:proofErr w:type="spellStart"/>
      <w:r w:rsidR="00006DAB" w:rsidRPr="00B62C6C">
        <w:rPr>
          <w:rFonts w:cs="Arial"/>
          <w:b w:val="0"/>
          <w:sz w:val="20"/>
        </w:rPr>
        <w:t>MSc</w:t>
      </w:r>
      <w:proofErr w:type="spellEnd"/>
    </w:p>
    <w:p w:rsidR="000F484C" w:rsidRPr="00B62C6C" w:rsidRDefault="000F484C" w:rsidP="009D6D6B">
      <w:pPr>
        <w:pStyle w:val="Textueberschrift1"/>
        <w:spacing w:before="40" w:after="40"/>
        <w:rPr>
          <w:rFonts w:cs="Arial"/>
          <w:b w:val="0"/>
          <w:sz w:val="20"/>
        </w:rPr>
      </w:pPr>
    </w:p>
    <w:p w:rsidR="00683BC1" w:rsidRPr="00982BA4" w:rsidRDefault="0040034E" w:rsidP="00683BC1">
      <w:pPr>
        <w:pStyle w:val="Textueberschrift1"/>
        <w:spacing w:before="40" w:after="40"/>
        <w:rPr>
          <w:rFonts w:cs="Arial"/>
          <w:sz w:val="20"/>
        </w:rPr>
      </w:pPr>
      <w:r w:rsidRPr="00982BA4">
        <w:rPr>
          <w:rFonts w:cs="Arial"/>
          <w:sz w:val="20"/>
        </w:rPr>
        <w:t>Teilnehmer</w:t>
      </w:r>
      <w:r w:rsidR="00B83A41" w:rsidRPr="00982BA4">
        <w:rPr>
          <w:rFonts w:cs="Arial"/>
          <w:sz w:val="20"/>
        </w:rPr>
        <w:t xml:space="preserve"> Gemeindevorstände</w:t>
      </w:r>
      <w:r w:rsidR="00C65CBB" w:rsidRPr="00982BA4">
        <w:rPr>
          <w:rFonts w:cs="Arial"/>
          <w:sz w:val="20"/>
        </w:rPr>
        <w:t>:</w:t>
      </w:r>
      <w:r w:rsidR="009D6D6B" w:rsidRPr="00982BA4">
        <w:rPr>
          <w:rFonts w:cs="Arial"/>
          <w:sz w:val="20"/>
        </w:rPr>
        <w:t xml:space="preserve"> </w:t>
      </w:r>
    </w:p>
    <w:p w:rsidR="001E7B08" w:rsidRPr="00982BA4" w:rsidRDefault="006211C0" w:rsidP="00683BC1">
      <w:pPr>
        <w:pStyle w:val="Textueberschrift1"/>
        <w:spacing w:before="40" w:after="40"/>
        <w:rPr>
          <w:rFonts w:cs="Arial"/>
          <w:b w:val="0"/>
          <w:sz w:val="20"/>
        </w:rPr>
      </w:pPr>
      <w:proofErr w:type="spellStart"/>
      <w:r w:rsidRPr="00982BA4">
        <w:rPr>
          <w:rFonts w:cs="Arial"/>
          <w:b w:val="0"/>
          <w:bCs/>
          <w:sz w:val="20"/>
        </w:rPr>
        <w:t>Bgm</w:t>
      </w:r>
      <w:proofErr w:type="spellEnd"/>
      <w:r w:rsidRPr="00982BA4">
        <w:rPr>
          <w:rFonts w:cs="Arial"/>
          <w:b w:val="0"/>
          <w:bCs/>
          <w:sz w:val="20"/>
        </w:rPr>
        <w:t>. Werner Müller</w:t>
      </w:r>
      <w:r w:rsidR="00006DAB" w:rsidRPr="00982BA4">
        <w:rPr>
          <w:rFonts w:cs="Arial"/>
          <w:b w:val="0"/>
          <w:bCs/>
          <w:sz w:val="20"/>
        </w:rPr>
        <w:t xml:space="preserve"> MAS </w:t>
      </w:r>
      <w:proofErr w:type="spellStart"/>
      <w:r w:rsidR="00006DAB" w:rsidRPr="00982BA4">
        <w:rPr>
          <w:rFonts w:cs="Arial"/>
          <w:b w:val="0"/>
          <w:bCs/>
          <w:sz w:val="20"/>
        </w:rPr>
        <w:t>MSc</w:t>
      </w:r>
      <w:proofErr w:type="spellEnd"/>
      <w:r w:rsidRPr="00982BA4">
        <w:rPr>
          <w:rFonts w:cs="Arial"/>
          <w:b w:val="0"/>
          <w:bCs/>
          <w:sz w:val="20"/>
        </w:rPr>
        <w:t>,</w:t>
      </w:r>
      <w:r w:rsidR="008F013B" w:rsidRPr="00982BA4">
        <w:rPr>
          <w:rFonts w:cs="Arial"/>
          <w:b w:val="0"/>
          <w:bCs/>
          <w:sz w:val="20"/>
        </w:rPr>
        <w:t xml:space="preserve"> </w:t>
      </w:r>
      <w:r w:rsidR="00C47DD5" w:rsidRPr="00982BA4">
        <w:rPr>
          <w:rFonts w:cs="Arial"/>
          <w:b w:val="0"/>
          <w:bCs/>
          <w:sz w:val="20"/>
        </w:rPr>
        <w:t>Vize-</w:t>
      </w:r>
      <w:proofErr w:type="spellStart"/>
      <w:r w:rsidR="00C47DD5" w:rsidRPr="00982BA4">
        <w:rPr>
          <w:rFonts w:cs="Arial"/>
          <w:b w:val="0"/>
          <w:bCs/>
          <w:sz w:val="20"/>
        </w:rPr>
        <w:t>Bgm</w:t>
      </w:r>
      <w:proofErr w:type="spellEnd"/>
      <w:r w:rsidR="00C47DD5" w:rsidRPr="00982BA4">
        <w:rPr>
          <w:rFonts w:cs="Arial"/>
          <w:b w:val="0"/>
          <w:bCs/>
          <w:sz w:val="20"/>
        </w:rPr>
        <w:t xml:space="preserve">. Gert Wiesenegger, </w:t>
      </w:r>
      <w:r w:rsidR="00692775" w:rsidRPr="00982BA4">
        <w:rPr>
          <w:rFonts w:cs="Arial"/>
          <w:b w:val="0"/>
          <w:sz w:val="20"/>
        </w:rPr>
        <w:t xml:space="preserve"> </w:t>
      </w:r>
      <w:r w:rsidR="000852FB" w:rsidRPr="00982BA4">
        <w:rPr>
          <w:rFonts w:cs="Arial"/>
          <w:b w:val="0"/>
          <w:sz w:val="20"/>
        </w:rPr>
        <w:t>Anna Theresia Marchetti</w:t>
      </w:r>
      <w:r w:rsidR="00B62C6C" w:rsidRPr="00982BA4">
        <w:rPr>
          <w:rFonts w:cs="Arial"/>
          <w:b w:val="0"/>
          <w:sz w:val="20"/>
        </w:rPr>
        <w:t>, Martin Brugger</w:t>
      </w:r>
    </w:p>
    <w:p w:rsidR="008F013B" w:rsidRPr="00982BA4" w:rsidRDefault="008F013B" w:rsidP="00683BC1">
      <w:pPr>
        <w:pStyle w:val="Textueberschrift1"/>
        <w:spacing w:before="40" w:after="40"/>
        <w:rPr>
          <w:rFonts w:cs="Arial"/>
          <w:sz w:val="20"/>
        </w:rPr>
      </w:pPr>
    </w:p>
    <w:p w:rsidR="00462CBF" w:rsidRPr="00982BA4" w:rsidRDefault="00FF2E06" w:rsidP="00683BC1">
      <w:pPr>
        <w:pStyle w:val="Textueberschrift1"/>
        <w:spacing w:before="40" w:after="40"/>
        <w:rPr>
          <w:rFonts w:cs="Arial"/>
          <w:sz w:val="20"/>
        </w:rPr>
      </w:pPr>
      <w:r w:rsidRPr="00982BA4">
        <w:rPr>
          <w:rFonts w:cs="Arial"/>
          <w:sz w:val="20"/>
        </w:rPr>
        <w:t>Teilnehmer Gemeindevertreter:</w:t>
      </w:r>
      <w:r w:rsidR="00683BC1" w:rsidRPr="00982BA4">
        <w:rPr>
          <w:rFonts w:cs="Arial"/>
          <w:sz w:val="20"/>
        </w:rPr>
        <w:t xml:space="preserve"> </w:t>
      </w:r>
    </w:p>
    <w:p w:rsidR="006211C0" w:rsidRPr="00982BA4" w:rsidRDefault="00EE0775" w:rsidP="006211C0">
      <w:pPr>
        <w:pStyle w:val="Textueberschrift1"/>
        <w:spacing w:before="40" w:after="40"/>
        <w:rPr>
          <w:rFonts w:cs="Arial"/>
          <w:b w:val="0"/>
          <w:bCs/>
          <w:sz w:val="20"/>
        </w:rPr>
      </w:pPr>
      <w:r w:rsidRPr="00982BA4">
        <w:rPr>
          <w:rFonts w:cs="Arial"/>
          <w:b w:val="0"/>
          <w:sz w:val="20"/>
        </w:rPr>
        <w:t>Daniela Ritter, Edwin Lins, Dr. Heinz Vogel,</w:t>
      </w:r>
      <w:r w:rsidR="00EC6662" w:rsidRPr="00982BA4">
        <w:rPr>
          <w:rFonts w:cs="Arial"/>
          <w:b w:val="0"/>
          <w:sz w:val="20"/>
        </w:rPr>
        <w:t xml:space="preserve"> </w:t>
      </w:r>
      <w:r w:rsidR="00006DAB" w:rsidRPr="00982BA4">
        <w:rPr>
          <w:rFonts w:cs="Arial"/>
          <w:b w:val="0"/>
          <w:sz w:val="20"/>
        </w:rPr>
        <w:t xml:space="preserve">Dr. DI </w:t>
      </w:r>
      <w:r w:rsidRPr="00982BA4">
        <w:rPr>
          <w:rFonts w:cs="Arial"/>
          <w:b w:val="0"/>
          <w:sz w:val="20"/>
        </w:rPr>
        <w:t xml:space="preserve">Karl Heinz </w:t>
      </w:r>
      <w:proofErr w:type="spellStart"/>
      <w:r w:rsidRPr="00982BA4">
        <w:rPr>
          <w:rFonts w:cs="Arial"/>
          <w:b w:val="0"/>
          <w:sz w:val="20"/>
        </w:rPr>
        <w:t>Zeiner</w:t>
      </w:r>
      <w:proofErr w:type="spellEnd"/>
      <w:r w:rsidRPr="00982BA4">
        <w:rPr>
          <w:rFonts w:cs="Arial"/>
          <w:b w:val="0"/>
          <w:sz w:val="20"/>
        </w:rPr>
        <w:t xml:space="preserve">, </w:t>
      </w:r>
      <w:r w:rsidR="00006DAB" w:rsidRPr="00982BA4">
        <w:rPr>
          <w:rFonts w:cs="Arial"/>
          <w:b w:val="0"/>
          <w:sz w:val="20"/>
        </w:rPr>
        <w:t xml:space="preserve">Mag. (FH) </w:t>
      </w:r>
      <w:r w:rsidRPr="00982BA4">
        <w:rPr>
          <w:rFonts w:cs="Arial"/>
          <w:b w:val="0"/>
          <w:sz w:val="20"/>
        </w:rPr>
        <w:t>Nicole Beck</w:t>
      </w:r>
      <w:r w:rsidR="001E7B08" w:rsidRPr="00982BA4">
        <w:rPr>
          <w:rFonts w:cs="Arial"/>
          <w:b w:val="0"/>
          <w:sz w:val="20"/>
        </w:rPr>
        <w:t xml:space="preserve">, </w:t>
      </w:r>
      <w:r w:rsidR="000374AB" w:rsidRPr="00982BA4">
        <w:rPr>
          <w:rFonts w:cs="Arial"/>
          <w:b w:val="0"/>
          <w:sz w:val="20"/>
        </w:rPr>
        <w:t xml:space="preserve">Magª Eugenie </w:t>
      </w:r>
      <w:proofErr w:type="spellStart"/>
      <w:r w:rsidR="000374AB" w:rsidRPr="00982BA4">
        <w:rPr>
          <w:rFonts w:cs="Arial"/>
          <w:b w:val="0"/>
          <w:sz w:val="20"/>
        </w:rPr>
        <w:t>Sözerie</w:t>
      </w:r>
      <w:proofErr w:type="spellEnd"/>
      <w:r w:rsidR="000374AB" w:rsidRPr="00982BA4">
        <w:rPr>
          <w:rFonts w:cs="Arial"/>
          <w:b w:val="0"/>
          <w:sz w:val="20"/>
        </w:rPr>
        <w:t>-Rohrer</w:t>
      </w:r>
      <w:r w:rsidR="00515EB2" w:rsidRPr="00982BA4">
        <w:rPr>
          <w:rFonts w:cs="Arial"/>
          <w:b w:val="0"/>
          <w:sz w:val="20"/>
        </w:rPr>
        <w:t xml:space="preserve">, </w:t>
      </w:r>
      <w:r w:rsidR="00EC35A5" w:rsidRPr="00982BA4">
        <w:rPr>
          <w:rFonts w:cs="Arial"/>
          <w:b w:val="0"/>
          <w:sz w:val="20"/>
        </w:rPr>
        <w:t>Ing.</w:t>
      </w:r>
      <w:r w:rsidR="00503777" w:rsidRPr="00982BA4">
        <w:rPr>
          <w:rFonts w:cs="Arial"/>
          <w:b w:val="0"/>
          <w:sz w:val="20"/>
        </w:rPr>
        <w:t xml:space="preserve"> </w:t>
      </w:r>
      <w:r w:rsidR="00EC35A5" w:rsidRPr="00982BA4">
        <w:rPr>
          <w:rFonts w:cs="Arial"/>
          <w:b w:val="0"/>
          <w:sz w:val="20"/>
        </w:rPr>
        <w:t xml:space="preserve">Heinz Österle, </w:t>
      </w:r>
      <w:r w:rsidR="00C86834" w:rsidRPr="00982BA4">
        <w:rPr>
          <w:rFonts w:cs="Arial"/>
          <w:b w:val="0"/>
          <w:sz w:val="20"/>
        </w:rPr>
        <w:t>Carmen Kathan</w:t>
      </w:r>
      <w:r w:rsidR="00982BA4">
        <w:rPr>
          <w:rFonts w:cs="Arial"/>
          <w:b w:val="0"/>
          <w:sz w:val="20"/>
        </w:rPr>
        <w:t xml:space="preserve"> (20.05 Uhr)</w:t>
      </w:r>
      <w:r w:rsidR="00C86834" w:rsidRPr="00982BA4">
        <w:rPr>
          <w:rFonts w:cs="Arial"/>
          <w:b w:val="0"/>
          <w:sz w:val="20"/>
        </w:rPr>
        <w:t>, Arthur Frick</w:t>
      </w:r>
      <w:r w:rsidR="00B62C6C" w:rsidRPr="00982BA4">
        <w:rPr>
          <w:rFonts w:cs="Arial"/>
          <w:b w:val="0"/>
          <w:sz w:val="20"/>
        </w:rPr>
        <w:t>, DI Hanne Lercher</w:t>
      </w:r>
      <w:r w:rsidR="00B81A02" w:rsidRPr="00982BA4">
        <w:rPr>
          <w:rFonts w:cs="Arial"/>
          <w:b w:val="0"/>
          <w:sz w:val="20"/>
        </w:rPr>
        <w:t>, Mag. Rei</w:t>
      </w:r>
      <w:r w:rsidR="00B81A02" w:rsidRPr="00982BA4">
        <w:rPr>
          <w:rFonts w:cs="Arial"/>
          <w:b w:val="0"/>
          <w:sz w:val="20"/>
        </w:rPr>
        <w:t>n</w:t>
      </w:r>
      <w:r w:rsidR="00B81A02" w:rsidRPr="00982BA4">
        <w:rPr>
          <w:rFonts w:cs="Arial"/>
          <w:b w:val="0"/>
          <w:sz w:val="20"/>
        </w:rPr>
        <w:t xml:space="preserve">hard Grass, Markus </w:t>
      </w:r>
      <w:proofErr w:type="spellStart"/>
      <w:r w:rsidR="00B81A02" w:rsidRPr="00982BA4">
        <w:rPr>
          <w:rFonts w:cs="Arial"/>
          <w:b w:val="0"/>
          <w:sz w:val="20"/>
        </w:rPr>
        <w:t>Sperger</w:t>
      </w:r>
      <w:proofErr w:type="spellEnd"/>
      <w:r w:rsidR="00C47DD5" w:rsidRPr="00982BA4">
        <w:rPr>
          <w:rFonts w:cs="Arial"/>
          <w:b w:val="0"/>
          <w:sz w:val="20"/>
        </w:rPr>
        <w:t>, Sabine Frick-Längle, Sandro Stark</w:t>
      </w:r>
    </w:p>
    <w:p w:rsidR="009A7A90" w:rsidRPr="00982BA4" w:rsidRDefault="009A7A90" w:rsidP="009D6D6B">
      <w:pPr>
        <w:pStyle w:val="Textueberschrift1"/>
        <w:spacing w:before="40" w:after="40"/>
        <w:rPr>
          <w:rFonts w:cs="Arial"/>
          <w:sz w:val="20"/>
        </w:rPr>
      </w:pPr>
    </w:p>
    <w:p w:rsidR="00C65CBB" w:rsidRPr="00982BA4" w:rsidRDefault="00FF2E06" w:rsidP="009D6D6B">
      <w:pPr>
        <w:pStyle w:val="Textueberschrift1"/>
        <w:spacing w:before="40" w:after="40"/>
        <w:rPr>
          <w:rFonts w:cs="Arial"/>
          <w:sz w:val="20"/>
        </w:rPr>
      </w:pPr>
      <w:r w:rsidRPr="00982BA4">
        <w:rPr>
          <w:rFonts w:cs="Arial"/>
          <w:sz w:val="20"/>
        </w:rPr>
        <w:t>Ersatz:</w:t>
      </w:r>
    </w:p>
    <w:p w:rsidR="009A7A90" w:rsidRPr="00982BA4" w:rsidRDefault="000852FB" w:rsidP="009D6D6B">
      <w:pPr>
        <w:pStyle w:val="Textueberschrift1"/>
        <w:spacing w:before="40" w:after="40"/>
        <w:rPr>
          <w:rFonts w:cs="Arial"/>
          <w:b w:val="0"/>
          <w:sz w:val="20"/>
        </w:rPr>
      </w:pPr>
      <w:r w:rsidRPr="00982BA4">
        <w:rPr>
          <w:rFonts w:cs="Arial"/>
          <w:b w:val="0"/>
          <w:sz w:val="20"/>
        </w:rPr>
        <w:t xml:space="preserve">Melanie Bernecker, </w:t>
      </w:r>
      <w:r w:rsidR="007E484B" w:rsidRPr="00982BA4">
        <w:rPr>
          <w:rFonts w:cs="Arial"/>
          <w:b w:val="0"/>
          <w:sz w:val="20"/>
        </w:rPr>
        <w:t xml:space="preserve">Florian Wund,  </w:t>
      </w:r>
      <w:r w:rsidR="00C47DD5" w:rsidRPr="00982BA4">
        <w:rPr>
          <w:rFonts w:cs="Arial"/>
          <w:b w:val="0"/>
          <w:sz w:val="20"/>
        </w:rPr>
        <w:t>Reinhold Hartmann</w:t>
      </w:r>
      <w:r w:rsidRPr="00982BA4">
        <w:rPr>
          <w:rFonts w:cs="Arial"/>
          <w:b w:val="0"/>
          <w:sz w:val="20"/>
        </w:rPr>
        <w:t xml:space="preserve">, </w:t>
      </w:r>
      <w:r w:rsidR="003C5F48" w:rsidRPr="00982BA4">
        <w:rPr>
          <w:rFonts w:cs="Arial"/>
          <w:b w:val="0"/>
          <w:sz w:val="20"/>
        </w:rPr>
        <w:t>Günther Peter, Dr. Peter Jugl</w:t>
      </w:r>
    </w:p>
    <w:p w:rsidR="008D4AC4" w:rsidRPr="00982BA4" w:rsidRDefault="008D4AC4" w:rsidP="009D6D6B">
      <w:pPr>
        <w:pStyle w:val="Textueberschrift1"/>
        <w:spacing w:before="40" w:after="40"/>
        <w:rPr>
          <w:rFonts w:cs="Arial"/>
          <w:sz w:val="20"/>
        </w:rPr>
      </w:pPr>
    </w:p>
    <w:p w:rsidR="002509A5" w:rsidRPr="00982BA4" w:rsidRDefault="00C65CBB" w:rsidP="009D6D6B">
      <w:pPr>
        <w:pStyle w:val="Textueberschrift1"/>
        <w:spacing w:before="40" w:after="40"/>
        <w:rPr>
          <w:rFonts w:cs="Arial"/>
          <w:sz w:val="20"/>
        </w:rPr>
      </w:pPr>
      <w:r w:rsidRPr="00982BA4">
        <w:rPr>
          <w:rFonts w:cs="Arial"/>
          <w:sz w:val="20"/>
        </w:rPr>
        <w:t>Entschuldigt</w:t>
      </w:r>
      <w:r w:rsidR="002509A5" w:rsidRPr="00982BA4">
        <w:rPr>
          <w:rFonts w:cs="Arial"/>
          <w:sz w:val="20"/>
        </w:rPr>
        <w:t>:</w:t>
      </w:r>
    </w:p>
    <w:p w:rsidR="007171BC" w:rsidRPr="00982BA4" w:rsidRDefault="008F013B" w:rsidP="00C01B98">
      <w:pPr>
        <w:pStyle w:val="Textkrper"/>
        <w:spacing w:before="40" w:after="40"/>
        <w:rPr>
          <w:rFonts w:cs="Arial"/>
        </w:rPr>
      </w:pPr>
      <w:r w:rsidRPr="00982BA4">
        <w:rPr>
          <w:rFonts w:cs="Arial"/>
          <w:bCs/>
        </w:rPr>
        <w:t>MMag. Josef Lercher,</w:t>
      </w:r>
      <w:r w:rsidRPr="00982BA4">
        <w:rPr>
          <w:rFonts w:cs="Arial"/>
        </w:rPr>
        <w:t xml:space="preserve"> Markus </w:t>
      </w:r>
      <w:proofErr w:type="spellStart"/>
      <w:r w:rsidRPr="00982BA4">
        <w:rPr>
          <w:rFonts w:cs="Arial"/>
        </w:rPr>
        <w:t>Bitsche</w:t>
      </w:r>
      <w:proofErr w:type="spellEnd"/>
      <w:r w:rsidRPr="00982BA4">
        <w:rPr>
          <w:rFonts w:cs="Arial"/>
        </w:rPr>
        <w:t xml:space="preserve">, </w:t>
      </w:r>
      <w:r w:rsidR="00B81A02" w:rsidRPr="00982BA4">
        <w:rPr>
          <w:rFonts w:cs="Arial"/>
        </w:rPr>
        <w:t xml:space="preserve">Christoph Wund, </w:t>
      </w:r>
      <w:r w:rsidR="00C47DD5" w:rsidRPr="00982BA4">
        <w:rPr>
          <w:rFonts w:cs="Arial"/>
        </w:rPr>
        <w:t xml:space="preserve">Eugen </w:t>
      </w:r>
      <w:proofErr w:type="spellStart"/>
      <w:r w:rsidR="00C47DD5" w:rsidRPr="00982BA4">
        <w:rPr>
          <w:rFonts w:cs="Arial"/>
        </w:rPr>
        <w:t>Broger</w:t>
      </w:r>
      <w:proofErr w:type="spellEnd"/>
      <w:r w:rsidR="00C47DD5" w:rsidRPr="00982BA4">
        <w:rPr>
          <w:rFonts w:cs="Arial"/>
        </w:rPr>
        <w:t>, Simon Morscher, Alexandra Müller</w:t>
      </w:r>
    </w:p>
    <w:p w:rsidR="00B81A02" w:rsidRPr="00982BA4" w:rsidRDefault="00B81A02" w:rsidP="00C01B98">
      <w:pPr>
        <w:pStyle w:val="Textkrper"/>
        <w:spacing w:before="40" w:after="40"/>
        <w:rPr>
          <w:rFonts w:cs="Arial"/>
        </w:rPr>
      </w:pPr>
    </w:p>
    <w:tbl>
      <w:tblPr>
        <w:tblW w:w="9862" w:type="dxa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862"/>
      </w:tblGrid>
      <w:tr w:rsidR="00515EB2" w:rsidRPr="00515EB2" w:rsidTr="000C4E38">
        <w:tc>
          <w:tcPr>
            <w:tcW w:w="9862" w:type="dxa"/>
          </w:tcPr>
          <w:p w:rsidR="00337A9B" w:rsidRPr="00515EB2" w:rsidRDefault="00337A9B" w:rsidP="00337A9B">
            <w:pPr>
              <w:pStyle w:val="Textkrper"/>
              <w:rPr>
                <w:rFonts w:cs="Arial"/>
                <w:b/>
              </w:rPr>
            </w:pPr>
            <w:r w:rsidRPr="00515EB2">
              <w:rPr>
                <w:rFonts w:cs="Arial"/>
                <w:b/>
              </w:rPr>
              <w:t>Zu Punkt 1:  Begrüßung und Feststellung der Beschlussfähigkeit</w:t>
            </w:r>
          </w:p>
        </w:tc>
      </w:tr>
      <w:tr w:rsidR="00337A9B" w:rsidRPr="00080F6B" w:rsidTr="000C4E38">
        <w:tc>
          <w:tcPr>
            <w:tcW w:w="9862" w:type="dxa"/>
          </w:tcPr>
          <w:p w:rsidR="0078536B" w:rsidRDefault="00337A9B" w:rsidP="0078536B">
            <w:pPr>
              <w:pStyle w:val="Textkrper"/>
              <w:spacing w:before="40" w:after="40"/>
              <w:rPr>
                <w:rFonts w:cs="Arial"/>
              </w:rPr>
            </w:pPr>
            <w:r w:rsidRPr="00080F6B">
              <w:rPr>
                <w:rFonts w:cs="Arial"/>
              </w:rPr>
              <w:t xml:space="preserve">Der </w:t>
            </w:r>
            <w:r w:rsidRPr="002663DC">
              <w:rPr>
                <w:rFonts w:cs="Arial"/>
              </w:rPr>
              <w:t xml:space="preserve">Vorsitzende begrüßt die Anwesenden. Mit Beginn der Sitzung ist die Beschlussfähigkeit </w:t>
            </w:r>
            <w:r w:rsidRPr="00FE3030">
              <w:rPr>
                <w:rFonts w:cs="Arial"/>
              </w:rPr>
              <w:t xml:space="preserve">mit </w:t>
            </w:r>
            <w:r w:rsidR="00C07B55" w:rsidRPr="003C5F48">
              <w:rPr>
                <w:rFonts w:cs="Arial"/>
              </w:rPr>
              <w:t>2</w:t>
            </w:r>
            <w:r w:rsidR="003C5F48" w:rsidRPr="003C5F48">
              <w:rPr>
                <w:rFonts w:cs="Arial"/>
              </w:rPr>
              <w:t>2</w:t>
            </w:r>
            <w:r w:rsidR="00536518" w:rsidRPr="006D0EC2">
              <w:rPr>
                <w:rFonts w:cs="Arial"/>
                <w:color w:val="FF0000"/>
              </w:rPr>
              <w:t xml:space="preserve"> </w:t>
            </w:r>
            <w:r w:rsidRPr="002663DC">
              <w:rPr>
                <w:rFonts w:cs="Arial"/>
              </w:rPr>
              <w:t>Mandat</w:t>
            </w:r>
            <w:r w:rsidRPr="002663DC">
              <w:rPr>
                <w:rFonts w:cs="Arial"/>
              </w:rPr>
              <w:t>a</w:t>
            </w:r>
            <w:r w:rsidRPr="002663DC">
              <w:rPr>
                <w:rFonts w:cs="Arial"/>
              </w:rPr>
              <w:t>ren gegeben.</w:t>
            </w:r>
            <w:r w:rsidR="00906ADB" w:rsidRPr="002663DC">
              <w:rPr>
                <w:rFonts w:cs="Arial"/>
              </w:rPr>
              <w:t xml:space="preserve"> </w:t>
            </w:r>
          </w:p>
          <w:p w:rsidR="00337A9B" w:rsidRPr="00080F6B" w:rsidRDefault="00551ECB" w:rsidP="006D0EC2">
            <w:pPr>
              <w:pStyle w:val="Textkrper"/>
              <w:spacing w:before="40" w:after="40"/>
              <w:rPr>
                <w:rFonts w:cs="Arial"/>
              </w:rPr>
            </w:pPr>
            <w:r w:rsidRPr="00F60DB7">
              <w:rPr>
                <w:rFonts w:cs="Arial"/>
              </w:rPr>
              <w:t>Alle</w:t>
            </w:r>
            <w:r w:rsidR="006D0EC2">
              <w:rPr>
                <w:rFonts w:cs="Arial"/>
              </w:rPr>
              <w:t xml:space="preserve"> </w:t>
            </w:r>
            <w:r w:rsidRPr="00F60DB7">
              <w:rPr>
                <w:rFonts w:cs="Arial"/>
              </w:rPr>
              <w:t>Mandatare sind bereits angelobt</w:t>
            </w:r>
            <w:r w:rsidR="0078536B" w:rsidRPr="00F60DB7">
              <w:rPr>
                <w:rFonts w:cs="Arial"/>
              </w:rPr>
              <w:t>.</w:t>
            </w:r>
          </w:p>
        </w:tc>
      </w:tr>
      <w:tr w:rsidR="0056678B" w:rsidRPr="00080F6B" w:rsidTr="00B85856">
        <w:tc>
          <w:tcPr>
            <w:tcW w:w="9862" w:type="dxa"/>
            <w:tcBorders>
              <w:bottom w:val="nil"/>
            </w:tcBorders>
          </w:tcPr>
          <w:p w:rsidR="0056678B" w:rsidRDefault="000E550F" w:rsidP="00220642">
            <w:pPr>
              <w:pStyle w:val="Textkrper"/>
              <w:rPr>
                <w:rFonts w:cs="Arial"/>
                <w:b/>
                <w:bCs/>
              </w:rPr>
            </w:pPr>
            <w:r w:rsidRPr="00080F6B">
              <w:rPr>
                <w:rFonts w:cs="Arial"/>
                <w:b/>
              </w:rPr>
              <w:t>Zu Punkt 2</w:t>
            </w:r>
            <w:r w:rsidR="0056678B" w:rsidRPr="00080F6B">
              <w:rPr>
                <w:rFonts w:cs="Arial"/>
                <w:b/>
              </w:rPr>
              <w:t xml:space="preserve">:  </w:t>
            </w:r>
            <w:r w:rsidR="00220642" w:rsidRPr="00080F6B">
              <w:rPr>
                <w:rFonts w:cs="Arial"/>
                <w:b/>
                <w:bCs/>
              </w:rPr>
              <w:t>Genehmigung der Tagesordnung</w:t>
            </w:r>
          </w:p>
          <w:p w:rsidR="003C5F48" w:rsidRPr="00E66942" w:rsidRDefault="00E66942" w:rsidP="00220642">
            <w:pPr>
              <w:pStyle w:val="Textkrper"/>
              <w:rPr>
                <w:rFonts w:cs="Arial"/>
                <w:bCs/>
                <w:u w:val="single"/>
              </w:rPr>
            </w:pPr>
            <w:r w:rsidRPr="00E66942">
              <w:rPr>
                <w:rFonts w:cs="Arial"/>
                <w:bCs/>
                <w:u w:val="single"/>
              </w:rPr>
              <w:t xml:space="preserve">Antrag </w:t>
            </w:r>
            <w:proofErr w:type="spellStart"/>
            <w:r w:rsidRPr="00E66942">
              <w:rPr>
                <w:rFonts w:cs="Arial"/>
                <w:bCs/>
                <w:u w:val="single"/>
              </w:rPr>
              <w:t>Bgm</w:t>
            </w:r>
            <w:proofErr w:type="spellEnd"/>
            <w:r w:rsidRPr="00E66942">
              <w:rPr>
                <w:rFonts w:cs="Arial"/>
                <w:bCs/>
                <w:u w:val="single"/>
              </w:rPr>
              <w:t>. Werner Müller:</w:t>
            </w:r>
          </w:p>
          <w:p w:rsidR="00E66942" w:rsidRDefault="00E66942" w:rsidP="00220642">
            <w:pPr>
              <w:pStyle w:val="Textkrp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Beim Tagesordnungspunkt 3 soll es anstatt „Dienstbarkeitsvertrag“ Bittleihvertrag heißen.</w:t>
            </w:r>
          </w:p>
          <w:p w:rsidR="00E66942" w:rsidRPr="00E66942" w:rsidRDefault="00E66942" w:rsidP="00220642">
            <w:pPr>
              <w:pStyle w:val="Textkrp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Der Antrag wird einstimmig angenommen.</w:t>
            </w:r>
          </w:p>
          <w:p w:rsidR="000F13E9" w:rsidRDefault="000F13E9" w:rsidP="00BC235B">
            <w:pPr>
              <w:pStyle w:val="Textkrper"/>
              <w:rPr>
                <w:rFonts w:cs="Arial"/>
                <w:lang w:val="de-AT"/>
              </w:rPr>
            </w:pPr>
            <w:r w:rsidRPr="00080F6B">
              <w:rPr>
                <w:rFonts w:cs="Arial"/>
                <w:lang w:val="de-AT"/>
              </w:rPr>
              <w:t xml:space="preserve">Die Tagesordnung wird in nachstehender Form </w:t>
            </w:r>
            <w:r w:rsidR="000B1CF2" w:rsidRPr="00520320">
              <w:rPr>
                <w:rFonts w:cs="Arial"/>
                <w:lang w:val="de-AT"/>
              </w:rPr>
              <w:t xml:space="preserve">einstimmig </w:t>
            </w:r>
            <w:r w:rsidRPr="00520320">
              <w:rPr>
                <w:rFonts w:cs="Arial"/>
                <w:lang w:val="de-AT"/>
              </w:rPr>
              <w:t>g</w:t>
            </w:r>
            <w:r w:rsidRPr="00080F6B">
              <w:rPr>
                <w:rFonts w:cs="Arial"/>
                <w:lang w:val="de-AT"/>
              </w:rPr>
              <w:t>enehmigt</w:t>
            </w:r>
            <w:r w:rsidR="007D4A86" w:rsidRPr="00080F6B">
              <w:rPr>
                <w:rFonts w:cs="Arial"/>
                <w:lang w:val="de-AT"/>
              </w:rPr>
              <w:t>:</w:t>
            </w:r>
          </w:p>
          <w:p w:rsidR="00BC235B" w:rsidRPr="00080F6B" w:rsidRDefault="00BC235B" w:rsidP="00BC235B">
            <w:pPr>
              <w:pStyle w:val="Textkrper"/>
              <w:spacing w:before="0" w:after="0"/>
              <w:jc w:val="center"/>
              <w:rPr>
                <w:rFonts w:cs="Arial"/>
                <w:b/>
              </w:rPr>
            </w:pPr>
          </w:p>
          <w:p w:rsidR="00BC235B" w:rsidRPr="00080F6B" w:rsidRDefault="00BC235B" w:rsidP="00BC235B">
            <w:pPr>
              <w:pStyle w:val="Textkrper"/>
              <w:spacing w:before="0" w:after="0"/>
              <w:jc w:val="center"/>
              <w:rPr>
                <w:rFonts w:cs="Arial"/>
                <w:b/>
              </w:rPr>
            </w:pPr>
            <w:r w:rsidRPr="00080F6B">
              <w:rPr>
                <w:rFonts w:cs="Arial"/>
                <w:b/>
              </w:rPr>
              <w:t>Tagesordnung</w:t>
            </w:r>
          </w:p>
          <w:p w:rsidR="00BC235B" w:rsidRPr="00080F6B" w:rsidRDefault="00BC235B" w:rsidP="00BC235B">
            <w:pPr>
              <w:pStyle w:val="Textkrper"/>
              <w:spacing w:before="0" w:after="0"/>
              <w:jc w:val="center"/>
              <w:rPr>
                <w:rFonts w:cs="Arial"/>
                <w:b/>
              </w:rPr>
            </w:pPr>
          </w:p>
          <w:tbl>
            <w:tblPr>
              <w:tblStyle w:val="Tabellenraster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8"/>
            </w:tblGrid>
            <w:tr w:rsidR="00BC235B" w:rsidRPr="00080F6B" w:rsidTr="00672B38">
              <w:tc>
                <w:tcPr>
                  <w:tcW w:w="9828" w:type="dxa"/>
                </w:tcPr>
                <w:p w:rsidR="00BC235B" w:rsidRPr="00080F6B" w:rsidRDefault="00BC235B" w:rsidP="00672B38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 w:rsidRPr="00080F6B">
                    <w:rPr>
                      <w:rFonts w:cs="Arial"/>
                      <w:bCs/>
                    </w:rPr>
                    <w:t>Begrüßung und Feststellung der Beschlussfähigkeit</w:t>
                  </w:r>
                </w:p>
              </w:tc>
            </w:tr>
            <w:tr w:rsidR="00BC235B" w:rsidRPr="00080F6B" w:rsidTr="00672B38">
              <w:tc>
                <w:tcPr>
                  <w:tcW w:w="9828" w:type="dxa"/>
                </w:tcPr>
                <w:p w:rsidR="00BC235B" w:rsidRPr="00080F6B" w:rsidRDefault="00BC235B" w:rsidP="00672B38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 w:rsidRPr="00080F6B">
                    <w:rPr>
                      <w:rFonts w:cs="Arial"/>
                      <w:bCs/>
                    </w:rPr>
                    <w:t>Genehmigung der Tagesordnung</w:t>
                  </w:r>
                </w:p>
              </w:tc>
            </w:tr>
            <w:tr w:rsidR="00BC235B" w:rsidRPr="00080F6B" w:rsidTr="00672B38">
              <w:tc>
                <w:tcPr>
                  <w:tcW w:w="9828" w:type="dxa"/>
                </w:tcPr>
                <w:p w:rsidR="004C28AE" w:rsidRPr="004C28AE" w:rsidRDefault="0057185C" w:rsidP="00F5318B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Berichte</w:t>
                  </w:r>
                </w:p>
              </w:tc>
            </w:tr>
            <w:tr w:rsidR="00BC235B" w:rsidRPr="00080F6B" w:rsidTr="00672B38">
              <w:tc>
                <w:tcPr>
                  <w:tcW w:w="9828" w:type="dxa"/>
                </w:tcPr>
                <w:p w:rsidR="004C28AE" w:rsidRPr="004C28AE" w:rsidRDefault="003C5F48" w:rsidP="004C28AE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Bittleihvertrag</w:t>
                  </w:r>
                  <w:r w:rsidR="00DD061E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 xml:space="preserve"> zwischen Erich und Christine Bösch, Sattelberg 90 einerseits und der Gemeinde Klaus, Anna-</w:t>
                  </w:r>
                  <w:proofErr w:type="spellStart"/>
                  <w:r w:rsidR="00DD061E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Henslerstraße</w:t>
                  </w:r>
                  <w:proofErr w:type="spellEnd"/>
                  <w:r w:rsidR="00DD061E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 xml:space="preserve"> 15, andererseits</w:t>
                  </w:r>
                </w:p>
                <w:p w:rsidR="00D15017" w:rsidRPr="00080F6B" w:rsidRDefault="00DD061E" w:rsidP="00D15017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Auflage- u. Anhörungsverfahren, Änderung der Verordnung über die Festlegung von überörtlichen Freiflächen in der Talsohle des Rheintals durch Herausnahme und Einbeziehung von Flächen in We</w:t>
                  </w:r>
                  <w:r>
                    <w:rPr>
                      <w:rFonts w:cs="Arial"/>
                      <w:bCs/>
                    </w:rPr>
                    <w:t>i</w:t>
                  </w:r>
                  <w:r>
                    <w:rPr>
                      <w:rFonts w:cs="Arial"/>
                      <w:bCs/>
                    </w:rPr>
                    <w:t>ler – Abgabe einer Stellungnahme durch die Gemeindevertretung von Klaus</w:t>
                  </w:r>
                </w:p>
                <w:p w:rsidR="00F70258" w:rsidRPr="002E74F1" w:rsidRDefault="00DD061E" w:rsidP="00756BEB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Erklärung der Gemeinde Klaus zu den vorauszusehenden Verkehrsproblemen durch die geplante Herausnahme von 45.000 m² Grund aus der Landesgrünzone zum Zweck der Betriebsansiedlung der Großbäckerei </w:t>
                  </w:r>
                  <w:proofErr w:type="spellStart"/>
                  <w:r>
                    <w:rPr>
                      <w:rFonts w:cs="Arial"/>
                      <w:bCs/>
                    </w:rPr>
                    <w:t>Ölz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 in Weiler – eingebracht nach § 41 Abs. 2 Gemeindegesetz (GG)</w:t>
                  </w:r>
                </w:p>
                <w:p w:rsidR="0041771E" w:rsidRPr="002E74F1" w:rsidRDefault="00DD061E" w:rsidP="00756BEB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Genehmigung des Protokolls der 13. Sitzung vom 21.12.2016</w:t>
                  </w:r>
                </w:p>
                <w:p w:rsidR="00056A9A" w:rsidRDefault="00DD061E" w:rsidP="00DD061E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Allfälliges</w:t>
                  </w:r>
                </w:p>
                <w:p w:rsidR="00DD061E" w:rsidRPr="00DD061E" w:rsidRDefault="00DD061E" w:rsidP="00DD061E">
                  <w:pPr>
                    <w:pStyle w:val="Listenabsatz"/>
                    <w:ind w:left="567"/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</w:tbl>
          <w:p w:rsidR="00BC235B" w:rsidRPr="00080F6B" w:rsidRDefault="00BC235B" w:rsidP="00220642">
            <w:pPr>
              <w:pStyle w:val="Textkrper"/>
              <w:rPr>
                <w:rFonts w:cs="Arial"/>
              </w:rPr>
            </w:pPr>
          </w:p>
        </w:tc>
      </w:tr>
      <w:tr w:rsidR="00BC235B" w:rsidRPr="00080F6B" w:rsidTr="00D9144F">
        <w:tc>
          <w:tcPr>
            <w:tcW w:w="9862" w:type="dxa"/>
            <w:tcBorders>
              <w:bottom w:val="nil"/>
            </w:tcBorders>
          </w:tcPr>
          <w:p w:rsidR="00BC235B" w:rsidRPr="00054375" w:rsidRDefault="00672B38" w:rsidP="00CC0E61">
            <w:pPr>
              <w:pStyle w:val="Textkrper"/>
              <w:rPr>
                <w:rFonts w:cs="Arial"/>
                <w:b/>
              </w:rPr>
            </w:pPr>
            <w:r w:rsidRPr="00054375">
              <w:rPr>
                <w:rFonts w:cs="Arial"/>
                <w:b/>
              </w:rPr>
              <w:t>Z</w:t>
            </w:r>
            <w:r w:rsidR="00BC235B" w:rsidRPr="00054375">
              <w:rPr>
                <w:rFonts w:cs="Arial"/>
                <w:b/>
              </w:rPr>
              <w:t xml:space="preserve">u </w:t>
            </w:r>
            <w:r w:rsidR="00BC235B" w:rsidRPr="00CC0E61">
              <w:rPr>
                <w:rFonts w:cs="Arial"/>
                <w:b/>
              </w:rPr>
              <w:t xml:space="preserve">Punkt 3: </w:t>
            </w:r>
            <w:r w:rsidR="00CC0E61" w:rsidRPr="00CC0E61">
              <w:rPr>
                <w:rFonts w:cs="Arial"/>
                <w:b/>
                <w:bCs/>
              </w:rPr>
              <w:t>Berichte</w:t>
            </w:r>
          </w:p>
        </w:tc>
      </w:tr>
      <w:tr w:rsidR="00663098" w:rsidRPr="00080F6B" w:rsidTr="00D9144F">
        <w:tc>
          <w:tcPr>
            <w:tcW w:w="9862" w:type="dxa"/>
            <w:tcBorders>
              <w:bottom w:val="nil"/>
            </w:tcBorders>
          </w:tcPr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7938"/>
            </w:tblGrid>
            <w:tr w:rsidR="00930B7F" w:rsidRPr="00930B7F" w:rsidTr="00930B7F">
              <w:tc>
                <w:tcPr>
                  <w:tcW w:w="1242" w:type="dxa"/>
                </w:tcPr>
                <w:p w:rsidR="00930B7F" w:rsidRPr="00930B7F" w:rsidRDefault="00930B7F" w:rsidP="00C036AC">
                  <w:pPr>
                    <w:jc w:val="center"/>
                    <w:rPr>
                      <w:rFonts w:ascii="Arial" w:hAnsi="Arial" w:cs="Arial"/>
                    </w:rPr>
                  </w:pPr>
                  <w:r w:rsidRPr="00930B7F">
                    <w:rPr>
                      <w:rFonts w:ascii="Arial" w:hAnsi="Arial" w:cs="Arial"/>
                    </w:rPr>
                    <w:t>21.12.</w:t>
                  </w:r>
                </w:p>
              </w:tc>
              <w:tc>
                <w:tcPr>
                  <w:tcW w:w="7938" w:type="dxa"/>
                </w:tcPr>
                <w:p w:rsidR="00930B7F" w:rsidRPr="00930B7F" w:rsidRDefault="00930B7F" w:rsidP="0078490F">
                  <w:pPr>
                    <w:jc w:val="both"/>
                    <w:rPr>
                      <w:rFonts w:ascii="Arial" w:hAnsi="Arial" w:cs="Arial"/>
                    </w:rPr>
                  </w:pPr>
                  <w:r w:rsidRPr="00930B7F">
                    <w:rPr>
                      <w:rFonts w:ascii="Arial" w:hAnsi="Arial" w:cs="Arial"/>
                    </w:rPr>
                    <w:t>13. Sitzung der Gemeindevertretung mit den Tagesordnungspunkten; Begrüßung und Feststellung der Beschlussfähigkeit; Genehmigung der Tagesordnung; Berichte; Vo</w:t>
                  </w:r>
                  <w:r w:rsidRPr="00930B7F">
                    <w:rPr>
                      <w:rFonts w:ascii="Arial" w:hAnsi="Arial" w:cs="Arial"/>
                    </w:rPr>
                    <w:t>r</w:t>
                  </w:r>
                  <w:r w:rsidRPr="00930B7F">
                    <w:rPr>
                      <w:rFonts w:ascii="Arial" w:hAnsi="Arial" w:cs="Arial"/>
                    </w:rPr>
                    <w:t xml:space="preserve">anschlag 2017 des Abwasserverbandes Vorderland (ARA); Voranschlag 2017 der Gruppenwasserversorgung Vorderland; Bericht über den Stand der Sanierung des HB II; Kauf des Teilstückes 1  (20m²) der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Gst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.-Nr.: 770/4 von Herrn J. Weigel – gemäß Plan des Vermessungsbüros Markowski |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Straka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GZ 20.019/16 vom 02.11.2016; Kauf des Teilstückes 2 (96m²) aus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Gst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.-Nr.: 742 von Frau R.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Ehrne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– gemäß Plan des Ve</w:t>
                  </w:r>
                  <w:r w:rsidRPr="00930B7F">
                    <w:rPr>
                      <w:rFonts w:ascii="Arial" w:hAnsi="Arial" w:cs="Arial"/>
                    </w:rPr>
                    <w:t>r</w:t>
                  </w:r>
                  <w:r w:rsidRPr="00930B7F">
                    <w:rPr>
                      <w:rFonts w:ascii="Arial" w:hAnsi="Arial" w:cs="Arial"/>
                    </w:rPr>
                    <w:t xml:space="preserve">messungsbüros Markowski |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Straka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GZ 20.019/16 vom 02.11.2016; Annahme der Schenkung (155m²) der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Gst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.-Nr.: .245 von Frau R.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Ehrne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Tschütsch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2; Dienstbarkeit</w:t>
                  </w:r>
                  <w:r w:rsidRPr="00930B7F">
                    <w:rPr>
                      <w:rFonts w:ascii="Arial" w:hAnsi="Arial" w:cs="Arial"/>
                    </w:rPr>
                    <w:t>s</w:t>
                  </w:r>
                  <w:r w:rsidRPr="00930B7F">
                    <w:rPr>
                      <w:rFonts w:ascii="Arial" w:hAnsi="Arial" w:cs="Arial"/>
                    </w:rPr>
                    <w:t>vertrag zwischen Herrn N. Bischof und Käufer eines Grundstückes sowie der Gemei</w:t>
                  </w:r>
                  <w:r w:rsidRPr="00930B7F">
                    <w:rPr>
                      <w:rFonts w:ascii="Arial" w:hAnsi="Arial" w:cs="Arial"/>
                    </w:rPr>
                    <w:t>n</w:t>
                  </w:r>
                  <w:r w:rsidRPr="00930B7F">
                    <w:rPr>
                      <w:rFonts w:ascii="Arial" w:hAnsi="Arial" w:cs="Arial"/>
                    </w:rPr>
                    <w:t>de Klaus; Ergänzung der Verordnung der Gemeindevertretung der Gemeinde Klaus über die Einhebung der Gebühren für die Biomülltonne; Verordnung der Gemeindeve</w:t>
                  </w:r>
                  <w:r w:rsidRPr="00930B7F">
                    <w:rPr>
                      <w:rFonts w:ascii="Arial" w:hAnsi="Arial" w:cs="Arial"/>
                    </w:rPr>
                    <w:t>r</w:t>
                  </w:r>
                  <w:r w:rsidRPr="00930B7F">
                    <w:rPr>
                      <w:rFonts w:ascii="Arial" w:hAnsi="Arial" w:cs="Arial"/>
                    </w:rPr>
                    <w:t xml:space="preserve">tretung der Gemeinde Klaus über die Erklärung als Gemeindestraße gemäß §  20 Abs. 1, 3 und 6 Straßengesetz,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LGBl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Nr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79/2012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i.d.g.F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.; Auswirkungen des geplanten Großbauvorhabens (Großbäckerei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Ölz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) in der Landesgrünzone auf die Wohnqualität in Klaus (Geruchsbelästigung, massive Zunahme des Verkehrs auf der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Treietstraße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>, Zerstörung eines Naherholungsgebietes) – eingebracht gemäß § 41 Abs. 2 Gemei</w:t>
                  </w:r>
                  <w:r w:rsidRPr="00930B7F">
                    <w:rPr>
                      <w:rFonts w:ascii="Arial" w:hAnsi="Arial" w:cs="Arial"/>
                    </w:rPr>
                    <w:t>n</w:t>
                  </w:r>
                  <w:r w:rsidRPr="00930B7F">
                    <w:rPr>
                      <w:rFonts w:ascii="Arial" w:hAnsi="Arial" w:cs="Arial"/>
                    </w:rPr>
                    <w:t>degesetz (GG); Genehmigung des Protokolls der 12. Sitzung vom 16. November 2016; Allfälliges</w:t>
                  </w:r>
                </w:p>
              </w:tc>
            </w:tr>
            <w:tr w:rsidR="00930B7F" w:rsidRPr="00930B7F" w:rsidTr="00930B7F">
              <w:tc>
                <w:tcPr>
                  <w:tcW w:w="1242" w:type="dxa"/>
                </w:tcPr>
                <w:p w:rsidR="00930B7F" w:rsidRPr="00930B7F" w:rsidRDefault="00930B7F" w:rsidP="00C036AC">
                  <w:pPr>
                    <w:jc w:val="center"/>
                    <w:rPr>
                      <w:rFonts w:ascii="Arial" w:hAnsi="Arial" w:cs="Arial"/>
                    </w:rPr>
                  </w:pPr>
                  <w:r w:rsidRPr="00930B7F">
                    <w:rPr>
                      <w:rFonts w:ascii="Arial" w:hAnsi="Arial" w:cs="Arial"/>
                    </w:rPr>
                    <w:t>22.12.</w:t>
                  </w:r>
                </w:p>
              </w:tc>
              <w:tc>
                <w:tcPr>
                  <w:tcW w:w="7938" w:type="dxa"/>
                </w:tcPr>
                <w:p w:rsidR="00930B7F" w:rsidRPr="00930B7F" w:rsidRDefault="00930B7F" w:rsidP="0078490F">
                  <w:pPr>
                    <w:jc w:val="both"/>
                    <w:rPr>
                      <w:rFonts w:ascii="Arial" w:hAnsi="Arial" w:cs="Arial"/>
                    </w:rPr>
                  </w:pPr>
                  <w:r w:rsidRPr="00930B7F">
                    <w:rPr>
                      <w:rFonts w:ascii="Arial" w:hAnsi="Arial" w:cs="Arial"/>
                    </w:rPr>
                    <w:t>19. Sitzung des Gemeindevorstandes mit den Tagesordnungspunkten: Begrüßung und Feststellung der Beschlussfähigkeit; Genehmigung der Tagesordnung; Berichte des Bürgermeisters; Vergabe Pro Office Außenbeleuchtung K 5 – Wartungsbuch (1/8160-61900); Vergabe Pro Office Abwasser K5 – Wartungsbuch (1/8510-61200); Vergabe Pro Office Wasser K5 – Wartungsbuch (1/8500-61200); Oberflächenbehandlung - S</w:t>
                  </w:r>
                  <w:r w:rsidRPr="00930B7F">
                    <w:rPr>
                      <w:rFonts w:ascii="Arial" w:hAnsi="Arial" w:cs="Arial"/>
                    </w:rPr>
                    <w:t>a</w:t>
                  </w:r>
                  <w:r w:rsidRPr="00930B7F">
                    <w:rPr>
                      <w:rFonts w:ascii="Arial" w:hAnsi="Arial" w:cs="Arial"/>
                    </w:rPr>
                    <w:t>nierung der Straße Martinsbrunnen (1/6120 61100); Ansuchen um Grundtrennung</w:t>
                  </w:r>
                  <w:r w:rsidRPr="00930B7F">
                    <w:rPr>
                      <w:rFonts w:ascii="Arial" w:hAnsi="Arial" w:cs="Arial"/>
                    </w:rPr>
                    <w:t>s</w:t>
                  </w:r>
                  <w:r w:rsidRPr="00930B7F">
                    <w:rPr>
                      <w:rFonts w:ascii="Arial" w:hAnsi="Arial" w:cs="Arial"/>
                    </w:rPr>
                    <w:t xml:space="preserve">bewilligung der Erben nach Ludescher Hans im Gebiet „Hinterer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Tschütsch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>“ gemäß Plan des Vermessungsbüros Rapatz in Bezug auf den Beschluss des Gemeindevo</w:t>
                  </w:r>
                  <w:r w:rsidRPr="00930B7F">
                    <w:rPr>
                      <w:rFonts w:ascii="Arial" w:hAnsi="Arial" w:cs="Arial"/>
                    </w:rPr>
                    <w:t>r</w:t>
                  </w:r>
                  <w:r w:rsidRPr="00930B7F">
                    <w:rPr>
                      <w:rFonts w:ascii="Arial" w:hAnsi="Arial" w:cs="Arial"/>
                    </w:rPr>
                    <w:t xml:space="preserve">standes vom 01.06.2015 (Grundteilung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Tschütsch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(Ludescher) Vorschlag von DI Georg Rauch vom 21.05.15); Ansuchen um Grundtrennungsbewilligung der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Gst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.-Nr.: 737, 770/4 und .245 – Kat. Gem. Klaus (J. Weigel, R.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Ehrne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 und Gemeinde Klaus) gemäß Vermessungsplan vom 02. November 2016 GZ: 20.019/16 Zweck: Rechtss</w:t>
                  </w:r>
                  <w:r w:rsidRPr="00930B7F">
                    <w:rPr>
                      <w:rFonts w:ascii="Arial" w:hAnsi="Arial" w:cs="Arial"/>
                    </w:rPr>
                    <w:t>i</w:t>
                  </w:r>
                  <w:r w:rsidRPr="00930B7F">
                    <w:rPr>
                      <w:rFonts w:ascii="Arial" w:hAnsi="Arial" w:cs="Arial"/>
                    </w:rPr>
                    <w:t xml:space="preserve">cherheit für HB II; Ansuchen um Ausnahmebewilligung gemäß § 35 Abs. 2 und 3 RPG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LGBl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 Nr. 39/1996,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i.d.g.F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>. Ausnahmen  betreffend den rechtsgültigen Teilbebauung</w:t>
                  </w:r>
                  <w:r w:rsidRPr="00930B7F">
                    <w:rPr>
                      <w:rFonts w:ascii="Arial" w:hAnsi="Arial" w:cs="Arial"/>
                    </w:rPr>
                    <w:t>s</w:t>
                  </w:r>
                  <w:r w:rsidRPr="00930B7F">
                    <w:rPr>
                      <w:rFonts w:ascii="Arial" w:hAnsi="Arial" w:cs="Arial"/>
                    </w:rPr>
                    <w:t xml:space="preserve">plan der Gemeinde Klaus (Baukörpersituierung und Form der Baukörper) Dominik Lercher und Mag.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rer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soc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oec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. Johanna Maria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Ralser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 xml:space="preserve">, Mittlerer </w:t>
                  </w:r>
                  <w:proofErr w:type="spellStart"/>
                  <w:r w:rsidRPr="00930B7F">
                    <w:rPr>
                      <w:rFonts w:ascii="Arial" w:hAnsi="Arial" w:cs="Arial"/>
                    </w:rPr>
                    <w:t>Tschütsch</w:t>
                  </w:r>
                  <w:proofErr w:type="spellEnd"/>
                  <w:r w:rsidRPr="00930B7F">
                    <w:rPr>
                      <w:rFonts w:ascii="Arial" w:hAnsi="Arial" w:cs="Arial"/>
                    </w:rPr>
                    <w:t>; Abrec</w:t>
                  </w:r>
                  <w:r w:rsidRPr="00930B7F">
                    <w:rPr>
                      <w:rFonts w:ascii="Arial" w:hAnsi="Arial" w:cs="Arial"/>
                    </w:rPr>
                    <w:t>h</w:t>
                  </w:r>
                  <w:r w:rsidRPr="00930B7F">
                    <w:rPr>
                      <w:rFonts w:ascii="Arial" w:hAnsi="Arial" w:cs="Arial"/>
                    </w:rPr>
                    <w:t>nung / Freigabe der Kosten für die Erstellung eines Reinvestitionsplanes durch das Büro Adler+Partner, Klaus (Budget 1/8500-05000); Abrechnung / Freigabe der Kosten für die Nachbearbeitung des VKW-Leitungsdatenbestands durch das Büro A</w:t>
                  </w:r>
                  <w:r w:rsidRPr="00930B7F">
                    <w:rPr>
                      <w:rFonts w:ascii="Arial" w:hAnsi="Arial" w:cs="Arial"/>
                    </w:rPr>
                    <w:t>d</w:t>
                  </w:r>
                  <w:r w:rsidRPr="00930B7F">
                    <w:rPr>
                      <w:rFonts w:ascii="Arial" w:hAnsi="Arial" w:cs="Arial"/>
                    </w:rPr>
                    <w:t>ler+Partner, Klaus (Budget 1/8500-61200); Genehmigung des Protokolls der 18. Si</w:t>
                  </w:r>
                  <w:r w:rsidRPr="00930B7F">
                    <w:rPr>
                      <w:rFonts w:ascii="Arial" w:hAnsi="Arial" w:cs="Arial"/>
                    </w:rPr>
                    <w:t>t</w:t>
                  </w:r>
                  <w:r w:rsidRPr="00930B7F">
                    <w:rPr>
                      <w:rFonts w:ascii="Arial" w:hAnsi="Arial" w:cs="Arial"/>
                    </w:rPr>
                    <w:t>zung vom 21. November 2016; Allfälliges</w:t>
                  </w:r>
                </w:p>
              </w:tc>
            </w:tr>
          </w:tbl>
          <w:p w:rsidR="001A3FA5" w:rsidRPr="00982BA4" w:rsidRDefault="00930B7F" w:rsidP="00762170">
            <w:pPr>
              <w:ind w:left="720"/>
              <w:contextualSpacing/>
              <w:jc w:val="both"/>
              <w:rPr>
                <w:rFonts w:cs="Arial"/>
              </w:rPr>
            </w:pPr>
            <w:r w:rsidRPr="00930B7F">
              <w:rPr>
                <w:rFonts w:ascii="Arial" w:hAnsi="Arial"/>
              </w:rPr>
              <w:t xml:space="preserve"> </w:t>
            </w:r>
          </w:p>
        </w:tc>
      </w:tr>
      <w:tr w:rsidR="00E33737" w:rsidRPr="00080F6B" w:rsidTr="00D9144F">
        <w:tc>
          <w:tcPr>
            <w:tcW w:w="9862" w:type="dxa"/>
            <w:tcBorders>
              <w:bottom w:val="nil"/>
            </w:tcBorders>
          </w:tcPr>
          <w:p w:rsidR="00E33737" w:rsidRPr="00054375" w:rsidRDefault="004C28AE" w:rsidP="003C5F48">
            <w:pPr>
              <w:pStyle w:val="Textkrper"/>
              <w:rPr>
                <w:rFonts w:cs="Arial"/>
                <w:b/>
              </w:rPr>
            </w:pPr>
            <w:r w:rsidRPr="004C28AE">
              <w:rPr>
                <w:rFonts w:cs="Arial"/>
                <w:b/>
              </w:rPr>
              <w:t xml:space="preserve">Zu Punkt </w:t>
            </w:r>
            <w:r>
              <w:rPr>
                <w:rFonts w:cs="Arial"/>
                <w:b/>
              </w:rPr>
              <w:t>4</w:t>
            </w:r>
            <w:r w:rsidRPr="004C28AE">
              <w:rPr>
                <w:rFonts w:cs="Arial"/>
                <w:b/>
              </w:rPr>
              <w:t xml:space="preserve">: </w:t>
            </w:r>
            <w:r w:rsidR="003C5F48">
              <w:rPr>
                <w:rFonts w:cs="Arial"/>
                <w:b/>
              </w:rPr>
              <w:t>Bittleih</w:t>
            </w:r>
            <w:r w:rsidR="00DD061E" w:rsidRPr="00DD061E">
              <w:rPr>
                <w:rFonts w:cs="Arial"/>
                <w:b/>
              </w:rPr>
              <w:t>vertrag zwischen Erich und Christine Bösch, Sattelberg 90 einerseits und der G</w:t>
            </w:r>
            <w:r w:rsidR="00DD061E" w:rsidRPr="00DD061E">
              <w:rPr>
                <w:rFonts w:cs="Arial"/>
                <w:b/>
              </w:rPr>
              <w:t>e</w:t>
            </w:r>
            <w:r w:rsidR="00DD061E" w:rsidRPr="00DD061E">
              <w:rPr>
                <w:rFonts w:cs="Arial"/>
                <w:b/>
              </w:rPr>
              <w:t>m</w:t>
            </w:r>
            <w:r w:rsidR="00DD061E">
              <w:rPr>
                <w:rFonts w:cs="Arial"/>
                <w:b/>
              </w:rPr>
              <w:t>einde Klaus, Anna-</w:t>
            </w:r>
            <w:proofErr w:type="spellStart"/>
            <w:r w:rsidR="00DD061E">
              <w:rPr>
                <w:rFonts w:cs="Arial"/>
                <w:b/>
              </w:rPr>
              <w:t>Henslerstraße</w:t>
            </w:r>
            <w:proofErr w:type="spellEnd"/>
            <w:r w:rsidR="00DD061E">
              <w:rPr>
                <w:rFonts w:cs="Arial"/>
                <w:b/>
              </w:rPr>
              <w:t xml:space="preserve"> </w:t>
            </w:r>
            <w:r w:rsidR="00DD061E" w:rsidRPr="00DD061E">
              <w:rPr>
                <w:rFonts w:cs="Arial"/>
                <w:b/>
              </w:rPr>
              <w:t>15, andererseits</w:t>
            </w:r>
          </w:p>
        </w:tc>
      </w:tr>
      <w:tr w:rsidR="00CC0E61" w:rsidRPr="00080F6B" w:rsidTr="00D9144F">
        <w:tc>
          <w:tcPr>
            <w:tcW w:w="9862" w:type="dxa"/>
            <w:tcBorders>
              <w:bottom w:val="nil"/>
            </w:tcBorders>
          </w:tcPr>
          <w:p w:rsidR="001641E4" w:rsidRDefault="00E66942" w:rsidP="001641E4">
            <w:pPr>
              <w:pStyle w:val="Textkrper"/>
              <w:rPr>
                <w:rFonts w:cs="Arial"/>
                <w:u w:val="single"/>
              </w:rPr>
            </w:pPr>
            <w:r w:rsidRPr="00E66942">
              <w:rPr>
                <w:rFonts w:cs="Arial"/>
                <w:u w:val="single"/>
              </w:rPr>
              <w:t xml:space="preserve">Antrag </w:t>
            </w:r>
            <w:proofErr w:type="spellStart"/>
            <w:r w:rsidRPr="00E66942">
              <w:rPr>
                <w:rFonts w:cs="Arial"/>
                <w:u w:val="single"/>
              </w:rPr>
              <w:t>Bgm</w:t>
            </w:r>
            <w:proofErr w:type="spellEnd"/>
            <w:r w:rsidRPr="00E66942">
              <w:rPr>
                <w:rFonts w:cs="Arial"/>
                <w:u w:val="single"/>
              </w:rPr>
              <w:t>. Werner Müller:</w:t>
            </w:r>
          </w:p>
          <w:p w:rsidR="00E66942" w:rsidRPr="00E66942" w:rsidRDefault="00E66942" w:rsidP="00E66942">
            <w:pPr>
              <w:pStyle w:val="Textkrper"/>
              <w:rPr>
                <w:rFonts w:cs="Arial"/>
                <w:lang w:val="de-AT"/>
              </w:rPr>
            </w:pPr>
            <w:r w:rsidRPr="00E66942">
              <w:rPr>
                <w:rFonts w:cs="Arial"/>
                <w:bCs/>
              </w:rPr>
              <w:t xml:space="preserve">Wer dem vorliegenden und von Bürgermeister Werner Müller erläuterten Bittleihvertrag (erstellt von der RA Kanzlei Hofmann-Lercher), zwischen Herrn Erich und Christine Bösch einerseits und der Gemeinde Klaus andererseits mit allen Rechten und Pflichten zustimmt die/den bitte ich um ein Handzeichen! </w:t>
            </w:r>
          </w:p>
          <w:p w:rsidR="00E66942" w:rsidRPr="00E66942" w:rsidRDefault="00E66942" w:rsidP="001641E4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56678B" w:rsidRPr="00080F6B" w:rsidTr="000C4E38">
        <w:tc>
          <w:tcPr>
            <w:tcW w:w="9862" w:type="dxa"/>
          </w:tcPr>
          <w:p w:rsidR="00730431" w:rsidRPr="00080F6B" w:rsidRDefault="005A3419" w:rsidP="00DD061E">
            <w:pPr>
              <w:pStyle w:val="Textkrper"/>
              <w:rPr>
                <w:rFonts w:cs="Arial"/>
              </w:rPr>
            </w:pPr>
            <w:r w:rsidRPr="00080F6B">
              <w:rPr>
                <w:rFonts w:cs="Arial"/>
                <w:b/>
              </w:rPr>
              <w:t xml:space="preserve">Zu Punkt </w:t>
            </w:r>
            <w:r w:rsidR="00E33737">
              <w:rPr>
                <w:rFonts w:cs="Arial"/>
                <w:b/>
              </w:rPr>
              <w:t>5</w:t>
            </w:r>
            <w:r w:rsidR="00890D5B">
              <w:rPr>
                <w:rFonts w:cs="Arial"/>
                <w:b/>
              </w:rPr>
              <w:t xml:space="preserve">: </w:t>
            </w:r>
            <w:r w:rsidR="00DD061E" w:rsidRPr="00DD061E">
              <w:rPr>
                <w:rFonts w:cs="Arial"/>
                <w:b/>
              </w:rPr>
              <w:t>Auflage- u. Anhörungsverfahren, Änderung der Verordnung über die Festlegung von überörtlichen Freiflächen in der Talsohle des Rheintals durch Herausnahme und Einbeziehung von Flächen in Weiler – Abgabe einer Stellungnahme durch die Gemeindevertretung von Klaus</w:t>
            </w:r>
          </w:p>
        </w:tc>
      </w:tr>
      <w:tr w:rsidR="0056678B" w:rsidRPr="00080F6B" w:rsidTr="000C4E38">
        <w:tc>
          <w:tcPr>
            <w:tcW w:w="9862" w:type="dxa"/>
          </w:tcPr>
          <w:p w:rsidR="002D28DF" w:rsidRDefault="00E66942" w:rsidP="00162DD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GV </w:t>
            </w:r>
            <w:r w:rsidR="002D28DF">
              <w:rPr>
                <w:rFonts w:cs="Arial"/>
              </w:rPr>
              <w:t>Daniela Ritter erklärt sich zu diesem Tagesordnungspunkt befangen.</w:t>
            </w:r>
          </w:p>
          <w:p w:rsidR="00E66942" w:rsidRDefault="00E66942" w:rsidP="00162DD6">
            <w:pPr>
              <w:pStyle w:val="Textkrper"/>
              <w:rPr>
                <w:rFonts w:cs="Arial"/>
                <w:u w:val="single"/>
              </w:rPr>
            </w:pPr>
            <w:r w:rsidRPr="00E66942">
              <w:rPr>
                <w:rFonts w:cs="Arial"/>
                <w:u w:val="single"/>
              </w:rPr>
              <w:t xml:space="preserve">Antrag </w:t>
            </w:r>
            <w:proofErr w:type="spellStart"/>
            <w:r w:rsidRPr="00E66942">
              <w:rPr>
                <w:rFonts w:cs="Arial"/>
                <w:u w:val="single"/>
              </w:rPr>
              <w:t>Bgm</w:t>
            </w:r>
            <w:proofErr w:type="spellEnd"/>
            <w:r w:rsidRPr="00E66942">
              <w:rPr>
                <w:rFonts w:cs="Arial"/>
                <w:u w:val="single"/>
              </w:rPr>
              <w:t>. Werner Müller:</w:t>
            </w:r>
          </w:p>
          <w:p w:rsidR="00E66942" w:rsidRPr="00E66942" w:rsidRDefault="00E66942" w:rsidP="00162DD6">
            <w:pPr>
              <w:pStyle w:val="Textkrper"/>
              <w:rPr>
                <w:rFonts w:cs="Arial"/>
              </w:rPr>
            </w:pPr>
            <w:r w:rsidRPr="00E66942">
              <w:rPr>
                <w:rFonts w:cs="Arial"/>
                <w:bCs/>
              </w:rPr>
              <w:t xml:space="preserve">Wer der von den beiden Fraktionen „Wir </w:t>
            </w:r>
            <w:proofErr w:type="spellStart"/>
            <w:r w:rsidRPr="00E66942">
              <w:rPr>
                <w:rFonts w:cs="Arial"/>
                <w:bCs/>
              </w:rPr>
              <w:t>Klauser</w:t>
            </w:r>
            <w:proofErr w:type="spellEnd"/>
            <w:r w:rsidRPr="00E66942">
              <w:rPr>
                <w:rFonts w:cs="Arial"/>
                <w:bCs/>
              </w:rPr>
              <w:t xml:space="preserve"> in der Volkspartei und Parteifreie“ und „lebenswertes klaus/GRÜNE“ erstellten, allen vorliegenden sowie von Bürgermeister Werner Müller erläuterten und vorgel</w:t>
            </w:r>
            <w:r w:rsidRPr="00E66942">
              <w:rPr>
                <w:rFonts w:cs="Arial"/>
                <w:bCs/>
              </w:rPr>
              <w:t>e</w:t>
            </w:r>
            <w:r w:rsidRPr="00E66942">
              <w:rPr>
                <w:rFonts w:cs="Arial"/>
                <w:bCs/>
              </w:rPr>
              <w:t>senen</w:t>
            </w:r>
            <w:r>
              <w:rPr>
                <w:rFonts w:cs="Arial"/>
                <w:bCs/>
              </w:rPr>
              <w:t xml:space="preserve"> Stellungnahme zum Verordnungs</w:t>
            </w:r>
            <w:r w:rsidRPr="00E66942">
              <w:rPr>
                <w:rFonts w:cs="Arial"/>
                <w:bCs/>
              </w:rPr>
              <w:t xml:space="preserve">entwurf mit Erläuterungs- und Umweltbericht der </w:t>
            </w:r>
            <w:proofErr w:type="spellStart"/>
            <w:r w:rsidRPr="00E66942">
              <w:rPr>
                <w:rFonts w:cs="Arial"/>
                <w:bCs/>
              </w:rPr>
              <w:t>Vlbg</w:t>
            </w:r>
            <w:proofErr w:type="spellEnd"/>
            <w:r w:rsidRPr="00E66942">
              <w:rPr>
                <w:rFonts w:cs="Arial"/>
                <w:bCs/>
              </w:rPr>
              <w:t>. Landesregi</w:t>
            </w:r>
            <w:r w:rsidRPr="00E66942">
              <w:rPr>
                <w:rFonts w:cs="Arial"/>
                <w:bCs/>
              </w:rPr>
              <w:t>e</w:t>
            </w:r>
            <w:r w:rsidRPr="00E66942">
              <w:rPr>
                <w:rFonts w:cs="Arial"/>
                <w:bCs/>
              </w:rPr>
              <w:t>rung vom 12.12.2016 zustimmt die/den bitte ich um ein Handzeichen!</w:t>
            </w:r>
          </w:p>
          <w:p w:rsidR="006A1956" w:rsidRPr="00162DD6" w:rsidRDefault="00E66942" w:rsidP="00E6694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me</w:t>
            </w:r>
            <w:r w:rsidR="006A1956">
              <w:rPr>
                <w:rFonts w:cs="Arial"/>
              </w:rPr>
              <w:t>hrheitlich mit 20:2 Stimmen ang</w:t>
            </w:r>
            <w:r w:rsidR="00402307">
              <w:rPr>
                <w:rFonts w:cs="Arial"/>
              </w:rPr>
              <w:t>e</w:t>
            </w:r>
            <w:r w:rsidR="006A1956">
              <w:rPr>
                <w:rFonts w:cs="Arial"/>
              </w:rPr>
              <w:t>nommen.</w:t>
            </w:r>
          </w:p>
        </w:tc>
      </w:tr>
      <w:tr w:rsidR="00220642" w:rsidRPr="00080F6B" w:rsidTr="000C4E38">
        <w:tc>
          <w:tcPr>
            <w:tcW w:w="9862" w:type="dxa"/>
          </w:tcPr>
          <w:p w:rsidR="00730431" w:rsidRPr="00080F6B" w:rsidRDefault="007C5A50" w:rsidP="00DD061E">
            <w:pPr>
              <w:pStyle w:val="Textkrper"/>
              <w:rPr>
                <w:rFonts w:cs="Arial"/>
              </w:rPr>
            </w:pPr>
            <w:r w:rsidRPr="00080F6B">
              <w:rPr>
                <w:rFonts w:cs="Arial"/>
                <w:b/>
              </w:rPr>
              <w:t xml:space="preserve">Zu Punkt </w:t>
            </w:r>
            <w:r w:rsidR="00281F59">
              <w:rPr>
                <w:rFonts w:cs="Arial"/>
                <w:b/>
              </w:rPr>
              <w:t>7</w:t>
            </w:r>
            <w:r w:rsidR="00E2384B" w:rsidRPr="00080F6B">
              <w:rPr>
                <w:rFonts w:cs="Arial"/>
                <w:b/>
              </w:rPr>
              <w:t xml:space="preserve">: </w:t>
            </w:r>
            <w:r w:rsidR="00DD061E" w:rsidRPr="00DD061E">
              <w:rPr>
                <w:rFonts w:cs="Arial"/>
                <w:b/>
              </w:rPr>
              <w:t>Genehmigung des Protokolls der 13. Sitzung vom 21.12.2016</w:t>
            </w:r>
          </w:p>
        </w:tc>
      </w:tr>
      <w:tr w:rsidR="00E2384B" w:rsidRPr="00080F6B" w:rsidTr="00913510">
        <w:tc>
          <w:tcPr>
            <w:tcW w:w="9862" w:type="dxa"/>
            <w:shd w:val="clear" w:color="auto" w:fill="auto"/>
          </w:tcPr>
          <w:p w:rsidR="0077768B" w:rsidRDefault="00384049" w:rsidP="006E4E50">
            <w:pPr>
              <w:pStyle w:val="Textkrper"/>
              <w:rPr>
                <w:rFonts w:cs="Arial"/>
                <w:u w:val="single"/>
              </w:rPr>
            </w:pPr>
            <w:r w:rsidRPr="00384049">
              <w:rPr>
                <w:rFonts w:cs="Arial"/>
                <w:u w:val="single"/>
              </w:rPr>
              <w:t xml:space="preserve">Antrag </w:t>
            </w:r>
            <w:proofErr w:type="spellStart"/>
            <w:r w:rsidRPr="00384049">
              <w:rPr>
                <w:rFonts w:cs="Arial"/>
                <w:u w:val="single"/>
              </w:rPr>
              <w:t>Bgm</w:t>
            </w:r>
            <w:proofErr w:type="spellEnd"/>
            <w:r w:rsidRPr="00384049">
              <w:rPr>
                <w:rFonts w:cs="Arial"/>
                <w:u w:val="single"/>
              </w:rPr>
              <w:t>. Werner Müller:</w:t>
            </w:r>
          </w:p>
          <w:p w:rsidR="00384049" w:rsidRPr="00384049" w:rsidRDefault="00384049" w:rsidP="00384049">
            <w:pPr>
              <w:pStyle w:val="Textkrper"/>
              <w:rPr>
                <w:rFonts w:cs="Arial"/>
                <w:lang w:val="de-AT"/>
              </w:rPr>
            </w:pPr>
            <w:r w:rsidRPr="00384049">
              <w:rPr>
                <w:rFonts w:cs="Arial"/>
                <w:bCs/>
                <w:lang w:val="de-AT"/>
              </w:rPr>
              <w:t>Wer dem vorgelegten Protokoll der 13. Sitzung vom 21. Dezember 2016 zustimmt, die/den bitte ich um ein Handzeichen!</w:t>
            </w:r>
          </w:p>
          <w:p w:rsidR="00384049" w:rsidRPr="00384049" w:rsidRDefault="00384049" w:rsidP="00762170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Das Protokoll wird einstimmig genehm</w:t>
            </w:r>
            <w:r w:rsidR="00762170">
              <w:rPr>
                <w:rFonts w:cs="Arial"/>
              </w:rPr>
              <w:t>ig</w:t>
            </w:r>
            <w:r>
              <w:rPr>
                <w:rFonts w:cs="Arial"/>
              </w:rPr>
              <w:t>t</w:t>
            </w:r>
          </w:p>
        </w:tc>
      </w:tr>
    </w:tbl>
    <w:p w:rsidR="00930B7F" w:rsidRDefault="00930B7F" w:rsidP="00D14C29">
      <w:pPr>
        <w:pStyle w:val="Textkrper"/>
        <w:rPr>
          <w:rFonts w:cs="Arial"/>
        </w:rPr>
      </w:pPr>
    </w:p>
    <w:p w:rsidR="00930B7F" w:rsidRDefault="00930B7F" w:rsidP="00D14C29">
      <w:pPr>
        <w:pStyle w:val="Textkrper"/>
        <w:rPr>
          <w:rFonts w:cs="Arial"/>
        </w:rPr>
      </w:pPr>
    </w:p>
    <w:p w:rsidR="00930B7F" w:rsidRDefault="00930B7F" w:rsidP="00D14C29">
      <w:pPr>
        <w:pStyle w:val="Textkrper"/>
        <w:rPr>
          <w:rFonts w:cs="Arial"/>
        </w:rPr>
      </w:pPr>
    </w:p>
    <w:p w:rsidR="0035582D" w:rsidRDefault="00D90A2F" w:rsidP="00D14C29">
      <w:pPr>
        <w:pStyle w:val="Textkrper"/>
        <w:rPr>
          <w:rFonts w:cs="Arial"/>
          <w:lang w:val="de-AT"/>
        </w:rPr>
      </w:pPr>
      <w:r w:rsidRPr="00080F6B">
        <w:rPr>
          <w:rFonts w:cs="Arial"/>
        </w:rPr>
        <w:t xml:space="preserve">P.S.: Die Beschlussfähigkeit </w:t>
      </w:r>
      <w:r w:rsidR="00F92B58" w:rsidRPr="00080F6B">
        <w:rPr>
          <w:rFonts w:cs="Arial"/>
        </w:rPr>
        <w:t>war bei a</w:t>
      </w:r>
      <w:r w:rsidR="000616A4" w:rsidRPr="00080F6B">
        <w:rPr>
          <w:rFonts w:cs="Arial"/>
        </w:rPr>
        <w:t>llen Beschlussfassungen</w:t>
      </w:r>
      <w:r w:rsidR="004F3066" w:rsidRPr="00080F6B">
        <w:rPr>
          <w:rFonts w:cs="Arial"/>
        </w:rPr>
        <w:t xml:space="preserve"> </w:t>
      </w:r>
      <w:r w:rsidR="000616A4" w:rsidRPr="00080F6B">
        <w:rPr>
          <w:rFonts w:cs="Arial"/>
        </w:rPr>
        <w:t xml:space="preserve">gegeben. </w:t>
      </w:r>
    </w:p>
    <w:p w:rsidR="00D97B67" w:rsidRDefault="00D97B67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5B0F51" w:rsidRDefault="005B0F51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5B0F51" w:rsidRDefault="005B0F51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C65CBB" w:rsidRPr="00080F6B" w:rsidRDefault="00EE1FC7" w:rsidP="00B578F0">
      <w:pPr>
        <w:pStyle w:val="Textkrper"/>
        <w:tabs>
          <w:tab w:val="left" w:pos="3420"/>
          <w:tab w:val="left" w:pos="6120"/>
          <w:tab w:val="left" w:pos="9540"/>
        </w:tabs>
        <w:rPr>
          <w:rFonts w:cs="Arial"/>
          <w:u w:val="single"/>
          <w:lang w:val="de-AT"/>
        </w:rPr>
      </w:pPr>
      <w:r w:rsidRPr="00080F6B">
        <w:rPr>
          <w:rFonts w:cs="Arial"/>
          <w:u w:val="single"/>
          <w:lang w:val="de-AT"/>
        </w:rPr>
        <w:tab/>
      </w:r>
      <w:r w:rsidRPr="00080F6B">
        <w:rPr>
          <w:rFonts w:cs="Arial"/>
          <w:lang w:val="de-AT"/>
        </w:rPr>
        <w:tab/>
      </w:r>
      <w:r w:rsidR="00B578F0" w:rsidRPr="00080F6B">
        <w:rPr>
          <w:rFonts w:cs="Arial"/>
          <w:u w:val="single"/>
          <w:lang w:val="de-AT"/>
        </w:rPr>
        <w:tab/>
      </w:r>
    </w:p>
    <w:p w:rsidR="00B578F0" w:rsidRPr="00080F6B" w:rsidRDefault="00D877FA" w:rsidP="00B578F0">
      <w:pPr>
        <w:pStyle w:val="TextkoerperAutor"/>
        <w:tabs>
          <w:tab w:val="clear" w:pos="9356"/>
          <w:tab w:val="left" w:pos="6120"/>
        </w:tabs>
        <w:rPr>
          <w:rFonts w:cs="Arial"/>
        </w:rPr>
      </w:pPr>
      <w:r>
        <w:rPr>
          <w:rFonts w:cs="Arial"/>
        </w:rPr>
        <w:t>Issa Zacharia</w:t>
      </w:r>
      <w:r w:rsidR="00B578F0" w:rsidRPr="00080F6B">
        <w:rPr>
          <w:rFonts w:cs="Arial"/>
        </w:rPr>
        <w:tab/>
      </w:r>
      <w:proofErr w:type="spellStart"/>
      <w:r w:rsidR="00B578F0" w:rsidRPr="00080F6B">
        <w:rPr>
          <w:rFonts w:cs="Arial"/>
        </w:rPr>
        <w:t>Bgm</w:t>
      </w:r>
      <w:proofErr w:type="spellEnd"/>
      <w:r w:rsidR="00B578F0" w:rsidRPr="00080F6B">
        <w:rPr>
          <w:rFonts w:cs="Arial"/>
        </w:rPr>
        <w:t>. Werner Müller</w:t>
      </w:r>
    </w:p>
    <w:p w:rsidR="007625C3" w:rsidRPr="00080F6B" w:rsidRDefault="00EE1FC7" w:rsidP="00D97890">
      <w:pPr>
        <w:pStyle w:val="TextkoerperAutor"/>
        <w:tabs>
          <w:tab w:val="clear" w:pos="9356"/>
          <w:tab w:val="left" w:pos="6120"/>
        </w:tabs>
        <w:rPr>
          <w:rFonts w:cs="Arial"/>
        </w:rPr>
      </w:pPr>
      <w:r w:rsidRPr="00080F6B">
        <w:rPr>
          <w:rFonts w:cs="Arial"/>
          <w:b w:val="0"/>
          <w:bCs/>
        </w:rPr>
        <w:t>Schriftführe</w:t>
      </w:r>
      <w:r w:rsidR="00BA70B7">
        <w:rPr>
          <w:rFonts w:cs="Arial"/>
          <w:b w:val="0"/>
          <w:bCs/>
        </w:rPr>
        <w:t>r</w:t>
      </w:r>
      <w:r w:rsidR="00B578F0" w:rsidRPr="00080F6B">
        <w:rPr>
          <w:rFonts w:cs="Arial"/>
        </w:rPr>
        <w:tab/>
      </w:r>
      <w:r w:rsidR="00B578F0" w:rsidRPr="00080F6B">
        <w:rPr>
          <w:rFonts w:cs="Arial"/>
          <w:b w:val="0"/>
          <w:bCs/>
        </w:rPr>
        <w:t>Vorsitzender</w:t>
      </w:r>
      <w:r w:rsidRPr="00080F6B">
        <w:rPr>
          <w:rFonts w:cs="Arial"/>
        </w:rPr>
        <w:tab/>
      </w:r>
    </w:p>
    <w:sectPr w:rsidR="007625C3" w:rsidRPr="00080F6B" w:rsidSect="005941D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16" w:rsidRDefault="003E4816">
      <w:r>
        <w:separator/>
      </w:r>
    </w:p>
  </w:endnote>
  <w:endnote w:type="continuationSeparator" w:id="0">
    <w:p w:rsidR="003E4816" w:rsidRDefault="003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10128"/>
      <w:docPartObj>
        <w:docPartGallery w:val="Page Numbers (Bottom of Page)"/>
        <w:docPartUnique/>
      </w:docPartObj>
    </w:sdtPr>
    <w:sdtEndPr/>
    <w:sdtContent>
      <w:p w:rsidR="007E0D41" w:rsidRDefault="007E0D41" w:rsidP="00B80579">
        <w:pPr>
          <w:pStyle w:val="Fuzeile"/>
          <w:jc w:val="right"/>
        </w:pPr>
        <w:r>
          <w:t xml:space="preserve"> </w:t>
        </w:r>
        <w:r w:rsidRPr="00B80579">
          <w:rPr>
            <w:sz w:val="18"/>
            <w:szCs w:val="18"/>
          </w:rPr>
          <w:t xml:space="preserve">Seite </w:t>
        </w:r>
        <w:r w:rsidRPr="00B80579">
          <w:rPr>
            <w:sz w:val="18"/>
            <w:szCs w:val="18"/>
          </w:rPr>
          <w:fldChar w:fldCharType="begin"/>
        </w:r>
        <w:r w:rsidRPr="00B80579">
          <w:rPr>
            <w:sz w:val="18"/>
            <w:szCs w:val="18"/>
          </w:rPr>
          <w:instrText>PAGE   \* MERGEFORMAT</w:instrText>
        </w:r>
        <w:r w:rsidRPr="00B80579">
          <w:rPr>
            <w:sz w:val="18"/>
            <w:szCs w:val="18"/>
          </w:rPr>
          <w:fldChar w:fldCharType="separate"/>
        </w:r>
        <w:r w:rsidR="00762170">
          <w:rPr>
            <w:noProof/>
            <w:sz w:val="18"/>
            <w:szCs w:val="18"/>
          </w:rPr>
          <w:t>3</w:t>
        </w:r>
        <w:r w:rsidRPr="00B80579">
          <w:rPr>
            <w:noProof/>
            <w:sz w:val="18"/>
            <w:szCs w:val="18"/>
          </w:rPr>
          <w:fldChar w:fldCharType="end"/>
        </w:r>
        <w:r w:rsidRPr="00B80579">
          <w:rPr>
            <w:noProof/>
            <w:sz w:val="18"/>
            <w:szCs w:val="18"/>
          </w:rPr>
          <w:t xml:space="preserve">     </w:t>
        </w:r>
        <w:r>
          <w:rPr>
            <w:noProof/>
          </w:rPr>
          <w:t xml:space="preserve">          </w:t>
        </w:r>
        <w:r w:rsidR="009B2466">
          <w:rPr>
            <w:noProof/>
          </w:rPr>
          <w:t>1</w:t>
        </w:r>
        <w:r w:rsidR="00DD061E">
          <w:rPr>
            <w:noProof/>
          </w:rPr>
          <w:t>4</w:t>
        </w:r>
        <w:r w:rsidRPr="00B80579">
          <w:rPr>
            <w:noProof/>
            <w:sz w:val="18"/>
            <w:szCs w:val="18"/>
          </w:rPr>
          <w:t>. GV-Sitzung</w:t>
        </w:r>
      </w:p>
    </w:sdtContent>
  </w:sdt>
  <w:p w:rsidR="007E0D41" w:rsidRDefault="007E0D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16" w:rsidRDefault="003E4816">
      <w:r>
        <w:separator/>
      </w:r>
    </w:p>
  </w:footnote>
  <w:footnote w:type="continuationSeparator" w:id="0">
    <w:p w:rsidR="003E4816" w:rsidRDefault="003E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41" w:rsidRPr="0043166F" w:rsidRDefault="007E0D41" w:rsidP="0043166F">
    <w:pPr>
      <w:pStyle w:val="Kopfzeile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08"/>
    <w:multiLevelType w:val="hybridMultilevel"/>
    <w:tmpl w:val="5818E750"/>
    <w:lvl w:ilvl="0" w:tplc="D53E36A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4C30"/>
    <w:multiLevelType w:val="singleLevel"/>
    <w:tmpl w:val="99C45C50"/>
    <w:lvl w:ilvl="0">
      <w:start w:val="1"/>
      <w:numFmt w:val="bullet"/>
      <w:pStyle w:val="TextkoerperListe1"/>
      <w:lvlText w:val="○"/>
      <w:lvlJc w:val="left"/>
      <w:pPr>
        <w:tabs>
          <w:tab w:val="num" w:pos="640"/>
        </w:tabs>
        <w:ind w:left="640" w:hanging="280"/>
      </w:pPr>
      <w:rPr>
        <w:rFonts w:ascii="Times New Roman" w:hAnsi="Times New Roman" w:cs="Times New Roman" w:hint="default"/>
      </w:rPr>
    </w:lvl>
  </w:abstractNum>
  <w:abstractNum w:abstractNumId="2">
    <w:nsid w:val="027D32CF"/>
    <w:multiLevelType w:val="hybridMultilevel"/>
    <w:tmpl w:val="C6A2BA2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A49"/>
    <w:multiLevelType w:val="hybridMultilevel"/>
    <w:tmpl w:val="E1D0A9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21E"/>
    <w:multiLevelType w:val="hybridMultilevel"/>
    <w:tmpl w:val="D898DF1E"/>
    <w:lvl w:ilvl="0" w:tplc="38AA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E3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9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C1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24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6B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C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F61EDF"/>
    <w:multiLevelType w:val="hybridMultilevel"/>
    <w:tmpl w:val="6ECCFC38"/>
    <w:lvl w:ilvl="0" w:tplc="7450AD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2E3"/>
    <w:multiLevelType w:val="hybridMultilevel"/>
    <w:tmpl w:val="60343C76"/>
    <w:lvl w:ilvl="0" w:tplc="0560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6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A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E4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6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6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C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A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681F2E"/>
    <w:multiLevelType w:val="hybridMultilevel"/>
    <w:tmpl w:val="A9F0D8C2"/>
    <w:lvl w:ilvl="0" w:tplc="2D02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0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C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0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4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E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6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213D51"/>
    <w:multiLevelType w:val="hybridMultilevel"/>
    <w:tmpl w:val="CAA80E9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23E09"/>
    <w:multiLevelType w:val="singleLevel"/>
    <w:tmpl w:val="DCB249AC"/>
    <w:lvl w:ilvl="0">
      <w:start w:val="1"/>
      <w:numFmt w:val="bullet"/>
      <w:pStyle w:val="TextkoerperListe2"/>
      <w:lvlText w:val="■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 w:hint="default"/>
      </w:rPr>
    </w:lvl>
  </w:abstractNum>
  <w:abstractNum w:abstractNumId="10">
    <w:nsid w:val="173632ED"/>
    <w:multiLevelType w:val="hybridMultilevel"/>
    <w:tmpl w:val="B268C4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063F2"/>
    <w:multiLevelType w:val="singleLevel"/>
    <w:tmpl w:val="CD444CDA"/>
    <w:lvl w:ilvl="0">
      <w:start w:val="1"/>
      <w:numFmt w:val="bullet"/>
      <w:pStyle w:val="Textkoerper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21121D"/>
    <w:multiLevelType w:val="hybridMultilevel"/>
    <w:tmpl w:val="3F40099E"/>
    <w:lvl w:ilvl="0" w:tplc="6474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0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C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A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8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E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4F34E9"/>
    <w:multiLevelType w:val="hybridMultilevel"/>
    <w:tmpl w:val="318C28FE"/>
    <w:lvl w:ilvl="0" w:tplc="E73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5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4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0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4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4724D4"/>
    <w:multiLevelType w:val="hybridMultilevel"/>
    <w:tmpl w:val="987EA6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B4169"/>
    <w:multiLevelType w:val="hybridMultilevel"/>
    <w:tmpl w:val="0E08B7D8"/>
    <w:lvl w:ilvl="0" w:tplc="B78AB8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47E3D"/>
    <w:multiLevelType w:val="hybridMultilevel"/>
    <w:tmpl w:val="74624478"/>
    <w:lvl w:ilvl="0" w:tplc="31C0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A3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D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A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4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0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AE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0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C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DCC35E2"/>
    <w:multiLevelType w:val="hybridMultilevel"/>
    <w:tmpl w:val="E7B6D9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55C0"/>
    <w:multiLevelType w:val="hybridMultilevel"/>
    <w:tmpl w:val="FB187608"/>
    <w:lvl w:ilvl="0" w:tplc="A1EE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A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0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CB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C4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4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0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2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E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D2208A"/>
    <w:multiLevelType w:val="hybridMultilevel"/>
    <w:tmpl w:val="13367E18"/>
    <w:lvl w:ilvl="0" w:tplc="F0F4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EF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A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66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E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4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E7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62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1550B2"/>
    <w:multiLevelType w:val="hybridMultilevel"/>
    <w:tmpl w:val="9676A35C"/>
    <w:lvl w:ilvl="0" w:tplc="5BA64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C0C93"/>
    <w:multiLevelType w:val="hybridMultilevel"/>
    <w:tmpl w:val="235CF660"/>
    <w:lvl w:ilvl="0" w:tplc="5CD01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6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A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1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8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C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2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6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B371DE"/>
    <w:multiLevelType w:val="hybridMultilevel"/>
    <w:tmpl w:val="0044A3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6C88"/>
    <w:multiLevelType w:val="hybridMultilevel"/>
    <w:tmpl w:val="BDCCDC2E"/>
    <w:lvl w:ilvl="0" w:tplc="58400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E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C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E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28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D4045E"/>
    <w:multiLevelType w:val="hybridMultilevel"/>
    <w:tmpl w:val="8FB478D4"/>
    <w:lvl w:ilvl="0" w:tplc="FBEA0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E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A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C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61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8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05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8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AC0D7C"/>
    <w:multiLevelType w:val="hybridMultilevel"/>
    <w:tmpl w:val="F356E38A"/>
    <w:lvl w:ilvl="0" w:tplc="1CC2C2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33A35"/>
    <w:multiLevelType w:val="hybridMultilevel"/>
    <w:tmpl w:val="737E03D2"/>
    <w:lvl w:ilvl="0" w:tplc="D204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0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2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A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8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2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A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2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566230"/>
    <w:multiLevelType w:val="hybridMultilevel"/>
    <w:tmpl w:val="1736B716"/>
    <w:lvl w:ilvl="0" w:tplc="53F2C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47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4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C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6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C1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1D42FE"/>
    <w:multiLevelType w:val="hybridMultilevel"/>
    <w:tmpl w:val="24567B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5286"/>
    <w:multiLevelType w:val="hybridMultilevel"/>
    <w:tmpl w:val="40F68028"/>
    <w:lvl w:ilvl="0" w:tplc="F686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0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C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2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2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2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0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E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AE59BB"/>
    <w:multiLevelType w:val="hybridMultilevel"/>
    <w:tmpl w:val="473ACF20"/>
    <w:lvl w:ilvl="0" w:tplc="0C14DF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9588B"/>
    <w:multiLevelType w:val="hybridMultilevel"/>
    <w:tmpl w:val="5B58D6EA"/>
    <w:lvl w:ilvl="0" w:tplc="874E43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5A80"/>
    <w:multiLevelType w:val="hybridMultilevel"/>
    <w:tmpl w:val="F8A4529C"/>
    <w:lvl w:ilvl="0" w:tplc="F7B21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516B5"/>
    <w:multiLevelType w:val="hybridMultilevel"/>
    <w:tmpl w:val="8AB22E82"/>
    <w:lvl w:ilvl="0" w:tplc="8DE65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E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2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B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8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67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E7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3C71DF"/>
    <w:multiLevelType w:val="hybridMultilevel"/>
    <w:tmpl w:val="77628122"/>
    <w:lvl w:ilvl="0" w:tplc="944A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E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23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E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8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0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8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2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6F073E"/>
    <w:multiLevelType w:val="hybridMultilevel"/>
    <w:tmpl w:val="4C001AA0"/>
    <w:lvl w:ilvl="0" w:tplc="CAB4E3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72FFC"/>
    <w:multiLevelType w:val="hybridMultilevel"/>
    <w:tmpl w:val="19ECB5B4"/>
    <w:lvl w:ilvl="0" w:tplc="28349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DE7F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24CD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1EEF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0CE1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2078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4C7A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AE12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227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DA5834"/>
    <w:multiLevelType w:val="hybridMultilevel"/>
    <w:tmpl w:val="C2ACC200"/>
    <w:lvl w:ilvl="0" w:tplc="2E62D4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7"/>
  </w:num>
  <w:num w:numId="5">
    <w:abstractNumId w:val="12"/>
  </w:num>
  <w:num w:numId="6">
    <w:abstractNumId w:val="29"/>
  </w:num>
  <w:num w:numId="7">
    <w:abstractNumId w:val="33"/>
  </w:num>
  <w:num w:numId="8">
    <w:abstractNumId w:val="7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5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27"/>
  </w:num>
  <w:num w:numId="21">
    <w:abstractNumId w:val="2"/>
  </w:num>
  <w:num w:numId="22">
    <w:abstractNumId w:val="30"/>
  </w:num>
  <w:num w:numId="23">
    <w:abstractNumId w:val="22"/>
  </w:num>
  <w:num w:numId="24">
    <w:abstractNumId w:val="3"/>
  </w:num>
  <w:num w:numId="25">
    <w:abstractNumId w:val="32"/>
  </w:num>
  <w:num w:numId="26">
    <w:abstractNumId w:val="16"/>
  </w:num>
  <w:num w:numId="27">
    <w:abstractNumId w:val="14"/>
  </w:num>
  <w:num w:numId="28">
    <w:abstractNumId w:val="28"/>
  </w:num>
  <w:num w:numId="29">
    <w:abstractNumId w:val="8"/>
  </w:num>
  <w:num w:numId="30">
    <w:abstractNumId w:val="4"/>
  </w:num>
  <w:num w:numId="31">
    <w:abstractNumId w:val="34"/>
  </w:num>
  <w:num w:numId="32">
    <w:abstractNumId w:val="20"/>
  </w:num>
  <w:num w:numId="33">
    <w:abstractNumId w:val="31"/>
  </w:num>
  <w:num w:numId="34">
    <w:abstractNumId w:val="13"/>
  </w:num>
  <w:num w:numId="35">
    <w:abstractNumId w:val="5"/>
  </w:num>
  <w:num w:numId="36">
    <w:abstractNumId w:val="35"/>
  </w:num>
  <w:num w:numId="37">
    <w:abstractNumId w:val="36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A"/>
    <w:rsid w:val="000014A3"/>
    <w:rsid w:val="000032C5"/>
    <w:rsid w:val="000037EF"/>
    <w:rsid w:val="000048D2"/>
    <w:rsid w:val="00005E6A"/>
    <w:rsid w:val="00006DAB"/>
    <w:rsid w:val="00010F2D"/>
    <w:rsid w:val="00013199"/>
    <w:rsid w:val="000149A5"/>
    <w:rsid w:val="000153CB"/>
    <w:rsid w:val="00015B59"/>
    <w:rsid w:val="00016CD2"/>
    <w:rsid w:val="00016F69"/>
    <w:rsid w:val="0001727C"/>
    <w:rsid w:val="00017E9B"/>
    <w:rsid w:val="00020D37"/>
    <w:rsid w:val="00022CC8"/>
    <w:rsid w:val="00022CE7"/>
    <w:rsid w:val="000239B3"/>
    <w:rsid w:val="00023AAE"/>
    <w:rsid w:val="00024223"/>
    <w:rsid w:val="00024C99"/>
    <w:rsid w:val="0002579E"/>
    <w:rsid w:val="00026889"/>
    <w:rsid w:val="00026F48"/>
    <w:rsid w:val="00027817"/>
    <w:rsid w:val="0003175C"/>
    <w:rsid w:val="00032996"/>
    <w:rsid w:val="00032A72"/>
    <w:rsid w:val="00034255"/>
    <w:rsid w:val="00035FAA"/>
    <w:rsid w:val="0003633D"/>
    <w:rsid w:val="00036946"/>
    <w:rsid w:val="000374AB"/>
    <w:rsid w:val="00037B3A"/>
    <w:rsid w:val="000401EB"/>
    <w:rsid w:val="000417BB"/>
    <w:rsid w:val="00041AD7"/>
    <w:rsid w:val="00041CED"/>
    <w:rsid w:val="00042685"/>
    <w:rsid w:val="00043349"/>
    <w:rsid w:val="0004399F"/>
    <w:rsid w:val="000441D1"/>
    <w:rsid w:val="0004630B"/>
    <w:rsid w:val="00047EC1"/>
    <w:rsid w:val="000520FF"/>
    <w:rsid w:val="000527F7"/>
    <w:rsid w:val="00052EB9"/>
    <w:rsid w:val="000536AE"/>
    <w:rsid w:val="00054375"/>
    <w:rsid w:val="00056116"/>
    <w:rsid w:val="00056318"/>
    <w:rsid w:val="00056907"/>
    <w:rsid w:val="00056A9A"/>
    <w:rsid w:val="00057EEF"/>
    <w:rsid w:val="0006136E"/>
    <w:rsid w:val="000616A4"/>
    <w:rsid w:val="00063B66"/>
    <w:rsid w:val="00066706"/>
    <w:rsid w:val="0006687F"/>
    <w:rsid w:val="0007135C"/>
    <w:rsid w:val="00074FE7"/>
    <w:rsid w:val="000769F8"/>
    <w:rsid w:val="00080E9D"/>
    <w:rsid w:val="00080F6B"/>
    <w:rsid w:val="0008419D"/>
    <w:rsid w:val="00084774"/>
    <w:rsid w:val="00084C6E"/>
    <w:rsid w:val="000852FB"/>
    <w:rsid w:val="0008722D"/>
    <w:rsid w:val="000873EF"/>
    <w:rsid w:val="0009271B"/>
    <w:rsid w:val="000939D8"/>
    <w:rsid w:val="000950AE"/>
    <w:rsid w:val="00096054"/>
    <w:rsid w:val="000A0024"/>
    <w:rsid w:val="000A05EE"/>
    <w:rsid w:val="000A1AE4"/>
    <w:rsid w:val="000A461C"/>
    <w:rsid w:val="000A479C"/>
    <w:rsid w:val="000A5031"/>
    <w:rsid w:val="000A5C82"/>
    <w:rsid w:val="000A5D54"/>
    <w:rsid w:val="000B1881"/>
    <w:rsid w:val="000B1CF2"/>
    <w:rsid w:val="000B2F8B"/>
    <w:rsid w:val="000B3A26"/>
    <w:rsid w:val="000B3BF7"/>
    <w:rsid w:val="000B43A4"/>
    <w:rsid w:val="000B59E3"/>
    <w:rsid w:val="000B66F8"/>
    <w:rsid w:val="000C1FDE"/>
    <w:rsid w:val="000C2815"/>
    <w:rsid w:val="000C2D96"/>
    <w:rsid w:val="000C3CEB"/>
    <w:rsid w:val="000C4B5C"/>
    <w:rsid w:val="000C4E38"/>
    <w:rsid w:val="000D161B"/>
    <w:rsid w:val="000D2F3A"/>
    <w:rsid w:val="000D3768"/>
    <w:rsid w:val="000D3951"/>
    <w:rsid w:val="000D3CCF"/>
    <w:rsid w:val="000D3F4B"/>
    <w:rsid w:val="000D467F"/>
    <w:rsid w:val="000D6F3C"/>
    <w:rsid w:val="000E171B"/>
    <w:rsid w:val="000E550F"/>
    <w:rsid w:val="000E73F7"/>
    <w:rsid w:val="000F13E9"/>
    <w:rsid w:val="000F181F"/>
    <w:rsid w:val="000F2281"/>
    <w:rsid w:val="000F28D0"/>
    <w:rsid w:val="000F484C"/>
    <w:rsid w:val="000F566C"/>
    <w:rsid w:val="000F6473"/>
    <w:rsid w:val="00100955"/>
    <w:rsid w:val="001025F0"/>
    <w:rsid w:val="00102EF1"/>
    <w:rsid w:val="00111FB2"/>
    <w:rsid w:val="00112C35"/>
    <w:rsid w:val="00114AAC"/>
    <w:rsid w:val="00116495"/>
    <w:rsid w:val="001175D7"/>
    <w:rsid w:val="00121F1F"/>
    <w:rsid w:val="00122525"/>
    <w:rsid w:val="00122A2B"/>
    <w:rsid w:val="00122D57"/>
    <w:rsid w:val="00125031"/>
    <w:rsid w:val="00125382"/>
    <w:rsid w:val="0012566D"/>
    <w:rsid w:val="00126BAB"/>
    <w:rsid w:val="00126D78"/>
    <w:rsid w:val="001274DE"/>
    <w:rsid w:val="00130A77"/>
    <w:rsid w:val="00131440"/>
    <w:rsid w:val="001334EA"/>
    <w:rsid w:val="00134C13"/>
    <w:rsid w:val="00134CDF"/>
    <w:rsid w:val="00134D02"/>
    <w:rsid w:val="00136F56"/>
    <w:rsid w:val="00140C9E"/>
    <w:rsid w:val="00140CF8"/>
    <w:rsid w:val="0014103D"/>
    <w:rsid w:val="0014235E"/>
    <w:rsid w:val="001426B4"/>
    <w:rsid w:val="00142CFD"/>
    <w:rsid w:val="00143414"/>
    <w:rsid w:val="0014344A"/>
    <w:rsid w:val="00144F2C"/>
    <w:rsid w:val="00146DBE"/>
    <w:rsid w:val="00150293"/>
    <w:rsid w:val="00152A99"/>
    <w:rsid w:val="00155642"/>
    <w:rsid w:val="00156ABA"/>
    <w:rsid w:val="00156E55"/>
    <w:rsid w:val="001576F9"/>
    <w:rsid w:val="00160624"/>
    <w:rsid w:val="0016240D"/>
    <w:rsid w:val="00162DD6"/>
    <w:rsid w:val="00163966"/>
    <w:rsid w:val="001641E4"/>
    <w:rsid w:val="00164414"/>
    <w:rsid w:val="00167134"/>
    <w:rsid w:val="00167F70"/>
    <w:rsid w:val="00167FD4"/>
    <w:rsid w:val="0017074B"/>
    <w:rsid w:val="00170787"/>
    <w:rsid w:val="00172F04"/>
    <w:rsid w:val="00173FC3"/>
    <w:rsid w:val="001747AB"/>
    <w:rsid w:val="001749D4"/>
    <w:rsid w:val="00175174"/>
    <w:rsid w:val="00175E35"/>
    <w:rsid w:val="00176FB0"/>
    <w:rsid w:val="001772CB"/>
    <w:rsid w:val="001773B4"/>
    <w:rsid w:val="00180290"/>
    <w:rsid w:val="00182588"/>
    <w:rsid w:val="00182D08"/>
    <w:rsid w:val="00184D0D"/>
    <w:rsid w:val="0019117C"/>
    <w:rsid w:val="00191243"/>
    <w:rsid w:val="0019221B"/>
    <w:rsid w:val="00192F11"/>
    <w:rsid w:val="00194CD1"/>
    <w:rsid w:val="00194CFD"/>
    <w:rsid w:val="00195488"/>
    <w:rsid w:val="00196289"/>
    <w:rsid w:val="001A0215"/>
    <w:rsid w:val="001A25C9"/>
    <w:rsid w:val="001A2CE7"/>
    <w:rsid w:val="001A3AE9"/>
    <w:rsid w:val="001A3FA5"/>
    <w:rsid w:val="001A49CF"/>
    <w:rsid w:val="001A57B4"/>
    <w:rsid w:val="001A76D2"/>
    <w:rsid w:val="001B0484"/>
    <w:rsid w:val="001B166B"/>
    <w:rsid w:val="001B166C"/>
    <w:rsid w:val="001B2F69"/>
    <w:rsid w:val="001B39F7"/>
    <w:rsid w:val="001B69E4"/>
    <w:rsid w:val="001C0017"/>
    <w:rsid w:val="001C1B0E"/>
    <w:rsid w:val="001C2570"/>
    <w:rsid w:val="001C5520"/>
    <w:rsid w:val="001C5BB4"/>
    <w:rsid w:val="001C5DB5"/>
    <w:rsid w:val="001C6BFA"/>
    <w:rsid w:val="001D0008"/>
    <w:rsid w:val="001D1E0B"/>
    <w:rsid w:val="001D1E2E"/>
    <w:rsid w:val="001D2393"/>
    <w:rsid w:val="001D3CF8"/>
    <w:rsid w:val="001D4172"/>
    <w:rsid w:val="001D4343"/>
    <w:rsid w:val="001D57D2"/>
    <w:rsid w:val="001D5922"/>
    <w:rsid w:val="001E06B7"/>
    <w:rsid w:val="001E08BC"/>
    <w:rsid w:val="001E1BC9"/>
    <w:rsid w:val="001E1FD0"/>
    <w:rsid w:val="001E3847"/>
    <w:rsid w:val="001E5400"/>
    <w:rsid w:val="001E6A29"/>
    <w:rsid w:val="001E7B08"/>
    <w:rsid w:val="001E7FEF"/>
    <w:rsid w:val="001F077D"/>
    <w:rsid w:val="001F3A27"/>
    <w:rsid w:val="001F6A21"/>
    <w:rsid w:val="001F7EA4"/>
    <w:rsid w:val="00202216"/>
    <w:rsid w:val="0020469A"/>
    <w:rsid w:val="002052E2"/>
    <w:rsid w:val="0020551F"/>
    <w:rsid w:val="002072EE"/>
    <w:rsid w:val="00210D02"/>
    <w:rsid w:val="002115B3"/>
    <w:rsid w:val="00212920"/>
    <w:rsid w:val="00214A7F"/>
    <w:rsid w:val="00214D8C"/>
    <w:rsid w:val="002150AB"/>
    <w:rsid w:val="00216592"/>
    <w:rsid w:val="002166CC"/>
    <w:rsid w:val="0021676E"/>
    <w:rsid w:val="002170D0"/>
    <w:rsid w:val="002179BB"/>
    <w:rsid w:val="00220642"/>
    <w:rsid w:val="00220D74"/>
    <w:rsid w:val="002215B7"/>
    <w:rsid w:val="002239A9"/>
    <w:rsid w:val="00223FE8"/>
    <w:rsid w:val="002249D8"/>
    <w:rsid w:val="00224B46"/>
    <w:rsid w:val="002261A4"/>
    <w:rsid w:val="002262F2"/>
    <w:rsid w:val="002271B6"/>
    <w:rsid w:val="002307FF"/>
    <w:rsid w:val="00230A71"/>
    <w:rsid w:val="0023219A"/>
    <w:rsid w:val="00237048"/>
    <w:rsid w:val="002370A8"/>
    <w:rsid w:val="00241228"/>
    <w:rsid w:val="0024336B"/>
    <w:rsid w:val="0024365C"/>
    <w:rsid w:val="00247811"/>
    <w:rsid w:val="002509A5"/>
    <w:rsid w:val="0025111B"/>
    <w:rsid w:val="00253223"/>
    <w:rsid w:val="00257396"/>
    <w:rsid w:val="0026482C"/>
    <w:rsid w:val="0026586F"/>
    <w:rsid w:val="002663DC"/>
    <w:rsid w:val="00266D12"/>
    <w:rsid w:val="00267516"/>
    <w:rsid w:val="00271050"/>
    <w:rsid w:val="00272FA7"/>
    <w:rsid w:val="002736D7"/>
    <w:rsid w:val="00274028"/>
    <w:rsid w:val="002747C9"/>
    <w:rsid w:val="00274E25"/>
    <w:rsid w:val="00275DBC"/>
    <w:rsid w:val="00276B47"/>
    <w:rsid w:val="00280E85"/>
    <w:rsid w:val="002818B8"/>
    <w:rsid w:val="00281E55"/>
    <w:rsid w:val="00281F59"/>
    <w:rsid w:val="0028515C"/>
    <w:rsid w:val="00285CC4"/>
    <w:rsid w:val="0028654E"/>
    <w:rsid w:val="00291ACD"/>
    <w:rsid w:val="00291F4B"/>
    <w:rsid w:val="00292AC8"/>
    <w:rsid w:val="0029563D"/>
    <w:rsid w:val="002A1DE7"/>
    <w:rsid w:val="002A71FD"/>
    <w:rsid w:val="002B23E1"/>
    <w:rsid w:val="002B2A9E"/>
    <w:rsid w:val="002B3754"/>
    <w:rsid w:val="002B4356"/>
    <w:rsid w:val="002B56B8"/>
    <w:rsid w:val="002B597F"/>
    <w:rsid w:val="002B7E17"/>
    <w:rsid w:val="002C1D0C"/>
    <w:rsid w:val="002C4539"/>
    <w:rsid w:val="002C5951"/>
    <w:rsid w:val="002C705E"/>
    <w:rsid w:val="002D1B5C"/>
    <w:rsid w:val="002D229E"/>
    <w:rsid w:val="002D28DF"/>
    <w:rsid w:val="002D4D61"/>
    <w:rsid w:val="002D540A"/>
    <w:rsid w:val="002D64D1"/>
    <w:rsid w:val="002D6C64"/>
    <w:rsid w:val="002D7AA8"/>
    <w:rsid w:val="002D7E6F"/>
    <w:rsid w:val="002E1397"/>
    <w:rsid w:val="002E1DF9"/>
    <w:rsid w:val="002E2CD9"/>
    <w:rsid w:val="002E44CF"/>
    <w:rsid w:val="002E451D"/>
    <w:rsid w:val="002E5FD7"/>
    <w:rsid w:val="002E74F1"/>
    <w:rsid w:val="002E7A3E"/>
    <w:rsid w:val="002F01A2"/>
    <w:rsid w:val="002F02F2"/>
    <w:rsid w:val="002F303B"/>
    <w:rsid w:val="002F383C"/>
    <w:rsid w:val="002F3C7F"/>
    <w:rsid w:val="002F4E27"/>
    <w:rsid w:val="002F5B76"/>
    <w:rsid w:val="002F6C93"/>
    <w:rsid w:val="00301CA9"/>
    <w:rsid w:val="00305E90"/>
    <w:rsid w:val="00313FA5"/>
    <w:rsid w:val="00313FB5"/>
    <w:rsid w:val="00316002"/>
    <w:rsid w:val="003168B0"/>
    <w:rsid w:val="00316D6E"/>
    <w:rsid w:val="00322FD8"/>
    <w:rsid w:val="00324040"/>
    <w:rsid w:val="0032513D"/>
    <w:rsid w:val="0032756F"/>
    <w:rsid w:val="00330BC5"/>
    <w:rsid w:val="00330FBB"/>
    <w:rsid w:val="0033134A"/>
    <w:rsid w:val="00332F42"/>
    <w:rsid w:val="003335B6"/>
    <w:rsid w:val="00333CA7"/>
    <w:rsid w:val="00334C02"/>
    <w:rsid w:val="003370FE"/>
    <w:rsid w:val="003377DD"/>
    <w:rsid w:val="00337A9B"/>
    <w:rsid w:val="0034083C"/>
    <w:rsid w:val="00340FB2"/>
    <w:rsid w:val="003413E0"/>
    <w:rsid w:val="003423ED"/>
    <w:rsid w:val="003431D3"/>
    <w:rsid w:val="00343327"/>
    <w:rsid w:val="00345844"/>
    <w:rsid w:val="00350574"/>
    <w:rsid w:val="00350645"/>
    <w:rsid w:val="00350F93"/>
    <w:rsid w:val="00351D40"/>
    <w:rsid w:val="0035333C"/>
    <w:rsid w:val="003534F8"/>
    <w:rsid w:val="00353D14"/>
    <w:rsid w:val="00353D38"/>
    <w:rsid w:val="00354866"/>
    <w:rsid w:val="0035582D"/>
    <w:rsid w:val="00356593"/>
    <w:rsid w:val="0035779A"/>
    <w:rsid w:val="003621B0"/>
    <w:rsid w:val="00364884"/>
    <w:rsid w:val="00370993"/>
    <w:rsid w:val="00370D76"/>
    <w:rsid w:val="00371880"/>
    <w:rsid w:val="00373937"/>
    <w:rsid w:val="00373A84"/>
    <w:rsid w:val="0037453E"/>
    <w:rsid w:val="003750FD"/>
    <w:rsid w:val="00375B7C"/>
    <w:rsid w:val="00375BC5"/>
    <w:rsid w:val="00377648"/>
    <w:rsid w:val="003804A0"/>
    <w:rsid w:val="0038092D"/>
    <w:rsid w:val="00381250"/>
    <w:rsid w:val="003828B1"/>
    <w:rsid w:val="00383E5A"/>
    <w:rsid w:val="00384049"/>
    <w:rsid w:val="00384194"/>
    <w:rsid w:val="0038595A"/>
    <w:rsid w:val="00386149"/>
    <w:rsid w:val="003861BE"/>
    <w:rsid w:val="003917FD"/>
    <w:rsid w:val="00391F6D"/>
    <w:rsid w:val="00392B38"/>
    <w:rsid w:val="003931A3"/>
    <w:rsid w:val="003949DF"/>
    <w:rsid w:val="00395DA6"/>
    <w:rsid w:val="0039616C"/>
    <w:rsid w:val="0039627D"/>
    <w:rsid w:val="003969AB"/>
    <w:rsid w:val="00396E39"/>
    <w:rsid w:val="00397024"/>
    <w:rsid w:val="003A12CF"/>
    <w:rsid w:val="003A1E3A"/>
    <w:rsid w:val="003A3276"/>
    <w:rsid w:val="003A454B"/>
    <w:rsid w:val="003A4F3E"/>
    <w:rsid w:val="003A5981"/>
    <w:rsid w:val="003A6A65"/>
    <w:rsid w:val="003A6B6F"/>
    <w:rsid w:val="003A7CF3"/>
    <w:rsid w:val="003B04AA"/>
    <w:rsid w:val="003B151B"/>
    <w:rsid w:val="003B1BB3"/>
    <w:rsid w:val="003B3D69"/>
    <w:rsid w:val="003B3F33"/>
    <w:rsid w:val="003B3FE3"/>
    <w:rsid w:val="003B51A1"/>
    <w:rsid w:val="003C025F"/>
    <w:rsid w:val="003C1629"/>
    <w:rsid w:val="003C3432"/>
    <w:rsid w:val="003C3901"/>
    <w:rsid w:val="003C3A64"/>
    <w:rsid w:val="003C5F48"/>
    <w:rsid w:val="003C5F8B"/>
    <w:rsid w:val="003C64C6"/>
    <w:rsid w:val="003C6ADE"/>
    <w:rsid w:val="003D086E"/>
    <w:rsid w:val="003D0CB8"/>
    <w:rsid w:val="003D0E1C"/>
    <w:rsid w:val="003D4CE1"/>
    <w:rsid w:val="003D4F08"/>
    <w:rsid w:val="003D6EBD"/>
    <w:rsid w:val="003D713B"/>
    <w:rsid w:val="003E1810"/>
    <w:rsid w:val="003E2199"/>
    <w:rsid w:val="003E2D24"/>
    <w:rsid w:val="003E4816"/>
    <w:rsid w:val="003E48E6"/>
    <w:rsid w:val="003E4F5E"/>
    <w:rsid w:val="003E54E2"/>
    <w:rsid w:val="003E5D4A"/>
    <w:rsid w:val="003E7583"/>
    <w:rsid w:val="003F0FBE"/>
    <w:rsid w:val="003F2EA1"/>
    <w:rsid w:val="003F307F"/>
    <w:rsid w:val="003F529B"/>
    <w:rsid w:val="003F563A"/>
    <w:rsid w:val="003F5BD0"/>
    <w:rsid w:val="003F7B71"/>
    <w:rsid w:val="0040034E"/>
    <w:rsid w:val="00400BBB"/>
    <w:rsid w:val="00401C7B"/>
    <w:rsid w:val="00402307"/>
    <w:rsid w:val="00402BFB"/>
    <w:rsid w:val="00406720"/>
    <w:rsid w:val="00406961"/>
    <w:rsid w:val="00406F97"/>
    <w:rsid w:val="00411BD1"/>
    <w:rsid w:val="00411E57"/>
    <w:rsid w:val="004129BC"/>
    <w:rsid w:val="0041386A"/>
    <w:rsid w:val="00415B5A"/>
    <w:rsid w:val="00416004"/>
    <w:rsid w:val="00416AF8"/>
    <w:rsid w:val="00416DF3"/>
    <w:rsid w:val="00416E59"/>
    <w:rsid w:val="0041771E"/>
    <w:rsid w:val="00420D80"/>
    <w:rsid w:val="004214C5"/>
    <w:rsid w:val="0042198E"/>
    <w:rsid w:val="00421F2D"/>
    <w:rsid w:val="0042681F"/>
    <w:rsid w:val="0042795A"/>
    <w:rsid w:val="004309F6"/>
    <w:rsid w:val="0043166F"/>
    <w:rsid w:val="00432D13"/>
    <w:rsid w:val="00433DD9"/>
    <w:rsid w:val="0043679D"/>
    <w:rsid w:val="00436F0F"/>
    <w:rsid w:val="00437E74"/>
    <w:rsid w:val="00441EAC"/>
    <w:rsid w:val="004424C5"/>
    <w:rsid w:val="00443952"/>
    <w:rsid w:val="0044467A"/>
    <w:rsid w:val="00444927"/>
    <w:rsid w:val="004458BE"/>
    <w:rsid w:val="00446F55"/>
    <w:rsid w:val="00447237"/>
    <w:rsid w:val="00447812"/>
    <w:rsid w:val="00452BA0"/>
    <w:rsid w:val="0045412F"/>
    <w:rsid w:val="00454CA7"/>
    <w:rsid w:val="00460F38"/>
    <w:rsid w:val="00461917"/>
    <w:rsid w:val="00462091"/>
    <w:rsid w:val="00462CBF"/>
    <w:rsid w:val="004635D2"/>
    <w:rsid w:val="00464592"/>
    <w:rsid w:val="0046535C"/>
    <w:rsid w:val="00465D57"/>
    <w:rsid w:val="004663CE"/>
    <w:rsid w:val="00466EA9"/>
    <w:rsid w:val="00470C98"/>
    <w:rsid w:val="00470EFC"/>
    <w:rsid w:val="00471A2F"/>
    <w:rsid w:val="004722EA"/>
    <w:rsid w:val="00473963"/>
    <w:rsid w:val="004776C3"/>
    <w:rsid w:val="00480696"/>
    <w:rsid w:val="0048121C"/>
    <w:rsid w:val="00481793"/>
    <w:rsid w:val="004827D0"/>
    <w:rsid w:val="00482871"/>
    <w:rsid w:val="00482C0E"/>
    <w:rsid w:val="004832A8"/>
    <w:rsid w:val="00484C1E"/>
    <w:rsid w:val="0048518B"/>
    <w:rsid w:val="0048581A"/>
    <w:rsid w:val="0048681B"/>
    <w:rsid w:val="0048700F"/>
    <w:rsid w:val="004871F6"/>
    <w:rsid w:val="00487395"/>
    <w:rsid w:val="00490E53"/>
    <w:rsid w:val="00491889"/>
    <w:rsid w:val="00493251"/>
    <w:rsid w:val="004940AE"/>
    <w:rsid w:val="00494F19"/>
    <w:rsid w:val="00494F87"/>
    <w:rsid w:val="00497209"/>
    <w:rsid w:val="0049723E"/>
    <w:rsid w:val="00497420"/>
    <w:rsid w:val="004A107E"/>
    <w:rsid w:val="004A28C4"/>
    <w:rsid w:val="004A3271"/>
    <w:rsid w:val="004A372F"/>
    <w:rsid w:val="004A3ED8"/>
    <w:rsid w:val="004A40C0"/>
    <w:rsid w:val="004A623A"/>
    <w:rsid w:val="004A7B69"/>
    <w:rsid w:val="004B0572"/>
    <w:rsid w:val="004B10F3"/>
    <w:rsid w:val="004B241F"/>
    <w:rsid w:val="004B3165"/>
    <w:rsid w:val="004B4210"/>
    <w:rsid w:val="004B468D"/>
    <w:rsid w:val="004B5485"/>
    <w:rsid w:val="004B66D6"/>
    <w:rsid w:val="004B788E"/>
    <w:rsid w:val="004C1B80"/>
    <w:rsid w:val="004C26B5"/>
    <w:rsid w:val="004C28AE"/>
    <w:rsid w:val="004C350E"/>
    <w:rsid w:val="004C3F1D"/>
    <w:rsid w:val="004C4070"/>
    <w:rsid w:val="004C5C3F"/>
    <w:rsid w:val="004C7F54"/>
    <w:rsid w:val="004D05D0"/>
    <w:rsid w:val="004D06D3"/>
    <w:rsid w:val="004D08D8"/>
    <w:rsid w:val="004D15AE"/>
    <w:rsid w:val="004D35E4"/>
    <w:rsid w:val="004D3A67"/>
    <w:rsid w:val="004D64EE"/>
    <w:rsid w:val="004D670D"/>
    <w:rsid w:val="004E070B"/>
    <w:rsid w:val="004E0FFA"/>
    <w:rsid w:val="004E4CB2"/>
    <w:rsid w:val="004E64CB"/>
    <w:rsid w:val="004E7009"/>
    <w:rsid w:val="004E7EF9"/>
    <w:rsid w:val="004F253F"/>
    <w:rsid w:val="004F2B82"/>
    <w:rsid w:val="004F3066"/>
    <w:rsid w:val="004F31D4"/>
    <w:rsid w:val="004F37AA"/>
    <w:rsid w:val="004F3806"/>
    <w:rsid w:val="004F3977"/>
    <w:rsid w:val="004F3C24"/>
    <w:rsid w:val="004F3F49"/>
    <w:rsid w:val="004F693F"/>
    <w:rsid w:val="004F6F86"/>
    <w:rsid w:val="00501E51"/>
    <w:rsid w:val="0050223F"/>
    <w:rsid w:val="00502C0F"/>
    <w:rsid w:val="00503777"/>
    <w:rsid w:val="00505266"/>
    <w:rsid w:val="005054B0"/>
    <w:rsid w:val="00507980"/>
    <w:rsid w:val="00507BED"/>
    <w:rsid w:val="005108CC"/>
    <w:rsid w:val="005136DD"/>
    <w:rsid w:val="005138E8"/>
    <w:rsid w:val="00513CCA"/>
    <w:rsid w:val="00514196"/>
    <w:rsid w:val="00514E14"/>
    <w:rsid w:val="00515EB2"/>
    <w:rsid w:val="005179E3"/>
    <w:rsid w:val="00517B0B"/>
    <w:rsid w:val="0052017B"/>
    <w:rsid w:val="00520320"/>
    <w:rsid w:val="00521B20"/>
    <w:rsid w:val="00522735"/>
    <w:rsid w:val="00522CE5"/>
    <w:rsid w:val="00523AC7"/>
    <w:rsid w:val="00524113"/>
    <w:rsid w:val="00525714"/>
    <w:rsid w:val="0053142F"/>
    <w:rsid w:val="005317FC"/>
    <w:rsid w:val="00532CB6"/>
    <w:rsid w:val="005331E8"/>
    <w:rsid w:val="005336AF"/>
    <w:rsid w:val="00533EA8"/>
    <w:rsid w:val="00535FFB"/>
    <w:rsid w:val="00536518"/>
    <w:rsid w:val="005375AC"/>
    <w:rsid w:val="00537E6B"/>
    <w:rsid w:val="00540F52"/>
    <w:rsid w:val="00544266"/>
    <w:rsid w:val="00551262"/>
    <w:rsid w:val="00551953"/>
    <w:rsid w:val="00551E5C"/>
    <w:rsid w:val="00551ECB"/>
    <w:rsid w:val="0055283B"/>
    <w:rsid w:val="00552D12"/>
    <w:rsid w:val="0055529E"/>
    <w:rsid w:val="00555E58"/>
    <w:rsid w:val="00556658"/>
    <w:rsid w:val="00556681"/>
    <w:rsid w:val="00556E55"/>
    <w:rsid w:val="00557C91"/>
    <w:rsid w:val="00560C1E"/>
    <w:rsid w:val="005617F6"/>
    <w:rsid w:val="005632C3"/>
    <w:rsid w:val="005635A8"/>
    <w:rsid w:val="00563835"/>
    <w:rsid w:val="00564F41"/>
    <w:rsid w:val="005659F7"/>
    <w:rsid w:val="00565E14"/>
    <w:rsid w:val="0056678B"/>
    <w:rsid w:val="005672E5"/>
    <w:rsid w:val="0057067F"/>
    <w:rsid w:val="0057185C"/>
    <w:rsid w:val="00572414"/>
    <w:rsid w:val="0057395E"/>
    <w:rsid w:val="00574689"/>
    <w:rsid w:val="00576FB5"/>
    <w:rsid w:val="005773E6"/>
    <w:rsid w:val="005807F8"/>
    <w:rsid w:val="00583451"/>
    <w:rsid w:val="00583EF3"/>
    <w:rsid w:val="005843B3"/>
    <w:rsid w:val="0058650F"/>
    <w:rsid w:val="005868A4"/>
    <w:rsid w:val="005872D1"/>
    <w:rsid w:val="00591571"/>
    <w:rsid w:val="005922AE"/>
    <w:rsid w:val="00593847"/>
    <w:rsid w:val="005941D7"/>
    <w:rsid w:val="00596C6B"/>
    <w:rsid w:val="00597308"/>
    <w:rsid w:val="005A093A"/>
    <w:rsid w:val="005A100A"/>
    <w:rsid w:val="005A135A"/>
    <w:rsid w:val="005A3419"/>
    <w:rsid w:val="005A3DFE"/>
    <w:rsid w:val="005A4FBF"/>
    <w:rsid w:val="005A6B20"/>
    <w:rsid w:val="005A7160"/>
    <w:rsid w:val="005B06F1"/>
    <w:rsid w:val="005B0F51"/>
    <w:rsid w:val="005B17CA"/>
    <w:rsid w:val="005B2D03"/>
    <w:rsid w:val="005B34F9"/>
    <w:rsid w:val="005B4E7E"/>
    <w:rsid w:val="005B58B6"/>
    <w:rsid w:val="005B5E6A"/>
    <w:rsid w:val="005C0BBE"/>
    <w:rsid w:val="005C42E8"/>
    <w:rsid w:val="005C43EE"/>
    <w:rsid w:val="005C7063"/>
    <w:rsid w:val="005C7364"/>
    <w:rsid w:val="005C7FD7"/>
    <w:rsid w:val="005D34DB"/>
    <w:rsid w:val="005D3C78"/>
    <w:rsid w:val="005D7666"/>
    <w:rsid w:val="005E0F18"/>
    <w:rsid w:val="005E12C0"/>
    <w:rsid w:val="005E360F"/>
    <w:rsid w:val="005E5361"/>
    <w:rsid w:val="005E5CB9"/>
    <w:rsid w:val="005E673F"/>
    <w:rsid w:val="005E6A9D"/>
    <w:rsid w:val="005E6E7F"/>
    <w:rsid w:val="005E71F9"/>
    <w:rsid w:val="005E7EE8"/>
    <w:rsid w:val="005F1054"/>
    <w:rsid w:val="005F117D"/>
    <w:rsid w:val="005F2B2D"/>
    <w:rsid w:val="005F30EF"/>
    <w:rsid w:val="005F3B2B"/>
    <w:rsid w:val="005F66F5"/>
    <w:rsid w:val="005F6C37"/>
    <w:rsid w:val="005F6F58"/>
    <w:rsid w:val="005F73B9"/>
    <w:rsid w:val="00601045"/>
    <w:rsid w:val="00601BCD"/>
    <w:rsid w:val="00602D69"/>
    <w:rsid w:val="00602F9D"/>
    <w:rsid w:val="00603847"/>
    <w:rsid w:val="006039FE"/>
    <w:rsid w:val="0060520D"/>
    <w:rsid w:val="00605E81"/>
    <w:rsid w:val="00606524"/>
    <w:rsid w:val="00610165"/>
    <w:rsid w:val="00610315"/>
    <w:rsid w:val="00611F6C"/>
    <w:rsid w:val="006128E4"/>
    <w:rsid w:val="00613A82"/>
    <w:rsid w:val="00614A4E"/>
    <w:rsid w:val="00615939"/>
    <w:rsid w:val="0061660B"/>
    <w:rsid w:val="00617D2A"/>
    <w:rsid w:val="0062104F"/>
    <w:rsid w:val="006211C0"/>
    <w:rsid w:val="0062152A"/>
    <w:rsid w:val="0062184B"/>
    <w:rsid w:val="00622C43"/>
    <w:rsid w:val="00623428"/>
    <w:rsid w:val="006244FB"/>
    <w:rsid w:val="0063080B"/>
    <w:rsid w:val="0063121A"/>
    <w:rsid w:val="006321E1"/>
    <w:rsid w:val="00632880"/>
    <w:rsid w:val="006328BE"/>
    <w:rsid w:val="00633273"/>
    <w:rsid w:val="0063677C"/>
    <w:rsid w:val="00637324"/>
    <w:rsid w:val="006407AA"/>
    <w:rsid w:val="00641A05"/>
    <w:rsid w:val="00642462"/>
    <w:rsid w:val="00642E02"/>
    <w:rsid w:val="006438A1"/>
    <w:rsid w:val="00643CC5"/>
    <w:rsid w:val="00644C2A"/>
    <w:rsid w:val="00645B1D"/>
    <w:rsid w:val="00647D76"/>
    <w:rsid w:val="00647F93"/>
    <w:rsid w:val="00656DA0"/>
    <w:rsid w:val="006571BA"/>
    <w:rsid w:val="006576DB"/>
    <w:rsid w:val="0066016C"/>
    <w:rsid w:val="00660D5F"/>
    <w:rsid w:val="00663098"/>
    <w:rsid w:val="0066514A"/>
    <w:rsid w:val="0066657A"/>
    <w:rsid w:val="00667A71"/>
    <w:rsid w:val="00667D2D"/>
    <w:rsid w:val="006725B1"/>
    <w:rsid w:val="0067284F"/>
    <w:rsid w:val="00672A71"/>
    <w:rsid w:val="00672B38"/>
    <w:rsid w:val="006731FF"/>
    <w:rsid w:val="00680241"/>
    <w:rsid w:val="00682A9E"/>
    <w:rsid w:val="006834D7"/>
    <w:rsid w:val="0068356A"/>
    <w:rsid w:val="00683BC1"/>
    <w:rsid w:val="00686489"/>
    <w:rsid w:val="006871FD"/>
    <w:rsid w:val="00690279"/>
    <w:rsid w:val="00691728"/>
    <w:rsid w:val="00692775"/>
    <w:rsid w:val="0069287F"/>
    <w:rsid w:val="00693836"/>
    <w:rsid w:val="00694601"/>
    <w:rsid w:val="00696CCC"/>
    <w:rsid w:val="006A09E3"/>
    <w:rsid w:val="006A0B8E"/>
    <w:rsid w:val="006A1956"/>
    <w:rsid w:val="006A2DD8"/>
    <w:rsid w:val="006A449A"/>
    <w:rsid w:val="006A4787"/>
    <w:rsid w:val="006A510D"/>
    <w:rsid w:val="006A694B"/>
    <w:rsid w:val="006B1725"/>
    <w:rsid w:val="006B35DB"/>
    <w:rsid w:val="006B434B"/>
    <w:rsid w:val="006B45FC"/>
    <w:rsid w:val="006B471A"/>
    <w:rsid w:val="006B493D"/>
    <w:rsid w:val="006B6FAE"/>
    <w:rsid w:val="006C0A85"/>
    <w:rsid w:val="006C237C"/>
    <w:rsid w:val="006C5416"/>
    <w:rsid w:val="006C6128"/>
    <w:rsid w:val="006C7BF2"/>
    <w:rsid w:val="006D0EC2"/>
    <w:rsid w:val="006D25C4"/>
    <w:rsid w:val="006D39FD"/>
    <w:rsid w:val="006D4796"/>
    <w:rsid w:val="006D523A"/>
    <w:rsid w:val="006E0D3F"/>
    <w:rsid w:val="006E0EC3"/>
    <w:rsid w:val="006E2A41"/>
    <w:rsid w:val="006E2A45"/>
    <w:rsid w:val="006E32D0"/>
    <w:rsid w:val="006E42D3"/>
    <w:rsid w:val="006E4E50"/>
    <w:rsid w:val="006E5796"/>
    <w:rsid w:val="006E77E5"/>
    <w:rsid w:val="006F147A"/>
    <w:rsid w:val="006F244D"/>
    <w:rsid w:val="006F333B"/>
    <w:rsid w:val="006F3B87"/>
    <w:rsid w:val="006F5422"/>
    <w:rsid w:val="006F7C4A"/>
    <w:rsid w:val="007050FB"/>
    <w:rsid w:val="00705163"/>
    <w:rsid w:val="007065F0"/>
    <w:rsid w:val="00706D56"/>
    <w:rsid w:val="00713029"/>
    <w:rsid w:val="00713CF4"/>
    <w:rsid w:val="00713F88"/>
    <w:rsid w:val="007151D6"/>
    <w:rsid w:val="00715281"/>
    <w:rsid w:val="007169FC"/>
    <w:rsid w:val="00716B05"/>
    <w:rsid w:val="007171BC"/>
    <w:rsid w:val="00717C55"/>
    <w:rsid w:val="00722167"/>
    <w:rsid w:val="00726489"/>
    <w:rsid w:val="0072673F"/>
    <w:rsid w:val="0072746D"/>
    <w:rsid w:val="00730431"/>
    <w:rsid w:val="00731131"/>
    <w:rsid w:val="00736888"/>
    <w:rsid w:val="007375DA"/>
    <w:rsid w:val="007378A7"/>
    <w:rsid w:val="007401B4"/>
    <w:rsid w:val="00742E98"/>
    <w:rsid w:val="00743E8E"/>
    <w:rsid w:val="007446AB"/>
    <w:rsid w:val="00746632"/>
    <w:rsid w:val="0075383F"/>
    <w:rsid w:val="00753974"/>
    <w:rsid w:val="00753EE1"/>
    <w:rsid w:val="00756412"/>
    <w:rsid w:val="00756BEB"/>
    <w:rsid w:val="00757385"/>
    <w:rsid w:val="00757EB7"/>
    <w:rsid w:val="00761FFE"/>
    <w:rsid w:val="00762170"/>
    <w:rsid w:val="007625C3"/>
    <w:rsid w:val="007636BB"/>
    <w:rsid w:val="00763AA6"/>
    <w:rsid w:val="00763B5C"/>
    <w:rsid w:val="00765A87"/>
    <w:rsid w:val="00766B66"/>
    <w:rsid w:val="00771630"/>
    <w:rsid w:val="00775970"/>
    <w:rsid w:val="00775E23"/>
    <w:rsid w:val="00776A9A"/>
    <w:rsid w:val="00776F7A"/>
    <w:rsid w:val="0077768B"/>
    <w:rsid w:val="00777C88"/>
    <w:rsid w:val="0078280A"/>
    <w:rsid w:val="00782831"/>
    <w:rsid w:val="00782914"/>
    <w:rsid w:val="00782A61"/>
    <w:rsid w:val="0078314E"/>
    <w:rsid w:val="0078332E"/>
    <w:rsid w:val="00783A6E"/>
    <w:rsid w:val="007841ED"/>
    <w:rsid w:val="0078490F"/>
    <w:rsid w:val="0078536B"/>
    <w:rsid w:val="007857B2"/>
    <w:rsid w:val="00786780"/>
    <w:rsid w:val="00790CCE"/>
    <w:rsid w:val="00792BD4"/>
    <w:rsid w:val="00792CA2"/>
    <w:rsid w:val="0079365F"/>
    <w:rsid w:val="00793F21"/>
    <w:rsid w:val="0079414E"/>
    <w:rsid w:val="00795B13"/>
    <w:rsid w:val="00796312"/>
    <w:rsid w:val="0079738C"/>
    <w:rsid w:val="007A0816"/>
    <w:rsid w:val="007A45A0"/>
    <w:rsid w:val="007A64BB"/>
    <w:rsid w:val="007A79B7"/>
    <w:rsid w:val="007B019B"/>
    <w:rsid w:val="007B0F9B"/>
    <w:rsid w:val="007B1558"/>
    <w:rsid w:val="007B3003"/>
    <w:rsid w:val="007B30C0"/>
    <w:rsid w:val="007B3376"/>
    <w:rsid w:val="007B373C"/>
    <w:rsid w:val="007B39B3"/>
    <w:rsid w:val="007B479C"/>
    <w:rsid w:val="007B648C"/>
    <w:rsid w:val="007B7BD5"/>
    <w:rsid w:val="007C0B42"/>
    <w:rsid w:val="007C173B"/>
    <w:rsid w:val="007C3C69"/>
    <w:rsid w:val="007C423A"/>
    <w:rsid w:val="007C5A50"/>
    <w:rsid w:val="007C7488"/>
    <w:rsid w:val="007D0CF2"/>
    <w:rsid w:val="007D0F43"/>
    <w:rsid w:val="007D2CF1"/>
    <w:rsid w:val="007D4A86"/>
    <w:rsid w:val="007D7E45"/>
    <w:rsid w:val="007E0D41"/>
    <w:rsid w:val="007E0EA5"/>
    <w:rsid w:val="007E484B"/>
    <w:rsid w:val="007E4A59"/>
    <w:rsid w:val="007E4CE1"/>
    <w:rsid w:val="007E544B"/>
    <w:rsid w:val="007E610D"/>
    <w:rsid w:val="007F0178"/>
    <w:rsid w:val="007F191A"/>
    <w:rsid w:val="007F1EF8"/>
    <w:rsid w:val="007F25A9"/>
    <w:rsid w:val="007F25DB"/>
    <w:rsid w:val="007F27D2"/>
    <w:rsid w:val="007F2859"/>
    <w:rsid w:val="007F4DD0"/>
    <w:rsid w:val="007F56FB"/>
    <w:rsid w:val="007F5D98"/>
    <w:rsid w:val="007F71C0"/>
    <w:rsid w:val="007F781E"/>
    <w:rsid w:val="00803B74"/>
    <w:rsid w:val="00805C83"/>
    <w:rsid w:val="0081106B"/>
    <w:rsid w:val="008113C5"/>
    <w:rsid w:val="0081771C"/>
    <w:rsid w:val="00817CFE"/>
    <w:rsid w:val="00823708"/>
    <w:rsid w:val="008241E0"/>
    <w:rsid w:val="00825653"/>
    <w:rsid w:val="00826311"/>
    <w:rsid w:val="0083214A"/>
    <w:rsid w:val="008322CC"/>
    <w:rsid w:val="00832445"/>
    <w:rsid w:val="0083410D"/>
    <w:rsid w:val="008343D0"/>
    <w:rsid w:val="00834DCB"/>
    <w:rsid w:val="008353BD"/>
    <w:rsid w:val="00836BB2"/>
    <w:rsid w:val="00837617"/>
    <w:rsid w:val="008407E0"/>
    <w:rsid w:val="008407FB"/>
    <w:rsid w:val="00841D1E"/>
    <w:rsid w:val="00842BFD"/>
    <w:rsid w:val="00843EE0"/>
    <w:rsid w:val="00845A7D"/>
    <w:rsid w:val="00845E47"/>
    <w:rsid w:val="00846350"/>
    <w:rsid w:val="008473FC"/>
    <w:rsid w:val="00850830"/>
    <w:rsid w:val="0085248F"/>
    <w:rsid w:val="00853D38"/>
    <w:rsid w:val="00854026"/>
    <w:rsid w:val="0085462D"/>
    <w:rsid w:val="008556DF"/>
    <w:rsid w:val="008569AA"/>
    <w:rsid w:val="00856B2C"/>
    <w:rsid w:val="00860F59"/>
    <w:rsid w:val="00861927"/>
    <w:rsid w:val="0086322C"/>
    <w:rsid w:val="00863995"/>
    <w:rsid w:val="00863B62"/>
    <w:rsid w:val="00865156"/>
    <w:rsid w:val="00865723"/>
    <w:rsid w:val="00865A11"/>
    <w:rsid w:val="008664D4"/>
    <w:rsid w:val="00867423"/>
    <w:rsid w:val="00867BE3"/>
    <w:rsid w:val="00870A1D"/>
    <w:rsid w:val="008713E4"/>
    <w:rsid w:val="00871A07"/>
    <w:rsid w:val="00872E41"/>
    <w:rsid w:val="0087338C"/>
    <w:rsid w:val="008739D4"/>
    <w:rsid w:val="008749A5"/>
    <w:rsid w:val="0087609D"/>
    <w:rsid w:val="008768E3"/>
    <w:rsid w:val="008800F1"/>
    <w:rsid w:val="00882499"/>
    <w:rsid w:val="00884B7B"/>
    <w:rsid w:val="0088541F"/>
    <w:rsid w:val="00885939"/>
    <w:rsid w:val="00885F09"/>
    <w:rsid w:val="008867C4"/>
    <w:rsid w:val="008875D6"/>
    <w:rsid w:val="00887D94"/>
    <w:rsid w:val="00890192"/>
    <w:rsid w:val="00890D5B"/>
    <w:rsid w:val="00891DD1"/>
    <w:rsid w:val="008A111A"/>
    <w:rsid w:val="008A1C5E"/>
    <w:rsid w:val="008A1E89"/>
    <w:rsid w:val="008A2511"/>
    <w:rsid w:val="008A32AE"/>
    <w:rsid w:val="008A4B64"/>
    <w:rsid w:val="008A5B18"/>
    <w:rsid w:val="008A6534"/>
    <w:rsid w:val="008A6F44"/>
    <w:rsid w:val="008A7587"/>
    <w:rsid w:val="008B01F5"/>
    <w:rsid w:val="008B22BD"/>
    <w:rsid w:val="008B56BA"/>
    <w:rsid w:val="008B6068"/>
    <w:rsid w:val="008B7FB1"/>
    <w:rsid w:val="008C0623"/>
    <w:rsid w:val="008C12CD"/>
    <w:rsid w:val="008C173C"/>
    <w:rsid w:val="008C2E22"/>
    <w:rsid w:val="008C4981"/>
    <w:rsid w:val="008C6839"/>
    <w:rsid w:val="008C72F4"/>
    <w:rsid w:val="008C7B34"/>
    <w:rsid w:val="008D044A"/>
    <w:rsid w:val="008D0E7D"/>
    <w:rsid w:val="008D1027"/>
    <w:rsid w:val="008D21C2"/>
    <w:rsid w:val="008D3D48"/>
    <w:rsid w:val="008D4330"/>
    <w:rsid w:val="008D4624"/>
    <w:rsid w:val="008D4AC4"/>
    <w:rsid w:val="008D5E42"/>
    <w:rsid w:val="008D6372"/>
    <w:rsid w:val="008D6C26"/>
    <w:rsid w:val="008D716B"/>
    <w:rsid w:val="008E028B"/>
    <w:rsid w:val="008E168F"/>
    <w:rsid w:val="008E1A78"/>
    <w:rsid w:val="008E1A7E"/>
    <w:rsid w:val="008E348E"/>
    <w:rsid w:val="008E6FBB"/>
    <w:rsid w:val="008F013B"/>
    <w:rsid w:val="008F0391"/>
    <w:rsid w:val="008F12A5"/>
    <w:rsid w:val="008F149D"/>
    <w:rsid w:val="008F14DB"/>
    <w:rsid w:val="008F2723"/>
    <w:rsid w:val="008F4405"/>
    <w:rsid w:val="008F5D4E"/>
    <w:rsid w:val="008F667E"/>
    <w:rsid w:val="009005E0"/>
    <w:rsid w:val="009017B1"/>
    <w:rsid w:val="00903037"/>
    <w:rsid w:val="009059D3"/>
    <w:rsid w:val="00906375"/>
    <w:rsid w:val="009063F7"/>
    <w:rsid w:val="0090676B"/>
    <w:rsid w:val="00906ADB"/>
    <w:rsid w:val="00907562"/>
    <w:rsid w:val="009115C4"/>
    <w:rsid w:val="00911F18"/>
    <w:rsid w:val="009124C3"/>
    <w:rsid w:val="009124F6"/>
    <w:rsid w:val="009125CF"/>
    <w:rsid w:val="00912A96"/>
    <w:rsid w:val="00912F98"/>
    <w:rsid w:val="009134A5"/>
    <w:rsid w:val="00913510"/>
    <w:rsid w:val="00913AE3"/>
    <w:rsid w:val="00915256"/>
    <w:rsid w:val="009158B4"/>
    <w:rsid w:val="00916000"/>
    <w:rsid w:val="0091685B"/>
    <w:rsid w:val="009170EB"/>
    <w:rsid w:val="00917122"/>
    <w:rsid w:val="009179A5"/>
    <w:rsid w:val="009204FD"/>
    <w:rsid w:val="00922746"/>
    <w:rsid w:val="00924A00"/>
    <w:rsid w:val="00926DD7"/>
    <w:rsid w:val="00927F9B"/>
    <w:rsid w:val="00930B7F"/>
    <w:rsid w:val="00931271"/>
    <w:rsid w:val="00931376"/>
    <w:rsid w:val="00931F36"/>
    <w:rsid w:val="00931FF2"/>
    <w:rsid w:val="00932277"/>
    <w:rsid w:val="0093520E"/>
    <w:rsid w:val="009378C4"/>
    <w:rsid w:val="00937B46"/>
    <w:rsid w:val="0094076A"/>
    <w:rsid w:val="009444FC"/>
    <w:rsid w:val="00944E3B"/>
    <w:rsid w:val="00944EB9"/>
    <w:rsid w:val="00945865"/>
    <w:rsid w:val="00946D87"/>
    <w:rsid w:val="0094784D"/>
    <w:rsid w:val="00950286"/>
    <w:rsid w:val="00951BA2"/>
    <w:rsid w:val="00952BE6"/>
    <w:rsid w:val="0095309A"/>
    <w:rsid w:val="00953569"/>
    <w:rsid w:val="00953A76"/>
    <w:rsid w:val="00962F90"/>
    <w:rsid w:val="00962FA7"/>
    <w:rsid w:val="0096314F"/>
    <w:rsid w:val="00963611"/>
    <w:rsid w:val="00963FD4"/>
    <w:rsid w:val="0096522D"/>
    <w:rsid w:val="00967451"/>
    <w:rsid w:val="00971DE6"/>
    <w:rsid w:val="00971DF5"/>
    <w:rsid w:val="00973185"/>
    <w:rsid w:val="009731B1"/>
    <w:rsid w:val="009742BF"/>
    <w:rsid w:val="009755C5"/>
    <w:rsid w:val="00976269"/>
    <w:rsid w:val="009764DC"/>
    <w:rsid w:val="00977748"/>
    <w:rsid w:val="00977E10"/>
    <w:rsid w:val="00982BA4"/>
    <w:rsid w:val="0098345A"/>
    <w:rsid w:val="00986063"/>
    <w:rsid w:val="009871C0"/>
    <w:rsid w:val="009875E4"/>
    <w:rsid w:val="00987989"/>
    <w:rsid w:val="00987F7D"/>
    <w:rsid w:val="00991307"/>
    <w:rsid w:val="0099185B"/>
    <w:rsid w:val="009922B8"/>
    <w:rsid w:val="00992626"/>
    <w:rsid w:val="00993786"/>
    <w:rsid w:val="009979B4"/>
    <w:rsid w:val="00997DF2"/>
    <w:rsid w:val="00997EF4"/>
    <w:rsid w:val="009A13F4"/>
    <w:rsid w:val="009A22E8"/>
    <w:rsid w:val="009A301A"/>
    <w:rsid w:val="009A31E0"/>
    <w:rsid w:val="009A3BD4"/>
    <w:rsid w:val="009A48A3"/>
    <w:rsid w:val="009A4BFA"/>
    <w:rsid w:val="009A4F25"/>
    <w:rsid w:val="009A5230"/>
    <w:rsid w:val="009A7A90"/>
    <w:rsid w:val="009A7EAC"/>
    <w:rsid w:val="009B0208"/>
    <w:rsid w:val="009B05FA"/>
    <w:rsid w:val="009B2466"/>
    <w:rsid w:val="009B3786"/>
    <w:rsid w:val="009B3967"/>
    <w:rsid w:val="009B3B6E"/>
    <w:rsid w:val="009B5A22"/>
    <w:rsid w:val="009B69A9"/>
    <w:rsid w:val="009B7521"/>
    <w:rsid w:val="009C06A5"/>
    <w:rsid w:val="009C0C38"/>
    <w:rsid w:val="009C1205"/>
    <w:rsid w:val="009C1684"/>
    <w:rsid w:val="009C18E3"/>
    <w:rsid w:val="009C1A26"/>
    <w:rsid w:val="009C1B09"/>
    <w:rsid w:val="009C78D6"/>
    <w:rsid w:val="009C7C03"/>
    <w:rsid w:val="009C7D13"/>
    <w:rsid w:val="009D0486"/>
    <w:rsid w:val="009D06C2"/>
    <w:rsid w:val="009D0C0E"/>
    <w:rsid w:val="009D13B3"/>
    <w:rsid w:val="009D21EA"/>
    <w:rsid w:val="009D244F"/>
    <w:rsid w:val="009D3840"/>
    <w:rsid w:val="009D384A"/>
    <w:rsid w:val="009D4DF6"/>
    <w:rsid w:val="009D5A93"/>
    <w:rsid w:val="009D6D6B"/>
    <w:rsid w:val="009D7A55"/>
    <w:rsid w:val="009D7B44"/>
    <w:rsid w:val="009E194D"/>
    <w:rsid w:val="009E3360"/>
    <w:rsid w:val="009E3749"/>
    <w:rsid w:val="009E5A4E"/>
    <w:rsid w:val="009E62A6"/>
    <w:rsid w:val="009E6734"/>
    <w:rsid w:val="009E6D1D"/>
    <w:rsid w:val="009E711D"/>
    <w:rsid w:val="009F14D6"/>
    <w:rsid w:val="009F2A2A"/>
    <w:rsid w:val="009F4D29"/>
    <w:rsid w:val="009F5E2B"/>
    <w:rsid w:val="009F785D"/>
    <w:rsid w:val="00A00106"/>
    <w:rsid w:val="00A00289"/>
    <w:rsid w:val="00A004C0"/>
    <w:rsid w:val="00A0164A"/>
    <w:rsid w:val="00A018BC"/>
    <w:rsid w:val="00A019D3"/>
    <w:rsid w:val="00A01BE7"/>
    <w:rsid w:val="00A02064"/>
    <w:rsid w:val="00A05A55"/>
    <w:rsid w:val="00A05EE7"/>
    <w:rsid w:val="00A06C87"/>
    <w:rsid w:val="00A07233"/>
    <w:rsid w:val="00A074C3"/>
    <w:rsid w:val="00A10026"/>
    <w:rsid w:val="00A10BCD"/>
    <w:rsid w:val="00A118E5"/>
    <w:rsid w:val="00A12617"/>
    <w:rsid w:val="00A134BC"/>
    <w:rsid w:val="00A13C13"/>
    <w:rsid w:val="00A14469"/>
    <w:rsid w:val="00A201D7"/>
    <w:rsid w:val="00A203F1"/>
    <w:rsid w:val="00A210AD"/>
    <w:rsid w:val="00A23D43"/>
    <w:rsid w:val="00A25D00"/>
    <w:rsid w:val="00A2615D"/>
    <w:rsid w:val="00A266F5"/>
    <w:rsid w:val="00A27094"/>
    <w:rsid w:val="00A27745"/>
    <w:rsid w:val="00A27CBE"/>
    <w:rsid w:val="00A306F3"/>
    <w:rsid w:val="00A32318"/>
    <w:rsid w:val="00A330C8"/>
    <w:rsid w:val="00A33D7A"/>
    <w:rsid w:val="00A34047"/>
    <w:rsid w:val="00A3469B"/>
    <w:rsid w:val="00A3624F"/>
    <w:rsid w:val="00A37972"/>
    <w:rsid w:val="00A412D0"/>
    <w:rsid w:val="00A41C83"/>
    <w:rsid w:val="00A4258A"/>
    <w:rsid w:val="00A430F3"/>
    <w:rsid w:val="00A4385A"/>
    <w:rsid w:val="00A43E70"/>
    <w:rsid w:val="00A46338"/>
    <w:rsid w:val="00A50017"/>
    <w:rsid w:val="00A50225"/>
    <w:rsid w:val="00A50900"/>
    <w:rsid w:val="00A5515E"/>
    <w:rsid w:val="00A55233"/>
    <w:rsid w:val="00A5533C"/>
    <w:rsid w:val="00A5668C"/>
    <w:rsid w:val="00A60392"/>
    <w:rsid w:val="00A6195D"/>
    <w:rsid w:val="00A62F74"/>
    <w:rsid w:val="00A63786"/>
    <w:rsid w:val="00A64378"/>
    <w:rsid w:val="00A6489D"/>
    <w:rsid w:val="00A66415"/>
    <w:rsid w:val="00A67B29"/>
    <w:rsid w:val="00A7297E"/>
    <w:rsid w:val="00A731A7"/>
    <w:rsid w:val="00A7390C"/>
    <w:rsid w:val="00A73FE8"/>
    <w:rsid w:val="00A76056"/>
    <w:rsid w:val="00A81FAC"/>
    <w:rsid w:val="00A82D8C"/>
    <w:rsid w:val="00A82DA8"/>
    <w:rsid w:val="00A830BF"/>
    <w:rsid w:val="00A8310B"/>
    <w:rsid w:val="00A841E3"/>
    <w:rsid w:val="00A8564F"/>
    <w:rsid w:val="00A86241"/>
    <w:rsid w:val="00A8688E"/>
    <w:rsid w:val="00A903C5"/>
    <w:rsid w:val="00A920BE"/>
    <w:rsid w:val="00A9246B"/>
    <w:rsid w:val="00A925C0"/>
    <w:rsid w:val="00A92C5A"/>
    <w:rsid w:val="00A9561D"/>
    <w:rsid w:val="00A96BD4"/>
    <w:rsid w:val="00AA0BD9"/>
    <w:rsid w:val="00AA0C27"/>
    <w:rsid w:val="00AA5BEE"/>
    <w:rsid w:val="00AA7119"/>
    <w:rsid w:val="00AA7BF0"/>
    <w:rsid w:val="00AA7F15"/>
    <w:rsid w:val="00AB031D"/>
    <w:rsid w:val="00AB0995"/>
    <w:rsid w:val="00AB1B43"/>
    <w:rsid w:val="00AB30B5"/>
    <w:rsid w:val="00AB3279"/>
    <w:rsid w:val="00AB37B5"/>
    <w:rsid w:val="00AB37BC"/>
    <w:rsid w:val="00AB3EC5"/>
    <w:rsid w:val="00AB6896"/>
    <w:rsid w:val="00AB7EB6"/>
    <w:rsid w:val="00AC0708"/>
    <w:rsid w:val="00AC4247"/>
    <w:rsid w:val="00AC5780"/>
    <w:rsid w:val="00AC5F98"/>
    <w:rsid w:val="00AC61B2"/>
    <w:rsid w:val="00AC676F"/>
    <w:rsid w:val="00AD0559"/>
    <w:rsid w:val="00AD0DD9"/>
    <w:rsid w:val="00AD0FD1"/>
    <w:rsid w:val="00AD1CD4"/>
    <w:rsid w:val="00AD2E06"/>
    <w:rsid w:val="00AD3085"/>
    <w:rsid w:val="00AD577F"/>
    <w:rsid w:val="00AD58AD"/>
    <w:rsid w:val="00AD635F"/>
    <w:rsid w:val="00AD6C54"/>
    <w:rsid w:val="00AD719A"/>
    <w:rsid w:val="00AD7419"/>
    <w:rsid w:val="00AE0B7F"/>
    <w:rsid w:val="00AE14B3"/>
    <w:rsid w:val="00AE1AD6"/>
    <w:rsid w:val="00AE39E4"/>
    <w:rsid w:val="00AE5D52"/>
    <w:rsid w:val="00AE65EE"/>
    <w:rsid w:val="00AE676C"/>
    <w:rsid w:val="00AF1219"/>
    <w:rsid w:val="00AF245D"/>
    <w:rsid w:val="00AF3A3E"/>
    <w:rsid w:val="00AF3AD8"/>
    <w:rsid w:val="00AF3D33"/>
    <w:rsid w:val="00AF4530"/>
    <w:rsid w:val="00AF5D74"/>
    <w:rsid w:val="00AF7E74"/>
    <w:rsid w:val="00B00C74"/>
    <w:rsid w:val="00B00D90"/>
    <w:rsid w:val="00B04AC6"/>
    <w:rsid w:val="00B055D5"/>
    <w:rsid w:val="00B0586C"/>
    <w:rsid w:val="00B061C3"/>
    <w:rsid w:val="00B066BD"/>
    <w:rsid w:val="00B07524"/>
    <w:rsid w:val="00B12226"/>
    <w:rsid w:val="00B1322F"/>
    <w:rsid w:val="00B147A0"/>
    <w:rsid w:val="00B14C33"/>
    <w:rsid w:val="00B166F3"/>
    <w:rsid w:val="00B172D2"/>
    <w:rsid w:val="00B17575"/>
    <w:rsid w:val="00B216A5"/>
    <w:rsid w:val="00B21775"/>
    <w:rsid w:val="00B21DE3"/>
    <w:rsid w:val="00B2234B"/>
    <w:rsid w:val="00B232C8"/>
    <w:rsid w:val="00B260D2"/>
    <w:rsid w:val="00B26994"/>
    <w:rsid w:val="00B2729C"/>
    <w:rsid w:val="00B27BE7"/>
    <w:rsid w:val="00B3034F"/>
    <w:rsid w:val="00B3066F"/>
    <w:rsid w:val="00B31405"/>
    <w:rsid w:val="00B352A0"/>
    <w:rsid w:val="00B3657C"/>
    <w:rsid w:val="00B36E3D"/>
    <w:rsid w:val="00B40042"/>
    <w:rsid w:val="00B4099A"/>
    <w:rsid w:val="00B40B60"/>
    <w:rsid w:val="00B41043"/>
    <w:rsid w:val="00B41228"/>
    <w:rsid w:val="00B41C08"/>
    <w:rsid w:val="00B433AC"/>
    <w:rsid w:val="00B440E0"/>
    <w:rsid w:val="00B448AF"/>
    <w:rsid w:val="00B44D5D"/>
    <w:rsid w:val="00B46B46"/>
    <w:rsid w:val="00B479E2"/>
    <w:rsid w:val="00B51D79"/>
    <w:rsid w:val="00B52D67"/>
    <w:rsid w:val="00B5460C"/>
    <w:rsid w:val="00B551AC"/>
    <w:rsid w:val="00B578F0"/>
    <w:rsid w:val="00B57C23"/>
    <w:rsid w:val="00B57D8D"/>
    <w:rsid w:val="00B60FDC"/>
    <w:rsid w:val="00B61329"/>
    <w:rsid w:val="00B61685"/>
    <w:rsid w:val="00B6212A"/>
    <w:rsid w:val="00B6237B"/>
    <w:rsid w:val="00B62C6C"/>
    <w:rsid w:val="00B66573"/>
    <w:rsid w:val="00B670FA"/>
    <w:rsid w:val="00B67F3A"/>
    <w:rsid w:val="00B70A6A"/>
    <w:rsid w:val="00B70D18"/>
    <w:rsid w:val="00B7263B"/>
    <w:rsid w:val="00B734B7"/>
    <w:rsid w:val="00B73A51"/>
    <w:rsid w:val="00B74771"/>
    <w:rsid w:val="00B74CDB"/>
    <w:rsid w:val="00B767E0"/>
    <w:rsid w:val="00B77373"/>
    <w:rsid w:val="00B775D3"/>
    <w:rsid w:val="00B80579"/>
    <w:rsid w:val="00B81451"/>
    <w:rsid w:val="00B81A02"/>
    <w:rsid w:val="00B83A41"/>
    <w:rsid w:val="00B85856"/>
    <w:rsid w:val="00B866BD"/>
    <w:rsid w:val="00B87A3C"/>
    <w:rsid w:val="00B90645"/>
    <w:rsid w:val="00B90EB4"/>
    <w:rsid w:val="00B91F45"/>
    <w:rsid w:val="00B92369"/>
    <w:rsid w:val="00B93C4E"/>
    <w:rsid w:val="00B94C32"/>
    <w:rsid w:val="00B94EC3"/>
    <w:rsid w:val="00B9505D"/>
    <w:rsid w:val="00B956F7"/>
    <w:rsid w:val="00B95D47"/>
    <w:rsid w:val="00B96569"/>
    <w:rsid w:val="00B97074"/>
    <w:rsid w:val="00BA1E84"/>
    <w:rsid w:val="00BA2C4C"/>
    <w:rsid w:val="00BA566F"/>
    <w:rsid w:val="00BA5704"/>
    <w:rsid w:val="00BA586B"/>
    <w:rsid w:val="00BA70B7"/>
    <w:rsid w:val="00BB0E96"/>
    <w:rsid w:val="00BB1335"/>
    <w:rsid w:val="00BB1745"/>
    <w:rsid w:val="00BB18C2"/>
    <w:rsid w:val="00BB29DF"/>
    <w:rsid w:val="00BB31D6"/>
    <w:rsid w:val="00BB526D"/>
    <w:rsid w:val="00BB56F4"/>
    <w:rsid w:val="00BB6071"/>
    <w:rsid w:val="00BB6EEC"/>
    <w:rsid w:val="00BC1F8B"/>
    <w:rsid w:val="00BC235B"/>
    <w:rsid w:val="00BC3207"/>
    <w:rsid w:val="00BC3E0A"/>
    <w:rsid w:val="00BC4401"/>
    <w:rsid w:val="00BC5CAB"/>
    <w:rsid w:val="00BC6475"/>
    <w:rsid w:val="00BC7F59"/>
    <w:rsid w:val="00BC7FB8"/>
    <w:rsid w:val="00BD0598"/>
    <w:rsid w:val="00BD5FD8"/>
    <w:rsid w:val="00BD607E"/>
    <w:rsid w:val="00BD6851"/>
    <w:rsid w:val="00BD6F2D"/>
    <w:rsid w:val="00BD79E3"/>
    <w:rsid w:val="00BD7D55"/>
    <w:rsid w:val="00BE0588"/>
    <w:rsid w:val="00BE0616"/>
    <w:rsid w:val="00BE0C80"/>
    <w:rsid w:val="00BE136C"/>
    <w:rsid w:val="00BE2856"/>
    <w:rsid w:val="00BE2E82"/>
    <w:rsid w:val="00BE4656"/>
    <w:rsid w:val="00BE4B59"/>
    <w:rsid w:val="00BE5698"/>
    <w:rsid w:val="00BF0F39"/>
    <w:rsid w:val="00BF1181"/>
    <w:rsid w:val="00BF2CCB"/>
    <w:rsid w:val="00BF3EAF"/>
    <w:rsid w:val="00BF46DB"/>
    <w:rsid w:val="00BF51AF"/>
    <w:rsid w:val="00BF5818"/>
    <w:rsid w:val="00BF7DF4"/>
    <w:rsid w:val="00C01B98"/>
    <w:rsid w:val="00C01EFF"/>
    <w:rsid w:val="00C0405C"/>
    <w:rsid w:val="00C07B55"/>
    <w:rsid w:val="00C1036F"/>
    <w:rsid w:val="00C10A93"/>
    <w:rsid w:val="00C14E82"/>
    <w:rsid w:val="00C15830"/>
    <w:rsid w:val="00C15BFC"/>
    <w:rsid w:val="00C16912"/>
    <w:rsid w:val="00C2119D"/>
    <w:rsid w:val="00C2257B"/>
    <w:rsid w:val="00C26787"/>
    <w:rsid w:val="00C30B5C"/>
    <w:rsid w:val="00C31A3E"/>
    <w:rsid w:val="00C340D2"/>
    <w:rsid w:val="00C344FB"/>
    <w:rsid w:val="00C36CF1"/>
    <w:rsid w:val="00C373A3"/>
    <w:rsid w:val="00C401EF"/>
    <w:rsid w:val="00C40C3A"/>
    <w:rsid w:val="00C4133B"/>
    <w:rsid w:val="00C42681"/>
    <w:rsid w:val="00C429F5"/>
    <w:rsid w:val="00C43BA0"/>
    <w:rsid w:val="00C43BDC"/>
    <w:rsid w:val="00C44008"/>
    <w:rsid w:val="00C443EF"/>
    <w:rsid w:val="00C452D8"/>
    <w:rsid w:val="00C4614C"/>
    <w:rsid w:val="00C46480"/>
    <w:rsid w:val="00C472DC"/>
    <w:rsid w:val="00C474A3"/>
    <w:rsid w:val="00C47DD5"/>
    <w:rsid w:val="00C50300"/>
    <w:rsid w:val="00C5158F"/>
    <w:rsid w:val="00C51596"/>
    <w:rsid w:val="00C5692A"/>
    <w:rsid w:val="00C572B9"/>
    <w:rsid w:val="00C57760"/>
    <w:rsid w:val="00C6135A"/>
    <w:rsid w:val="00C61BD9"/>
    <w:rsid w:val="00C65CBB"/>
    <w:rsid w:val="00C6637C"/>
    <w:rsid w:val="00C6714A"/>
    <w:rsid w:val="00C67FD9"/>
    <w:rsid w:val="00C7077D"/>
    <w:rsid w:val="00C72EDF"/>
    <w:rsid w:val="00C730D3"/>
    <w:rsid w:val="00C7380C"/>
    <w:rsid w:val="00C74DEF"/>
    <w:rsid w:val="00C758CE"/>
    <w:rsid w:val="00C75F56"/>
    <w:rsid w:val="00C760EC"/>
    <w:rsid w:val="00C764D4"/>
    <w:rsid w:val="00C774AC"/>
    <w:rsid w:val="00C7757B"/>
    <w:rsid w:val="00C77BEB"/>
    <w:rsid w:val="00C77EB3"/>
    <w:rsid w:val="00C80BA8"/>
    <w:rsid w:val="00C828FF"/>
    <w:rsid w:val="00C82AD8"/>
    <w:rsid w:val="00C840B1"/>
    <w:rsid w:val="00C84EF4"/>
    <w:rsid w:val="00C85000"/>
    <w:rsid w:val="00C867EC"/>
    <w:rsid w:val="00C86834"/>
    <w:rsid w:val="00C91CF9"/>
    <w:rsid w:val="00C959B5"/>
    <w:rsid w:val="00C95AB8"/>
    <w:rsid w:val="00C96217"/>
    <w:rsid w:val="00C97B18"/>
    <w:rsid w:val="00CA00DF"/>
    <w:rsid w:val="00CA02A9"/>
    <w:rsid w:val="00CA3571"/>
    <w:rsid w:val="00CA5892"/>
    <w:rsid w:val="00CA7D27"/>
    <w:rsid w:val="00CB11E8"/>
    <w:rsid w:val="00CB2BE5"/>
    <w:rsid w:val="00CB336E"/>
    <w:rsid w:val="00CB389D"/>
    <w:rsid w:val="00CB433B"/>
    <w:rsid w:val="00CB4B38"/>
    <w:rsid w:val="00CC0E61"/>
    <w:rsid w:val="00CC1900"/>
    <w:rsid w:val="00CC1901"/>
    <w:rsid w:val="00CC2332"/>
    <w:rsid w:val="00CC44D1"/>
    <w:rsid w:val="00CC47EA"/>
    <w:rsid w:val="00CC4B3C"/>
    <w:rsid w:val="00CC5ABE"/>
    <w:rsid w:val="00CC6704"/>
    <w:rsid w:val="00CC7905"/>
    <w:rsid w:val="00CD20A6"/>
    <w:rsid w:val="00CD2A09"/>
    <w:rsid w:val="00CD33AA"/>
    <w:rsid w:val="00CD54CB"/>
    <w:rsid w:val="00CD559E"/>
    <w:rsid w:val="00CD5894"/>
    <w:rsid w:val="00CD5E0A"/>
    <w:rsid w:val="00CD708B"/>
    <w:rsid w:val="00CE0134"/>
    <w:rsid w:val="00CE0E2E"/>
    <w:rsid w:val="00CE1AA1"/>
    <w:rsid w:val="00CE3FDE"/>
    <w:rsid w:val="00CE4107"/>
    <w:rsid w:val="00CE512E"/>
    <w:rsid w:val="00CE57D1"/>
    <w:rsid w:val="00CE5B51"/>
    <w:rsid w:val="00CE663D"/>
    <w:rsid w:val="00CE6804"/>
    <w:rsid w:val="00CE6EAD"/>
    <w:rsid w:val="00CE75E8"/>
    <w:rsid w:val="00CE7A4A"/>
    <w:rsid w:val="00CF09C8"/>
    <w:rsid w:val="00CF1400"/>
    <w:rsid w:val="00CF19AC"/>
    <w:rsid w:val="00CF2369"/>
    <w:rsid w:val="00CF511D"/>
    <w:rsid w:val="00CF532B"/>
    <w:rsid w:val="00CF5F40"/>
    <w:rsid w:val="00D04263"/>
    <w:rsid w:val="00D047D4"/>
    <w:rsid w:val="00D05240"/>
    <w:rsid w:val="00D061DA"/>
    <w:rsid w:val="00D06258"/>
    <w:rsid w:val="00D10E20"/>
    <w:rsid w:val="00D111A2"/>
    <w:rsid w:val="00D11915"/>
    <w:rsid w:val="00D12022"/>
    <w:rsid w:val="00D124DB"/>
    <w:rsid w:val="00D12C36"/>
    <w:rsid w:val="00D14807"/>
    <w:rsid w:val="00D14C29"/>
    <w:rsid w:val="00D15017"/>
    <w:rsid w:val="00D176DA"/>
    <w:rsid w:val="00D17928"/>
    <w:rsid w:val="00D201AB"/>
    <w:rsid w:val="00D20C92"/>
    <w:rsid w:val="00D21035"/>
    <w:rsid w:val="00D21129"/>
    <w:rsid w:val="00D216C4"/>
    <w:rsid w:val="00D219B5"/>
    <w:rsid w:val="00D21D6F"/>
    <w:rsid w:val="00D252CD"/>
    <w:rsid w:val="00D260FC"/>
    <w:rsid w:val="00D26435"/>
    <w:rsid w:val="00D3213D"/>
    <w:rsid w:val="00D325DE"/>
    <w:rsid w:val="00D33AE6"/>
    <w:rsid w:val="00D3700E"/>
    <w:rsid w:val="00D37F0B"/>
    <w:rsid w:val="00D4029B"/>
    <w:rsid w:val="00D42358"/>
    <w:rsid w:val="00D431C0"/>
    <w:rsid w:val="00D447FF"/>
    <w:rsid w:val="00D44C86"/>
    <w:rsid w:val="00D46C03"/>
    <w:rsid w:val="00D55CEA"/>
    <w:rsid w:val="00D57A29"/>
    <w:rsid w:val="00D637D6"/>
    <w:rsid w:val="00D6482B"/>
    <w:rsid w:val="00D67667"/>
    <w:rsid w:val="00D67CCA"/>
    <w:rsid w:val="00D713E0"/>
    <w:rsid w:val="00D71C0D"/>
    <w:rsid w:val="00D742D1"/>
    <w:rsid w:val="00D74E60"/>
    <w:rsid w:val="00D75EB8"/>
    <w:rsid w:val="00D75FED"/>
    <w:rsid w:val="00D81EF5"/>
    <w:rsid w:val="00D831EB"/>
    <w:rsid w:val="00D83D57"/>
    <w:rsid w:val="00D848F8"/>
    <w:rsid w:val="00D86B47"/>
    <w:rsid w:val="00D877FA"/>
    <w:rsid w:val="00D87B94"/>
    <w:rsid w:val="00D900BF"/>
    <w:rsid w:val="00D90A2F"/>
    <w:rsid w:val="00D910B7"/>
    <w:rsid w:val="00D9144F"/>
    <w:rsid w:val="00D954B4"/>
    <w:rsid w:val="00D968FB"/>
    <w:rsid w:val="00D96B67"/>
    <w:rsid w:val="00D97520"/>
    <w:rsid w:val="00D97890"/>
    <w:rsid w:val="00D97B67"/>
    <w:rsid w:val="00DA04B4"/>
    <w:rsid w:val="00DA095D"/>
    <w:rsid w:val="00DA230A"/>
    <w:rsid w:val="00DA2AB4"/>
    <w:rsid w:val="00DA3626"/>
    <w:rsid w:val="00DA4A69"/>
    <w:rsid w:val="00DA57E9"/>
    <w:rsid w:val="00DA6CBA"/>
    <w:rsid w:val="00DA7804"/>
    <w:rsid w:val="00DB0F01"/>
    <w:rsid w:val="00DB1CB3"/>
    <w:rsid w:val="00DB7283"/>
    <w:rsid w:val="00DC00FD"/>
    <w:rsid w:val="00DC0173"/>
    <w:rsid w:val="00DC3438"/>
    <w:rsid w:val="00DC52FB"/>
    <w:rsid w:val="00DC5D5B"/>
    <w:rsid w:val="00DC7963"/>
    <w:rsid w:val="00DC7CDE"/>
    <w:rsid w:val="00DD061E"/>
    <w:rsid w:val="00DD11B4"/>
    <w:rsid w:val="00DD269F"/>
    <w:rsid w:val="00DD42CF"/>
    <w:rsid w:val="00DD5ACB"/>
    <w:rsid w:val="00DE2E0B"/>
    <w:rsid w:val="00DE5053"/>
    <w:rsid w:val="00DE6209"/>
    <w:rsid w:val="00DE63A2"/>
    <w:rsid w:val="00DE6557"/>
    <w:rsid w:val="00DE7394"/>
    <w:rsid w:val="00DF0718"/>
    <w:rsid w:val="00DF0FD7"/>
    <w:rsid w:val="00DF1BE9"/>
    <w:rsid w:val="00DF6B90"/>
    <w:rsid w:val="00DF7E57"/>
    <w:rsid w:val="00E01EDB"/>
    <w:rsid w:val="00E02A27"/>
    <w:rsid w:val="00E043BF"/>
    <w:rsid w:val="00E0447F"/>
    <w:rsid w:val="00E04C63"/>
    <w:rsid w:val="00E05D25"/>
    <w:rsid w:val="00E064E9"/>
    <w:rsid w:val="00E07306"/>
    <w:rsid w:val="00E07B10"/>
    <w:rsid w:val="00E07F80"/>
    <w:rsid w:val="00E1033E"/>
    <w:rsid w:val="00E105AA"/>
    <w:rsid w:val="00E1085B"/>
    <w:rsid w:val="00E12971"/>
    <w:rsid w:val="00E15DFD"/>
    <w:rsid w:val="00E1615D"/>
    <w:rsid w:val="00E1635F"/>
    <w:rsid w:val="00E17E1B"/>
    <w:rsid w:val="00E20B32"/>
    <w:rsid w:val="00E20E6F"/>
    <w:rsid w:val="00E23448"/>
    <w:rsid w:val="00E2384B"/>
    <w:rsid w:val="00E24756"/>
    <w:rsid w:val="00E24A5D"/>
    <w:rsid w:val="00E24DB7"/>
    <w:rsid w:val="00E254FE"/>
    <w:rsid w:val="00E27353"/>
    <w:rsid w:val="00E305F6"/>
    <w:rsid w:val="00E3148F"/>
    <w:rsid w:val="00E31ACB"/>
    <w:rsid w:val="00E31B6C"/>
    <w:rsid w:val="00E33737"/>
    <w:rsid w:val="00E34570"/>
    <w:rsid w:val="00E361FE"/>
    <w:rsid w:val="00E36AFC"/>
    <w:rsid w:val="00E37B71"/>
    <w:rsid w:val="00E37F9E"/>
    <w:rsid w:val="00E4311B"/>
    <w:rsid w:val="00E438EC"/>
    <w:rsid w:val="00E451F1"/>
    <w:rsid w:val="00E46021"/>
    <w:rsid w:val="00E4766F"/>
    <w:rsid w:val="00E51869"/>
    <w:rsid w:val="00E51E44"/>
    <w:rsid w:val="00E5205A"/>
    <w:rsid w:val="00E53435"/>
    <w:rsid w:val="00E5377B"/>
    <w:rsid w:val="00E55383"/>
    <w:rsid w:val="00E55ABE"/>
    <w:rsid w:val="00E570D0"/>
    <w:rsid w:val="00E57351"/>
    <w:rsid w:val="00E57E2D"/>
    <w:rsid w:val="00E62A3D"/>
    <w:rsid w:val="00E65988"/>
    <w:rsid w:val="00E661B9"/>
    <w:rsid w:val="00E66942"/>
    <w:rsid w:val="00E70ACE"/>
    <w:rsid w:val="00E71855"/>
    <w:rsid w:val="00E71B2F"/>
    <w:rsid w:val="00E72F57"/>
    <w:rsid w:val="00E7545C"/>
    <w:rsid w:val="00E759AB"/>
    <w:rsid w:val="00E765F4"/>
    <w:rsid w:val="00E82E84"/>
    <w:rsid w:val="00E82FF0"/>
    <w:rsid w:val="00E83DCA"/>
    <w:rsid w:val="00E83F38"/>
    <w:rsid w:val="00E853CC"/>
    <w:rsid w:val="00E87D54"/>
    <w:rsid w:val="00E90D33"/>
    <w:rsid w:val="00E90EBA"/>
    <w:rsid w:val="00E929C1"/>
    <w:rsid w:val="00E936BB"/>
    <w:rsid w:val="00E94DDE"/>
    <w:rsid w:val="00E95B29"/>
    <w:rsid w:val="00E9660F"/>
    <w:rsid w:val="00EA00FB"/>
    <w:rsid w:val="00EA2182"/>
    <w:rsid w:val="00EA26D5"/>
    <w:rsid w:val="00EA4117"/>
    <w:rsid w:val="00EA43CC"/>
    <w:rsid w:val="00EA79E7"/>
    <w:rsid w:val="00EA7A49"/>
    <w:rsid w:val="00EA7F17"/>
    <w:rsid w:val="00EA7FAD"/>
    <w:rsid w:val="00EB16CA"/>
    <w:rsid w:val="00EB220C"/>
    <w:rsid w:val="00EB23C9"/>
    <w:rsid w:val="00EB2B49"/>
    <w:rsid w:val="00EB320F"/>
    <w:rsid w:val="00EB3686"/>
    <w:rsid w:val="00EB409D"/>
    <w:rsid w:val="00EB4230"/>
    <w:rsid w:val="00EB5279"/>
    <w:rsid w:val="00EB5E6F"/>
    <w:rsid w:val="00EB5E84"/>
    <w:rsid w:val="00EB6792"/>
    <w:rsid w:val="00EB7379"/>
    <w:rsid w:val="00EB7B9B"/>
    <w:rsid w:val="00EC044B"/>
    <w:rsid w:val="00EC3026"/>
    <w:rsid w:val="00EC30C3"/>
    <w:rsid w:val="00EC35A5"/>
    <w:rsid w:val="00EC4225"/>
    <w:rsid w:val="00EC49D4"/>
    <w:rsid w:val="00EC4FAE"/>
    <w:rsid w:val="00EC50A3"/>
    <w:rsid w:val="00EC5551"/>
    <w:rsid w:val="00EC63F9"/>
    <w:rsid w:val="00EC6662"/>
    <w:rsid w:val="00EC6A92"/>
    <w:rsid w:val="00EC6ECE"/>
    <w:rsid w:val="00ED2B2A"/>
    <w:rsid w:val="00ED385B"/>
    <w:rsid w:val="00ED485B"/>
    <w:rsid w:val="00ED5D6F"/>
    <w:rsid w:val="00ED634A"/>
    <w:rsid w:val="00ED7D66"/>
    <w:rsid w:val="00EE0372"/>
    <w:rsid w:val="00EE03DA"/>
    <w:rsid w:val="00EE0775"/>
    <w:rsid w:val="00EE0CA7"/>
    <w:rsid w:val="00EE1605"/>
    <w:rsid w:val="00EE172F"/>
    <w:rsid w:val="00EE1CCC"/>
    <w:rsid w:val="00EE1FC7"/>
    <w:rsid w:val="00EE5887"/>
    <w:rsid w:val="00EE7F62"/>
    <w:rsid w:val="00EF0012"/>
    <w:rsid w:val="00EF0557"/>
    <w:rsid w:val="00EF115F"/>
    <w:rsid w:val="00EF2BB2"/>
    <w:rsid w:val="00EF34A9"/>
    <w:rsid w:val="00EF3D98"/>
    <w:rsid w:val="00EF50EF"/>
    <w:rsid w:val="00EF7DFC"/>
    <w:rsid w:val="00F014FD"/>
    <w:rsid w:val="00F01609"/>
    <w:rsid w:val="00F019F2"/>
    <w:rsid w:val="00F02C77"/>
    <w:rsid w:val="00F03808"/>
    <w:rsid w:val="00F05F84"/>
    <w:rsid w:val="00F069CF"/>
    <w:rsid w:val="00F074A3"/>
    <w:rsid w:val="00F077BC"/>
    <w:rsid w:val="00F07F15"/>
    <w:rsid w:val="00F11AC8"/>
    <w:rsid w:val="00F13DAE"/>
    <w:rsid w:val="00F1464B"/>
    <w:rsid w:val="00F14DCE"/>
    <w:rsid w:val="00F155AE"/>
    <w:rsid w:val="00F2096C"/>
    <w:rsid w:val="00F210B5"/>
    <w:rsid w:val="00F21696"/>
    <w:rsid w:val="00F24CEE"/>
    <w:rsid w:val="00F26814"/>
    <w:rsid w:val="00F26EC1"/>
    <w:rsid w:val="00F307B6"/>
    <w:rsid w:val="00F30ACE"/>
    <w:rsid w:val="00F30EB2"/>
    <w:rsid w:val="00F31F84"/>
    <w:rsid w:val="00F33595"/>
    <w:rsid w:val="00F342CA"/>
    <w:rsid w:val="00F4058F"/>
    <w:rsid w:val="00F40A8F"/>
    <w:rsid w:val="00F43573"/>
    <w:rsid w:val="00F43FD9"/>
    <w:rsid w:val="00F44C51"/>
    <w:rsid w:val="00F44D5F"/>
    <w:rsid w:val="00F4520F"/>
    <w:rsid w:val="00F45F65"/>
    <w:rsid w:val="00F45FDA"/>
    <w:rsid w:val="00F4615B"/>
    <w:rsid w:val="00F46CC0"/>
    <w:rsid w:val="00F526FD"/>
    <w:rsid w:val="00F52800"/>
    <w:rsid w:val="00F5318B"/>
    <w:rsid w:val="00F545E3"/>
    <w:rsid w:val="00F55F6A"/>
    <w:rsid w:val="00F57A85"/>
    <w:rsid w:val="00F60DB7"/>
    <w:rsid w:val="00F61079"/>
    <w:rsid w:val="00F61297"/>
    <w:rsid w:val="00F623CC"/>
    <w:rsid w:val="00F62801"/>
    <w:rsid w:val="00F62BA6"/>
    <w:rsid w:val="00F62EB9"/>
    <w:rsid w:val="00F654FE"/>
    <w:rsid w:val="00F65B0F"/>
    <w:rsid w:val="00F67C9C"/>
    <w:rsid w:val="00F70258"/>
    <w:rsid w:val="00F70850"/>
    <w:rsid w:val="00F716C3"/>
    <w:rsid w:val="00F7233D"/>
    <w:rsid w:val="00F727E9"/>
    <w:rsid w:val="00F72ABC"/>
    <w:rsid w:val="00F737EB"/>
    <w:rsid w:val="00F73ECF"/>
    <w:rsid w:val="00F742B1"/>
    <w:rsid w:val="00F7513B"/>
    <w:rsid w:val="00F7538B"/>
    <w:rsid w:val="00F75717"/>
    <w:rsid w:val="00F76BF3"/>
    <w:rsid w:val="00F804AD"/>
    <w:rsid w:val="00F806F2"/>
    <w:rsid w:val="00F81C01"/>
    <w:rsid w:val="00F8318F"/>
    <w:rsid w:val="00F8485A"/>
    <w:rsid w:val="00F84C11"/>
    <w:rsid w:val="00F85374"/>
    <w:rsid w:val="00F85D36"/>
    <w:rsid w:val="00F863AF"/>
    <w:rsid w:val="00F870E5"/>
    <w:rsid w:val="00F87F6F"/>
    <w:rsid w:val="00F90B9A"/>
    <w:rsid w:val="00F92B58"/>
    <w:rsid w:val="00F93739"/>
    <w:rsid w:val="00F93BDB"/>
    <w:rsid w:val="00F941B6"/>
    <w:rsid w:val="00F96D92"/>
    <w:rsid w:val="00F971B0"/>
    <w:rsid w:val="00F97F0C"/>
    <w:rsid w:val="00FA0B4F"/>
    <w:rsid w:val="00FA0E51"/>
    <w:rsid w:val="00FA1F37"/>
    <w:rsid w:val="00FA33EC"/>
    <w:rsid w:val="00FA3F18"/>
    <w:rsid w:val="00FA535A"/>
    <w:rsid w:val="00FA542F"/>
    <w:rsid w:val="00FA5C47"/>
    <w:rsid w:val="00FA5F9B"/>
    <w:rsid w:val="00FA7744"/>
    <w:rsid w:val="00FB2D07"/>
    <w:rsid w:val="00FB33F1"/>
    <w:rsid w:val="00FB6AF8"/>
    <w:rsid w:val="00FC12CC"/>
    <w:rsid w:val="00FC15D2"/>
    <w:rsid w:val="00FC2CBD"/>
    <w:rsid w:val="00FC4694"/>
    <w:rsid w:val="00FC5443"/>
    <w:rsid w:val="00FC5549"/>
    <w:rsid w:val="00FC5CD3"/>
    <w:rsid w:val="00FD1A3D"/>
    <w:rsid w:val="00FD21BA"/>
    <w:rsid w:val="00FD3789"/>
    <w:rsid w:val="00FD5BF0"/>
    <w:rsid w:val="00FD62E2"/>
    <w:rsid w:val="00FD6470"/>
    <w:rsid w:val="00FD6F42"/>
    <w:rsid w:val="00FE0378"/>
    <w:rsid w:val="00FE1742"/>
    <w:rsid w:val="00FE1ECD"/>
    <w:rsid w:val="00FE3030"/>
    <w:rsid w:val="00FE3477"/>
    <w:rsid w:val="00FE4A19"/>
    <w:rsid w:val="00FE508E"/>
    <w:rsid w:val="00FE5EF4"/>
    <w:rsid w:val="00FE7318"/>
    <w:rsid w:val="00FF105F"/>
    <w:rsid w:val="00FF2E06"/>
    <w:rsid w:val="00FF38C0"/>
    <w:rsid w:val="00FF49F8"/>
    <w:rsid w:val="00FF6EF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E0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F2E06"/>
    <w:pPr>
      <w:keepNext/>
      <w:spacing w:before="240"/>
      <w:outlineLvl w:val="0"/>
    </w:pPr>
    <w:rPr>
      <w:rFonts w:ascii="Arial" w:hAnsi="Arial"/>
      <w:b/>
      <w:kern w:val="28"/>
      <w:sz w:val="60"/>
    </w:rPr>
  </w:style>
  <w:style w:type="paragraph" w:styleId="berschrift2">
    <w:name w:val="heading 2"/>
    <w:basedOn w:val="Standard"/>
    <w:next w:val="Standard"/>
    <w:qFormat/>
    <w:rsid w:val="00FF2E06"/>
    <w:pPr>
      <w:pBdr>
        <w:bottom w:val="double" w:sz="6" w:space="1" w:color="auto"/>
      </w:pBdr>
      <w:tabs>
        <w:tab w:val="right" w:pos="9356"/>
        <w:tab w:val="right" w:pos="15309"/>
      </w:tabs>
      <w:spacing w:before="240" w:after="24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FF2E06"/>
    <w:pPr>
      <w:spacing w:before="360" w:after="120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FF2E06"/>
    <w:pPr>
      <w:keepNext/>
      <w:tabs>
        <w:tab w:val="right" w:pos="8505"/>
      </w:tabs>
      <w:spacing w:before="120" w:after="120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FF2E06"/>
    <w:pPr>
      <w:spacing w:before="120" w:after="12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FF2E06"/>
    <w:pPr>
      <w:spacing w:before="120" w:after="120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rsid w:val="00FF2E0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FF2E06"/>
    <w:pPr>
      <w:spacing w:before="240" w:after="60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koerper"/>
    <w:basedOn w:val="Standard"/>
    <w:link w:val="TextkrperZchn"/>
    <w:rsid w:val="00FF2E06"/>
    <w:pPr>
      <w:spacing w:before="120" w:after="12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FF2E0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TextkoerperListe1">
    <w:name w:val="TextkoerperListe1"/>
    <w:basedOn w:val="Textkrper"/>
    <w:rsid w:val="00FF2E06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rsid w:val="00FF2E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2E06"/>
    <w:rPr>
      <w:rFonts w:ascii="Tahoma" w:hAnsi="Tahoma" w:cs="Tahoma"/>
      <w:sz w:val="16"/>
      <w:szCs w:val="16"/>
    </w:rPr>
  </w:style>
  <w:style w:type="paragraph" w:customStyle="1" w:styleId="Textueberschrift1">
    <w:name w:val="Textueberschrift1"/>
    <w:basedOn w:val="Textkrper"/>
    <w:rsid w:val="00FF2E06"/>
    <w:rPr>
      <w:b/>
      <w:sz w:val="24"/>
    </w:rPr>
  </w:style>
  <w:style w:type="paragraph" w:customStyle="1" w:styleId="TextkoerperAutor">
    <w:name w:val="TextkoerperAutor"/>
    <w:basedOn w:val="Textkrper"/>
    <w:rsid w:val="00FF2E06"/>
    <w:pPr>
      <w:tabs>
        <w:tab w:val="right" w:pos="9356"/>
      </w:tabs>
    </w:pPr>
    <w:rPr>
      <w:b/>
    </w:rPr>
  </w:style>
  <w:style w:type="paragraph" w:customStyle="1" w:styleId="TextkoerperListe">
    <w:name w:val="TextkoerperListe"/>
    <w:basedOn w:val="Textkrper"/>
    <w:rsid w:val="00FF2E06"/>
    <w:pPr>
      <w:numPr>
        <w:numId w:val="1"/>
      </w:numPr>
    </w:pPr>
  </w:style>
  <w:style w:type="paragraph" w:customStyle="1" w:styleId="TextkoerperListe2">
    <w:name w:val="TextkoerperListe2"/>
    <w:basedOn w:val="Textkrper"/>
    <w:rsid w:val="00FF2E06"/>
    <w:pPr>
      <w:numPr>
        <w:numId w:val="3"/>
      </w:numPr>
    </w:pPr>
  </w:style>
  <w:style w:type="paragraph" w:styleId="Datum">
    <w:name w:val="Date"/>
    <w:basedOn w:val="Standard"/>
    <w:next w:val="Standard"/>
    <w:rsid w:val="00332F42"/>
  </w:style>
  <w:style w:type="paragraph" w:customStyle="1" w:styleId="Textueberschrift">
    <w:name w:val="Textueberschrift"/>
    <w:basedOn w:val="Textkrper"/>
    <w:rsid w:val="00FF2E06"/>
    <w:rPr>
      <w:b/>
      <w:sz w:val="28"/>
    </w:rPr>
  </w:style>
  <w:style w:type="paragraph" w:customStyle="1" w:styleId="Masken">
    <w:name w:val="Masken"/>
    <w:basedOn w:val="Standard"/>
    <w:rsid w:val="00FF2E06"/>
    <w:rPr>
      <w:rFonts w:ascii="Courier" w:hAnsi="Courier"/>
    </w:rPr>
  </w:style>
  <w:style w:type="paragraph" w:customStyle="1" w:styleId="TextkoerperNumerierung">
    <w:name w:val="TextkoerperNumerierung"/>
    <w:basedOn w:val="Textkrper"/>
    <w:rsid w:val="00FF2E06"/>
    <w:pPr>
      <w:ind w:left="283" w:hanging="283"/>
    </w:pPr>
  </w:style>
  <w:style w:type="character" w:styleId="Hyperlink">
    <w:name w:val="Hyperlink"/>
    <w:basedOn w:val="Absatz-Standardschriftart"/>
    <w:rsid w:val="00FF2E06"/>
    <w:rPr>
      <w:color w:val="0000FF"/>
      <w:u w:val="single"/>
    </w:rPr>
  </w:style>
  <w:style w:type="paragraph" w:styleId="Dokumentstruktur">
    <w:name w:val="Document Map"/>
    <w:basedOn w:val="Standard"/>
    <w:semiHidden/>
    <w:rsid w:val="00FF2E06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D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1B"/>
    <w:pPr>
      <w:autoSpaceDE w:val="0"/>
      <w:autoSpaceDN w:val="0"/>
      <w:adjustRightInd w:val="0"/>
    </w:pPr>
    <w:rPr>
      <w:rFonts w:ascii="Futura Lt BT" w:eastAsiaTheme="minorHAnsi" w:hAnsi="Futura Lt BT" w:cs="Futura Lt BT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CE512E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406F97"/>
    <w:rPr>
      <w:color w:val="808080"/>
    </w:rPr>
  </w:style>
  <w:style w:type="paragraph" w:styleId="Listenabsatz">
    <w:name w:val="List Paragraph"/>
    <w:basedOn w:val="Standard"/>
    <w:uiPriority w:val="34"/>
    <w:qFormat/>
    <w:rsid w:val="007B7BD5"/>
    <w:pPr>
      <w:ind w:left="720"/>
      <w:contextualSpacing/>
    </w:pPr>
    <w:rPr>
      <w:sz w:val="24"/>
      <w:szCs w:val="24"/>
      <w:lang w:val="de-AT" w:eastAsia="de-AT"/>
    </w:rPr>
  </w:style>
  <w:style w:type="character" w:customStyle="1" w:styleId="TextkrperZchn">
    <w:name w:val="Textkörper Zchn"/>
    <w:aliases w:val="Textkoerper Zchn"/>
    <w:basedOn w:val="Absatz-Standardschriftart"/>
    <w:link w:val="Textkrper"/>
    <w:rsid w:val="00DE5053"/>
    <w:rPr>
      <w:rFonts w:ascii="Arial" w:hAnsi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81F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681F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E0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F2E06"/>
    <w:pPr>
      <w:keepNext/>
      <w:spacing w:before="240"/>
      <w:outlineLvl w:val="0"/>
    </w:pPr>
    <w:rPr>
      <w:rFonts w:ascii="Arial" w:hAnsi="Arial"/>
      <w:b/>
      <w:kern w:val="28"/>
      <w:sz w:val="60"/>
    </w:rPr>
  </w:style>
  <w:style w:type="paragraph" w:styleId="berschrift2">
    <w:name w:val="heading 2"/>
    <w:basedOn w:val="Standard"/>
    <w:next w:val="Standard"/>
    <w:qFormat/>
    <w:rsid w:val="00FF2E06"/>
    <w:pPr>
      <w:pBdr>
        <w:bottom w:val="double" w:sz="6" w:space="1" w:color="auto"/>
      </w:pBdr>
      <w:tabs>
        <w:tab w:val="right" w:pos="9356"/>
        <w:tab w:val="right" w:pos="15309"/>
      </w:tabs>
      <w:spacing w:before="240" w:after="24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FF2E06"/>
    <w:pPr>
      <w:spacing w:before="360" w:after="120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FF2E06"/>
    <w:pPr>
      <w:keepNext/>
      <w:tabs>
        <w:tab w:val="right" w:pos="8505"/>
      </w:tabs>
      <w:spacing w:before="120" w:after="120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FF2E06"/>
    <w:pPr>
      <w:spacing w:before="120" w:after="12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FF2E06"/>
    <w:pPr>
      <w:spacing w:before="120" w:after="120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rsid w:val="00FF2E0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FF2E06"/>
    <w:pPr>
      <w:spacing w:before="240" w:after="60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koerper"/>
    <w:basedOn w:val="Standard"/>
    <w:link w:val="TextkrperZchn"/>
    <w:rsid w:val="00FF2E06"/>
    <w:pPr>
      <w:spacing w:before="120" w:after="12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FF2E0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TextkoerperListe1">
    <w:name w:val="TextkoerperListe1"/>
    <w:basedOn w:val="Textkrper"/>
    <w:rsid w:val="00FF2E06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rsid w:val="00FF2E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2E06"/>
    <w:rPr>
      <w:rFonts w:ascii="Tahoma" w:hAnsi="Tahoma" w:cs="Tahoma"/>
      <w:sz w:val="16"/>
      <w:szCs w:val="16"/>
    </w:rPr>
  </w:style>
  <w:style w:type="paragraph" w:customStyle="1" w:styleId="Textueberschrift1">
    <w:name w:val="Textueberschrift1"/>
    <w:basedOn w:val="Textkrper"/>
    <w:rsid w:val="00FF2E06"/>
    <w:rPr>
      <w:b/>
      <w:sz w:val="24"/>
    </w:rPr>
  </w:style>
  <w:style w:type="paragraph" w:customStyle="1" w:styleId="TextkoerperAutor">
    <w:name w:val="TextkoerperAutor"/>
    <w:basedOn w:val="Textkrper"/>
    <w:rsid w:val="00FF2E06"/>
    <w:pPr>
      <w:tabs>
        <w:tab w:val="right" w:pos="9356"/>
      </w:tabs>
    </w:pPr>
    <w:rPr>
      <w:b/>
    </w:rPr>
  </w:style>
  <w:style w:type="paragraph" w:customStyle="1" w:styleId="TextkoerperListe">
    <w:name w:val="TextkoerperListe"/>
    <w:basedOn w:val="Textkrper"/>
    <w:rsid w:val="00FF2E06"/>
    <w:pPr>
      <w:numPr>
        <w:numId w:val="1"/>
      </w:numPr>
    </w:pPr>
  </w:style>
  <w:style w:type="paragraph" w:customStyle="1" w:styleId="TextkoerperListe2">
    <w:name w:val="TextkoerperListe2"/>
    <w:basedOn w:val="Textkrper"/>
    <w:rsid w:val="00FF2E06"/>
    <w:pPr>
      <w:numPr>
        <w:numId w:val="3"/>
      </w:numPr>
    </w:pPr>
  </w:style>
  <w:style w:type="paragraph" w:styleId="Datum">
    <w:name w:val="Date"/>
    <w:basedOn w:val="Standard"/>
    <w:next w:val="Standard"/>
    <w:rsid w:val="00332F42"/>
  </w:style>
  <w:style w:type="paragraph" w:customStyle="1" w:styleId="Textueberschrift">
    <w:name w:val="Textueberschrift"/>
    <w:basedOn w:val="Textkrper"/>
    <w:rsid w:val="00FF2E06"/>
    <w:rPr>
      <w:b/>
      <w:sz w:val="28"/>
    </w:rPr>
  </w:style>
  <w:style w:type="paragraph" w:customStyle="1" w:styleId="Masken">
    <w:name w:val="Masken"/>
    <w:basedOn w:val="Standard"/>
    <w:rsid w:val="00FF2E06"/>
    <w:rPr>
      <w:rFonts w:ascii="Courier" w:hAnsi="Courier"/>
    </w:rPr>
  </w:style>
  <w:style w:type="paragraph" w:customStyle="1" w:styleId="TextkoerperNumerierung">
    <w:name w:val="TextkoerperNumerierung"/>
    <w:basedOn w:val="Textkrper"/>
    <w:rsid w:val="00FF2E06"/>
    <w:pPr>
      <w:ind w:left="283" w:hanging="283"/>
    </w:pPr>
  </w:style>
  <w:style w:type="character" w:styleId="Hyperlink">
    <w:name w:val="Hyperlink"/>
    <w:basedOn w:val="Absatz-Standardschriftart"/>
    <w:rsid w:val="00FF2E06"/>
    <w:rPr>
      <w:color w:val="0000FF"/>
      <w:u w:val="single"/>
    </w:rPr>
  </w:style>
  <w:style w:type="paragraph" w:styleId="Dokumentstruktur">
    <w:name w:val="Document Map"/>
    <w:basedOn w:val="Standard"/>
    <w:semiHidden/>
    <w:rsid w:val="00FF2E06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D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1B"/>
    <w:pPr>
      <w:autoSpaceDE w:val="0"/>
      <w:autoSpaceDN w:val="0"/>
      <w:adjustRightInd w:val="0"/>
    </w:pPr>
    <w:rPr>
      <w:rFonts w:ascii="Futura Lt BT" w:eastAsiaTheme="minorHAnsi" w:hAnsi="Futura Lt BT" w:cs="Futura Lt BT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CE512E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406F97"/>
    <w:rPr>
      <w:color w:val="808080"/>
    </w:rPr>
  </w:style>
  <w:style w:type="paragraph" w:styleId="Listenabsatz">
    <w:name w:val="List Paragraph"/>
    <w:basedOn w:val="Standard"/>
    <w:uiPriority w:val="34"/>
    <w:qFormat/>
    <w:rsid w:val="007B7BD5"/>
    <w:pPr>
      <w:ind w:left="720"/>
      <w:contextualSpacing/>
    </w:pPr>
    <w:rPr>
      <w:sz w:val="24"/>
      <w:szCs w:val="24"/>
      <w:lang w:val="de-AT" w:eastAsia="de-AT"/>
    </w:rPr>
  </w:style>
  <w:style w:type="character" w:customStyle="1" w:styleId="TextkrperZchn">
    <w:name w:val="Textkörper Zchn"/>
    <w:aliases w:val="Textkoerper Zchn"/>
    <w:basedOn w:val="Absatz-Standardschriftart"/>
    <w:link w:val="Textkrper"/>
    <w:rsid w:val="00DE5053"/>
    <w:rPr>
      <w:rFonts w:ascii="Arial" w:hAnsi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81F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681F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3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0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Intern\sInfonet%20Protoko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E3D2-1D7E-4D79-9B7A-DB3E358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sInfonet Protokolle.dot</Template>
  <TotalTime>0</TotalTime>
  <Pages>1</Pages>
  <Words>967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Bank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c3107zi</dc:creator>
  <cp:lastModifiedBy>Issa Zacharia</cp:lastModifiedBy>
  <cp:revision>2</cp:revision>
  <cp:lastPrinted>2017-02-14T13:49:00Z</cp:lastPrinted>
  <dcterms:created xsi:type="dcterms:W3CDTF">2017-02-14T13:46:00Z</dcterms:created>
  <dcterms:modified xsi:type="dcterms:W3CDTF">2017-02-14T13:46:00Z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Dokument3</vt:lpwstr>
  </property>
  <property fmtid="{D5CDD505-2E9C-101B-9397-08002B2CF9AE}" pid="3" name="Saved">
    <vt:bool>false</vt:bool>
  </property>
</Properties>
</file>